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40F" w14:textId="77777777" w:rsidR="008D3B5A" w:rsidRPr="000125E9" w:rsidRDefault="008D3B5A" w:rsidP="008D3B5A">
      <w:pPr>
        <w:spacing w:before="120" w:line="360" w:lineRule="auto"/>
        <w:jc w:val="center"/>
        <w:rPr>
          <w:rFonts w:ascii="Calibri" w:hAnsi="Calibri" w:cs="Calibri"/>
          <w:sz w:val="40"/>
          <w:szCs w:val="40"/>
        </w:rPr>
      </w:pPr>
      <w:r w:rsidRPr="000125E9">
        <w:rPr>
          <w:rFonts w:ascii="Calibri" w:hAnsi="Calibri" w:cs="Calibri"/>
          <w:sz w:val="40"/>
          <w:szCs w:val="40"/>
        </w:rPr>
        <w:t>Přihláška</w:t>
      </w:r>
    </w:p>
    <w:p w14:paraId="35AEA75F" w14:textId="77777777" w:rsidR="008D3B5A" w:rsidRPr="000125E9" w:rsidRDefault="008D3B5A" w:rsidP="008D3B5A">
      <w:pPr>
        <w:spacing w:before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 xml:space="preserve"> </w:t>
      </w:r>
      <w:r w:rsidRPr="000125E9">
        <w:rPr>
          <w:rFonts w:ascii="Calibri" w:hAnsi="Calibri" w:cs="Calibri"/>
          <w:b/>
          <w:sz w:val="24"/>
          <w:szCs w:val="24"/>
        </w:rPr>
        <w:t xml:space="preserve">k obhajobě disertační práce v doktorském studijním programu/oboru </w:t>
      </w:r>
    </w:p>
    <w:p w14:paraId="0857ABC6" w14:textId="5972AD4B" w:rsidR="008D3B5A" w:rsidRPr="000125E9" w:rsidRDefault="008D3B5A" w:rsidP="008D3B5A">
      <w:pPr>
        <w:spacing w:before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125E9">
        <w:rPr>
          <w:rFonts w:ascii="Calibri" w:hAnsi="Calibri" w:cs="Calibri"/>
          <w:b/>
          <w:sz w:val="24"/>
          <w:szCs w:val="24"/>
        </w:rPr>
        <w:t>.....................</w:t>
      </w:r>
      <w:r w:rsidR="008157CE">
        <w:rPr>
          <w:rFonts w:ascii="Calibri" w:hAnsi="Calibri" w:cs="Calibri"/>
          <w:b/>
          <w:sz w:val="24"/>
          <w:szCs w:val="24"/>
        </w:rPr>
        <w:t>.............................</w:t>
      </w:r>
      <w:r w:rsidRPr="000125E9">
        <w:rPr>
          <w:rFonts w:ascii="Calibri" w:hAnsi="Calibri" w:cs="Calibri"/>
          <w:b/>
          <w:sz w:val="24"/>
          <w:szCs w:val="24"/>
        </w:rPr>
        <w:t>...........................</w:t>
      </w:r>
    </w:p>
    <w:p w14:paraId="2665909D" w14:textId="77777777" w:rsidR="008D3B5A" w:rsidRPr="000125E9" w:rsidRDefault="008D3B5A" w:rsidP="008D3B5A">
      <w:pPr>
        <w:spacing w:before="120" w:line="360" w:lineRule="auto"/>
        <w:rPr>
          <w:rFonts w:ascii="Calibri" w:hAnsi="Calibri" w:cs="Calibri"/>
          <w:b/>
          <w:sz w:val="24"/>
          <w:szCs w:val="24"/>
        </w:rPr>
      </w:pPr>
    </w:p>
    <w:p w14:paraId="2169AE07" w14:textId="09DEF9D6" w:rsidR="008D3B5A" w:rsidRPr="000125E9" w:rsidRDefault="008D3B5A" w:rsidP="008D3B5A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 xml:space="preserve">Titul, jméno a příjmení studentky/studenta: </w:t>
      </w:r>
    </w:p>
    <w:p w14:paraId="6E4617F5" w14:textId="4A23490E" w:rsidR="008D3B5A" w:rsidRPr="000125E9" w:rsidRDefault="008D3B5A" w:rsidP="008D3B5A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 xml:space="preserve">Datum narození:   </w:t>
      </w:r>
    </w:p>
    <w:p w14:paraId="121214E8" w14:textId="77777777" w:rsidR="008D3B5A" w:rsidRPr="000125E9" w:rsidRDefault="008D3B5A" w:rsidP="008D3B5A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 xml:space="preserve">Bydliště trvalé: </w:t>
      </w:r>
    </w:p>
    <w:p w14:paraId="5AB8C858" w14:textId="77777777" w:rsidR="008D3B5A" w:rsidRPr="000125E9" w:rsidRDefault="008D3B5A" w:rsidP="008D3B5A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 xml:space="preserve">Bydliště přechodné (pokud uchazeč žádá o zaslání korespondence na tuto adresu): </w:t>
      </w:r>
    </w:p>
    <w:p w14:paraId="7DEABD6B" w14:textId="22882CC7" w:rsidR="008D3B5A" w:rsidRPr="00F1187E" w:rsidRDefault="008D3B5A" w:rsidP="008D3B5A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F1187E">
        <w:rPr>
          <w:rFonts w:ascii="Calibri" w:hAnsi="Calibri" w:cs="Calibri"/>
          <w:sz w:val="24"/>
          <w:szCs w:val="24"/>
        </w:rPr>
        <w:t xml:space="preserve">Název disertační práce: </w:t>
      </w:r>
    </w:p>
    <w:p w14:paraId="3171AFD4" w14:textId="77777777" w:rsidR="008D3B5A" w:rsidRPr="000125E9" w:rsidRDefault="008D3B5A" w:rsidP="008D3B5A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Školitelka/školitel:</w:t>
      </w:r>
    </w:p>
    <w:p w14:paraId="71731887" w14:textId="77777777" w:rsidR="008D3B5A" w:rsidRPr="000125E9" w:rsidRDefault="008D3B5A" w:rsidP="008D3B5A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K přihlášce přikládám:</w:t>
      </w:r>
    </w:p>
    <w:p w14:paraId="6780DBF1" w14:textId="5FB68131" w:rsidR="008D3B5A" w:rsidRPr="000125E9" w:rsidRDefault="008D3B5A" w:rsidP="008D3B5A">
      <w:pPr>
        <w:ind w:left="284" w:hanging="284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 xml:space="preserve">a) </w:t>
      </w:r>
      <w:r>
        <w:rPr>
          <w:rFonts w:ascii="Calibri" w:hAnsi="Calibri" w:cs="Calibri"/>
          <w:sz w:val="24"/>
          <w:szCs w:val="24"/>
        </w:rPr>
        <w:t xml:space="preserve">3 </w:t>
      </w:r>
      <w:r w:rsidRPr="000125E9">
        <w:rPr>
          <w:rFonts w:ascii="Calibri" w:hAnsi="Calibri" w:cs="Calibri"/>
          <w:sz w:val="24"/>
          <w:szCs w:val="24"/>
        </w:rPr>
        <w:t xml:space="preserve">výtisky disertační práce (jeden výtisk musí obsahovat elektronickou verzi disertační </w:t>
      </w:r>
      <w:proofErr w:type="gramStart"/>
      <w:r w:rsidRPr="000125E9">
        <w:rPr>
          <w:rFonts w:ascii="Calibri" w:hAnsi="Calibri" w:cs="Calibri"/>
          <w:sz w:val="24"/>
          <w:szCs w:val="24"/>
        </w:rPr>
        <w:t>práce - CD</w:t>
      </w:r>
      <w:proofErr w:type="gramEnd"/>
      <w:r w:rsidRPr="000125E9">
        <w:rPr>
          <w:rFonts w:ascii="Calibri" w:hAnsi="Calibri" w:cs="Calibri"/>
          <w:sz w:val="24"/>
          <w:szCs w:val="24"/>
        </w:rPr>
        <w:t>),</w:t>
      </w:r>
    </w:p>
    <w:p w14:paraId="558291C7" w14:textId="778726D7" w:rsidR="008D3B5A" w:rsidRPr="000125E9" w:rsidRDefault="008D3B5A" w:rsidP="008D3B5A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 xml:space="preserve">b) 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 xml:space="preserve">5  </w:t>
      </w:r>
      <w:r w:rsidRPr="000125E9">
        <w:rPr>
          <w:rFonts w:ascii="Calibri" w:hAnsi="Calibri" w:cs="Calibri"/>
          <w:sz w:val="24"/>
          <w:szCs w:val="24"/>
        </w:rPr>
        <w:t>výtisk</w:t>
      </w:r>
      <w:r>
        <w:rPr>
          <w:rFonts w:ascii="Calibri" w:hAnsi="Calibri" w:cs="Calibri"/>
          <w:sz w:val="24"/>
          <w:szCs w:val="24"/>
        </w:rPr>
        <w:t>ů</w:t>
      </w:r>
      <w:proofErr w:type="gramEnd"/>
      <w:r w:rsidRPr="000125E9">
        <w:rPr>
          <w:rFonts w:ascii="Calibri" w:hAnsi="Calibri" w:cs="Calibri"/>
          <w:sz w:val="24"/>
          <w:szCs w:val="24"/>
        </w:rPr>
        <w:t xml:space="preserve"> autoreferátu.</w:t>
      </w:r>
    </w:p>
    <w:p w14:paraId="0D1F6859" w14:textId="77777777" w:rsidR="008D3B5A" w:rsidRPr="000125E9" w:rsidRDefault="008D3B5A" w:rsidP="008D3B5A">
      <w:pPr>
        <w:spacing w:before="120" w:line="360" w:lineRule="auto"/>
        <w:rPr>
          <w:rFonts w:ascii="Calibri" w:hAnsi="Calibri" w:cs="Calibri"/>
          <w:sz w:val="24"/>
          <w:szCs w:val="24"/>
        </w:rPr>
      </w:pPr>
    </w:p>
    <w:p w14:paraId="08F2C4C6" w14:textId="77777777" w:rsidR="008D3B5A" w:rsidRPr="00F1187E" w:rsidRDefault="008D3B5A" w:rsidP="008D3B5A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F1187E">
        <w:rPr>
          <w:rFonts w:ascii="Calibri" w:hAnsi="Calibri" w:cs="Calibri"/>
          <w:sz w:val="24"/>
          <w:szCs w:val="24"/>
        </w:rPr>
        <w:t>Vyjádření školitele/školitelky:</w:t>
      </w:r>
    </w:p>
    <w:p w14:paraId="64739A5F" w14:textId="77777777" w:rsidR="008D3B5A" w:rsidRPr="000125E9" w:rsidRDefault="008D3B5A" w:rsidP="008D3B5A">
      <w:pPr>
        <w:spacing w:before="120" w:line="360" w:lineRule="auto"/>
        <w:rPr>
          <w:rFonts w:ascii="Calibri" w:hAnsi="Calibri" w:cs="Calibri"/>
          <w:sz w:val="24"/>
          <w:szCs w:val="24"/>
        </w:rPr>
      </w:pPr>
    </w:p>
    <w:p w14:paraId="1A93895D" w14:textId="77777777" w:rsidR="008D3B5A" w:rsidRPr="000125E9" w:rsidRDefault="008D3B5A" w:rsidP="008D3B5A">
      <w:pPr>
        <w:spacing w:before="120" w:line="360" w:lineRule="auto"/>
        <w:rPr>
          <w:rFonts w:ascii="Calibri" w:hAnsi="Calibri" w:cs="Calibri"/>
          <w:sz w:val="24"/>
          <w:szCs w:val="24"/>
        </w:rPr>
      </w:pPr>
    </w:p>
    <w:p w14:paraId="29097F7E" w14:textId="7077535B" w:rsidR="008D3B5A" w:rsidRPr="00F1187E" w:rsidRDefault="008D3B5A" w:rsidP="008D3B5A">
      <w:pPr>
        <w:rPr>
          <w:rFonts w:ascii="Calibri" w:hAnsi="Calibri" w:cs="Calibri"/>
          <w:sz w:val="24"/>
          <w:szCs w:val="24"/>
        </w:rPr>
      </w:pPr>
      <w:r w:rsidRPr="00F1187E">
        <w:rPr>
          <w:rFonts w:ascii="Calibri" w:hAnsi="Calibri" w:cs="Calibri"/>
          <w:sz w:val="24"/>
          <w:szCs w:val="24"/>
        </w:rPr>
        <w:t>……………………………………</w:t>
      </w:r>
      <w:r>
        <w:rPr>
          <w:rFonts w:ascii="Calibri" w:hAnsi="Calibri" w:cs="Calibri"/>
          <w:sz w:val="24"/>
          <w:szCs w:val="24"/>
        </w:rPr>
        <w:t>…………………</w:t>
      </w:r>
      <w:r w:rsidRPr="00F1187E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 xml:space="preserve">                      ……………………………………………………</w:t>
      </w:r>
    </w:p>
    <w:p w14:paraId="6C6CBBEB" w14:textId="5D616C20" w:rsidR="008D3B5A" w:rsidRPr="00F1187E" w:rsidRDefault="008D3B5A" w:rsidP="008D3B5A">
      <w:pPr>
        <w:rPr>
          <w:rFonts w:ascii="Calibri" w:hAnsi="Calibri" w:cs="Calibri"/>
          <w:sz w:val="24"/>
          <w:szCs w:val="24"/>
        </w:rPr>
      </w:pPr>
      <w:r w:rsidRPr="00F1187E">
        <w:rPr>
          <w:rFonts w:ascii="Calibri" w:hAnsi="Calibri" w:cs="Calibri"/>
          <w:sz w:val="24"/>
          <w:szCs w:val="24"/>
        </w:rPr>
        <w:t>datum, podpis studentky/studenta                                      datum, podpis školitelky/školitele</w:t>
      </w:r>
    </w:p>
    <w:p w14:paraId="22721A96" w14:textId="77777777" w:rsidR="008D3B5A" w:rsidRPr="000125E9" w:rsidRDefault="008D3B5A" w:rsidP="008D3B5A">
      <w:pPr>
        <w:spacing w:before="120" w:line="240" w:lineRule="atLeast"/>
        <w:jc w:val="center"/>
        <w:rPr>
          <w:rFonts w:ascii="Calibri" w:hAnsi="Calibri" w:cs="Calibri"/>
          <w:sz w:val="24"/>
          <w:szCs w:val="24"/>
        </w:rPr>
      </w:pPr>
    </w:p>
    <w:p w14:paraId="0E72BBD8" w14:textId="77777777" w:rsidR="008D3B5A" w:rsidRPr="000125E9" w:rsidRDefault="008D3B5A" w:rsidP="008D3B5A">
      <w:pPr>
        <w:rPr>
          <w:rFonts w:ascii="Calibri" w:hAnsi="Calibri" w:cs="Calibri"/>
          <w:sz w:val="22"/>
        </w:rPr>
      </w:pPr>
    </w:p>
    <w:p w14:paraId="629D0EA8" w14:textId="77777777" w:rsidR="008D3B5A" w:rsidRPr="000125E9" w:rsidRDefault="008D3B5A" w:rsidP="008D3B5A">
      <w:pPr>
        <w:rPr>
          <w:rFonts w:ascii="Calibri" w:hAnsi="Calibri" w:cs="Calibri"/>
          <w:sz w:val="22"/>
        </w:rPr>
      </w:pPr>
    </w:p>
    <w:p w14:paraId="3E481DEB" w14:textId="7516E1BD" w:rsidR="008D3B5A" w:rsidRPr="000125E9" w:rsidRDefault="008D3B5A" w:rsidP="008D3B5A">
      <w:pPr>
        <w:rPr>
          <w:rFonts w:ascii="Calibri" w:hAnsi="Calibri" w:cs="Calibri"/>
          <w:sz w:val="22"/>
        </w:rPr>
      </w:pPr>
      <w:r w:rsidRPr="000125E9">
        <w:rPr>
          <w:rFonts w:ascii="Calibri" w:hAnsi="Calibri" w:cs="Calibri"/>
          <w:sz w:val="22"/>
        </w:rPr>
        <w:t xml:space="preserve">Na zadní straně přihlášky jsou uvedeny zásady pro vypracování disertační práce </w:t>
      </w:r>
      <w:r>
        <w:rPr>
          <w:rFonts w:ascii="Calibri" w:hAnsi="Calibri" w:cs="Calibri"/>
          <w:sz w:val="22"/>
        </w:rPr>
        <w:br/>
      </w:r>
      <w:r w:rsidRPr="000125E9">
        <w:rPr>
          <w:rFonts w:ascii="Calibri" w:hAnsi="Calibri" w:cs="Calibri"/>
          <w:sz w:val="22"/>
        </w:rPr>
        <w:t>a autoreferátu.</w:t>
      </w:r>
    </w:p>
    <w:p w14:paraId="6FB0A6DF" w14:textId="77777777" w:rsidR="008D3B5A" w:rsidRPr="000125E9" w:rsidRDefault="008D3B5A" w:rsidP="008D3B5A">
      <w:pPr>
        <w:spacing w:before="120" w:line="240" w:lineRule="atLeast"/>
        <w:rPr>
          <w:rFonts w:ascii="Calibri" w:hAnsi="Calibri" w:cs="Calibri"/>
          <w:sz w:val="24"/>
          <w:szCs w:val="24"/>
        </w:rPr>
      </w:pPr>
    </w:p>
    <w:p w14:paraId="66FEA56E" w14:textId="77777777" w:rsidR="008D3B5A" w:rsidRPr="000125E9" w:rsidRDefault="008D3B5A" w:rsidP="008D3B5A">
      <w:pPr>
        <w:spacing w:before="120" w:line="240" w:lineRule="atLeast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b/>
          <w:smallCaps/>
          <w:spacing w:val="36"/>
          <w:sz w:val="24"/>
          <w:szCs w:val="24"/>
        </w:rPr>
        <w:lastRenderedPageBreak/>
        <w:t>Disertační práce</w:t>
      </w:r>
      <w:r w:rsidRPr="000125E9">
        <w:rPr>
          <w:rFonts w:ascii="Calibri" w:hAnsi="Calibri" w:cs="Calibri"/>
          <w:sz w:val="24"/>
          <w:szCs w:val="24"/>
        </w:rPr>
        <w:t xml:space="preserve"> (čl. 44, odst. 3 Studijního a zkušebního řádu Univerzity Palackého v Olomouci)</w:t>
      </w:r>
    </w:p>
    <w:p w14:paraId="521D66DE" w14:textId="77777777" w:rsidR="008D3B5A" w:rsidRPr="000125E9" w:rsidRDefault="008D3B5A" w:rsidP="008D3B5A">
      <w:pPr>
        <w:spacing w:before="120" w:line="240" w:lineRule="atLeast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obsahuje zejména následující části:</w:t>
      </w:r>
    </w:p>
    <w:p w14:paraId="4D0040CB" w14:textId="77777777" w:rsidR="008D3B5A" w:rsidRPr="000125E9" w:rsidRDefault="008D3B5A" w:rsidP="008D3B5A">
      <w:pPr>
        <w:numPr>
          <w:ilvl w:val="0"/>
          <w:numId w:val="1"/>
        </w:numPr>
        <w:spacing w:before="120" w:after="0" w:line="240" w:lineRule="atLeast"/>
        <w:contextualSpacing w:val="0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přehled aktuálního stavu problematiky, která je předmětem disertace, včetně odkazů na použité prameny,</w:t>
      </w:r>
    </w:p>
    <w:p w14:paraId="1DC28609" w14:textId="77777777" w:rsidR="008D3B5A" w:rsidRPr="000125E9" w:rsidRDefault="008D3B5A" w:rsidP="008D3B5A">
      <w:pPr>
        <w:numPr>
          <w:ilvl w:val="0"/>
          <w:numId w:val="1"/>
        </w:numPr>
        <w:spacing w:before="120" w:after="0" w:line="240" w:lineRule="atLeast"/>
        <w:contextualSpacing w:val="0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cíle disertační práce,</w:t>
      </w:r>
    </w:p>
    <w:p w14:paraId="4A9CDC63" w14:textId="77777777" w:rsidR="008D3B5A" w:rsidRPr="000125E9" w:rsidRDefault="008D3B5A" w:rsidP="008D3B5A">
      <w:pPr>
        <w:numPr>
          <w:ilvl w:val="0"/>
          <w:numId w:val="1"/>
        </w:numPr>
        <w:spacing w:before="120" w:after="0" w:line="240" w:lineRule="atLeast"/>
        <w:contextualSpacing w:val="0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formulování teoretických východisek práce,</w:t>
      </w:r>
    </w:p>
    <w:p w14:paraId="7EBFA8FD" w14:textId="77777777" w:rsidR="008D3B5A" w:rsidRPr="000125E9" w:rsidRDefault="008D3B5A" w:rsidP="008D3B5A">
      <w:pPr>
        <w:numPr>
          <w:ilvl w:val="0"/>
          <w:numId w:val="1"/>
        </w:numPr>
        <w:spacing w:before="120" w:after="0" w:line="240" w:lineRule="atLeast"/>
        <w:contextualSpacing w:val="0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popis vlastního řešení,</w:t>
      </w:r>
    </w:p>
    <w:p w14:paraId="19C2E8C0" w14:textId="42CADDDC" w:rsidR="008D3B5A" w:rsidRPr="000125E9" w:rsidRDefault="008D3B5A" w:rsidP="008D3B5A">
      <w:pPr>
        <w:numPr>
          <w:ilvl w:val="0"/>
          <w:numId w:val="1"/>
        </w:numPr>
        <w:spacing w:before="120" w:after="0" w:line="240" w:lineRule="atLeast"/>
        <w:contextualSpacing w:val="0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původní výsledky a jejich uplatnění zejména ve veřejně oponovaných publikacích a projektech,</w:t>
      </w:r>
    </w:p>
    <w:p w14:paraId="6567C485" w14:textId="77777777" w:rsidR="008D3B5A" w:rsidRPr="000125E9" w:rsidRDefault="008D3B5A" w:rsidP="008D3B5A">
      <w:pPr>
        <w:numPr>
          <w:ilvl w:val="0"/>
          <w:numId w:val="1"/>
        </w:numPr>
        <w:spacing w:before="120" w:after="0" w:line="240" w:lineRule="atLeast"/>
        <w:contextualSpacing w:val="0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zhodnocení výsledků pro vědní obor nebo praxi,</w:t>
      </w:r>
    </w:p>
    <w:p w14:paraId="58EB1A0D" w14:textId="77777777" w:rsidR="008D3B5A" w:rsidRPr="000125E9" w:rsidRDefault="008D3B5A" w:rsidP="008D3B5A">
      <w:pPr>
        <w:numPr>
          <w:ilvl w:val="0"/>
          <w:numId w:val="1"/>
        </w:numPr>
        <w:spacing w:before="120" w:after="0" w:line="240" w:lineRule="atLeast"/>
        <w:contextualSpacing w:val="0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seznam použitých zdrojů,</w:t>
      </w:r>
    </w:p>
    <w:p w14:paraId="4E53489A" w14:textId="77777777" w:rsidR="008D3B5A" w:rsidRPr="000125E9" w:rsidRDefault="008D3B5A" w:rsidP="008D3B5A">
      <w:pPr>
        <w:numPr>
          <w:ilvl w:val="0"/>
          <w:numId w:val="1"/>
        </w:numPr>
        <w:spacing w:before="120" w:after="0" w:line="240" w:lineRule="atLeast"/>
        <w:contextualSpacing w:val="0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zvláštní prohlášení uvedené v úvodu disertační práce o duševním vlastnictví, popřípadě autorských právech,</w:t>
      </w:r>
    </w:p>
    <w:p w14:paraId="6C151AA7" w14:textId="77777777" w:rsidR="008D3B5A" w:rsidRPr="000125E9" w:rsidRDefault="008D3B5A" w:rsidP="008D3B5A">
      <w:pPr>
        <w:numPr>
          <w:ilvl w:val="0"/>
          <w:numId w:val="1"/>
        </w:numPr>
        <w:spacing w:before="120" w:after="0" w:line="240" w:lineRule="atLeast"/>
        <w:contextualSpacing w:val="0"/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anotace, a to zpravidla v anglickém či jiném světovém jazyce.</w:t>
      </w:r>
    </w:p>
    <w:p w14:paraId="00AC694A" w14:textId="77777777" w:rsidR="008D3B5A" w:rsidRPr="000125E9" w:rsidRDefault="008D3B5A" w:rsidP="008D3B5A">
      <w:pPr>
        <w:rPr>
          <w:rFonts w:ascii="Calibri" w:hAnsi="Calibri" w:cs="Calibri"/>
          <w:sz w:val="24"/>
          <w:szCs w:val="24"/>
        </w:rPr>
      </w:pPr>
    </w:p>
    <w:p w14:paraId="714FEFA8" w14:textId="77777777" w:rsidR="008D3B5A" w:rsidRPr="000125E9" w:rsidRDefault="008D3B5A" w:rsidP="008D3B5A">
      <w:pPr>
        <w:rPr>
          <w:rFonts w:ascii="Calibri" w:hAnsi="Calibri" w:cs="Calibri"/>
          <w:sz w:val="24"/>
          <w:szCs w:val="24"/>
        </w:rPr>
      </w:pPr>
    </w:p>
    <w:p w14:paraId="22A9ED94" w14:textId="77777777" w:rsidR="008D3B5A" w:rsidRPr="000125E9" w:rsidRDefault="008D3B5A" w:rsidP="008D3B5A">
      <w:pPr>
        <w:rPr>
          <w:rFonts w:ascii="Calibri" w:hAnsi="Calibri" w:cs="Calibri"/>
          <w:sz w:val="24"/>
          <w:szCs w:val="24"/>
        </w:rPr>
      </w:pPr>
    </w:p>
    <w:p w14:paraId="6C0C1B35" w14:textId="5F14F5BB" w:rsidR="008D3B5A" w:rsidRPr="000125E9" w:rsidRDefault="008D3B5A" w:rsidP="008D3B5A">
      <w:pPr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b/>
          <w:caps/>
          <w:spacing w:val="36"/>
          <w:sz w:val="24"/>
          <w:szCs w:val="24"/>
        </w:rPr>
        <w:t>Autoreferát</w:t>
      </w:r>
      <w:r w:rsidRPr="000125E9">
        <w:rPr>
          <w:rFonts w:ascii="Calibri" w:hAnsi="Calibri" w:cs="Calibri"/>
          <w:sz w:val="24"/>
          <w:szCs w:val="24"/>
        </w:rPr>
        <w:t xml:space="preserve"> (čl.</w:t>
      </w:r>
      <w:r>
        <w:rPr>
          <w:rFonts w:ascii="Calibri" w:hAnsi="Calibri" w:cs="Calibri"/>
          <w:sz w:val="24"/>
          <w:szCs w:val="24"/>
        </w:rPr>
        <w:t xml:space="preserve"> </w:t>
      </w:r>
      <w:r w:rsidRPr="000125E9">
        <w:rPr>
          <w:rFonts w:ascii="Calibri" w:hAnsi="Calibri" w:cs="Calibri"/>
          <w:sz w:val="24"/>
          <w:szCs w:val="24"/>
        </w:rPr>
        <w:t>44, odst. 6 Studijního a zkušebního řádu Univerzity Palackého)</w:t>
      </w:r>
    </w:p>
    <w:p w14:paraId="277CB54B" w14:textId="77777777" w:rsidR="008D3B5A" w:rsidRPr="000125E9" w:rsidRDefault="008D3B5A" w:rsidP="008D3B5A">
      <w:pPr>
        <w:rPr>
          <w:rFonts w:ascii="Calibri" w:hAnsi="Calibri" w:cs="Calibri"/>
          <w:sz w:val="24"/>
          <w:szCs w:val="24"/>
        </w:rPr>
      </w:pPr>
    </w:p>
    <w:p w14:paraId="7643CD98" w14:textId="77777777" w:rsidR="008D3B5A" w:rsidRPr="000125E9" w:rsidRDefault="008D3B5A" w:rsidP="008D3B5A">
      <w:pPr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>K disertační práci musí být přiložen autoreferát, který slouží k informování ostatní vědecké veřejnosti o hlavních výsledcích disertační práce. V autoreferátu je stručně uveden obsah disertační práce, a to podle členění a v pořadí uvedeném v odstavci 3. Autoreferát rovněž obsahuje seznam publikovaných prací studenta, včetně případných citací. Autoreferát je napsán ve stejném jazyce jako disertační práce a jeho přílohou je jednostránkový abstrakt v anglickém či jiném světovém jazyce. V případě, že disertační práce a autoreferát je napsán v jiném než českém nebo slovenském jazyce, je přiložen souhrn v českém nebo slovenském jazyce.</w:t>
      </w:r>
    </w:p>
    <w:p w14:paraId="223327C6" w14:textId="77777777" w:rsidR="008D3B5A" w:rsidRPr="000125E9" w:rsidRDefault="008D3B5A" w:rsidP="008D3B5A">
      <w:pPr>
        <w:rPr>
          <w:rFonts w:ascii="Calibri" w:hAnsi="Calibri" w:cs="Calibri"/>
          <w:sz w:val="24"/>
          <w:szCs w:val="24"/>
        </w:rPr>
      </w:pPr>
    </w:p>
    <w:p w14:paraId="1F898B9B" w14:textId="77777777" w:rsidR="008D3B5A" w:rsidRPr="000125E9" w:rsidRDefault="008D3B5A" w:rsidP="008D3B5A">
      <w:pPr>
        <w:rPr>
          <w:rFonts w:ascii="Calibri" w:hAnsi="Calibri" w:cs="Calibri"/>
          <w:sz w:val="24"/>
          <w:szCs w:val="24"/>
        </w:rPr>
      </w:pPr>
    </w:p>
    <w:p w14:paraId="7ABD8761" w14:textId="69A03980" w:rsidR="008D3B5A" w:rsidRPr="000125E9" w:rsidRDefault="008D3B5A" w:rsidP="008D3B5A">
      <w:pPr>
        <w:rPr>
          <w:rFonts w:ascii="Calibri" w:hAnsi="Calibri" w:cs="Calibri"/>
          <w:sz w:val="24"/>
          <w:szCs w:val="24"/>
        </w:rPr>
      </w:pPr>
      <w:r w:rsidRPr="000125E9">
        <w:rPr>
          <w:rFonts w:ascii="Calibri" w:hAnsi="Calibri" w:cs="Calibri"/>
          <w:sz w:val="24"/>
          <w:szCs w:val="24"/>
        </w:rPr>
        <w:t xml:space="preserve">Místo, kde bude disertační práce s posudky vystavena 14 dnů před vykonáním její obhajoby: </w:t>
      </w:r>
      <w:r>
        <w:rPr>
          <w:rFonts w:ascii="Calibri" w:hAnsi="Calibri" w:cs="Calibri"/>
          <w:sz w:val="24"/>
          <w:szCs w:val="24"/>
        </w:rPr>
        <w:t>studijní oddělení PF</w:t>
      </w:r>
      <w:r w:rsidRPr="000125E9">
        <w:rPr>
          <w:rFonts w:ascii="Calibri" w:hAnsi="Calibri" w:cs="Calibri"/>
          <w:sz w:val="24"/>
          <w:szCs w:val="24"/>
        </w:rPr>
        <w:t xml:space="preserve"> UP</w:t>
      </w:r>
    </w:p>
    <w:p w14:paraId="53FF9EC8" w14:textId="50AB90A4" w:rsidR="008D3B5A" w:rsidRDefault="008D3B5A" w:rsidP="008D3B5A">
      <w:pPr>
        <w:rPr>
          <w:rFonts w:ascii="Calibri" w:hAnsi="Calibri" w:cs="Calibri"/>
          <w:sz w:val="24"/>
          <w:szCs w:val="24"/>
        </w:rPr>
      </w:pPr>
    </w:p>
    <w:p w14:paraId="60D8D5B1" w14:textId="798AD9A3" w:rsidR="008D3B5A" w:rsidRDefault="008D3B5A" w:rsidP="008D3B5A">
      <w:pPr>
        <w:rPr>
          <w:rFonts w:ascii="Calibri" w:hAnsi="Calibri" w:cs="Calibri"/>
          <w:sz w:val="24"/>
          <w:szCs w:val="24"/>
        </w:rPr>
      </w:pPr>
    </w:p>
    <w:p w14:paraId="5ECC4975" w14:textId="5E2B0876" w:rsidR="008D3B5A" w:rsidRDefault="008D3B5A" w:rsidP="008D3B5A">
      <w:pPr>
        <w:rPr>
          <w:rFonts w:ascii="Calibri" w:hAnsi="Calibri" w:cs="Calibri"/>
          <w:sz w:val="24"/>
          <w:szCs w:val="24"/>
        </w:rPr>
      </w:pPr>
    </w:p>
    <w:p w14:paraId="33F0737B" w14:textId="2A8AFCA4" w:rsidR="008D3B5A" w:rsidRDefault="008D3B5A" w:rsidP="008D3B5A">
      <w:pPr>
        <w:rPr>
          <w:rFonts w:ascii="Calibri" w:hAnsi="Calibri" w:cs="Calibri"/>
          <w:sz w:val="24"/>
          <w:szCs w:val="24"/>
        </w:rPr>
      </w:pPr>
    </w:p>
    <w:p w14:paraId="310AF9F1" w14:textId="0D236EA4" w:rsidR="008D3B5A" w:rsidRDefault="008D3B5A" w:rsidP="008D3B5A">
      <w:pPr>
        <w:rPr>
          <w:rFonts w:ascii="Calibri" w:hAnsi="Calibri" w:cs="Calibri"/>
          <w:sz w:val="24"/>
          <w:szCs w:val="24"/>
        </w:rPr>
      </w:pPr>
    </w:p>
    <w:p w14:paraId="2358461F" w14:textId="0C86E41D" w:rsidR="008D3B5A" w:rsidRDefault="008D3B5A" w:rsidP="008D3B5A">
      <w:pPr>
        <w:rPr>
          <w:rFonts w:ascii="Calibri" w:hAnsi="Calibri" w:cs="Calibri"/>
          <w:sz w:val="24"/>
          <w:szCs w:val="24"/>
        </w:rPr>
      </w:pPr>
    </w:p>
    <w:p w14:paraId="5590FF13" w14:textId="36964FE6" w:rsidR="008D3B5A" w:rsidRDefault="008D3B5A" w:rsidP="008D3B5A">
      <w:pPr>
        <w:rPr>
          <w:rFonts w:ascii="Calibri" w:hAnsi="Calibri" w:cs="Calibri"/>
          <w:sz w:val="24"/>
          <w:szCs w:val="24"/>
        </w:rPr>
      </w:pPr>
    </w:p>
    <w:p w14:paraId="3F83F5C8" w14:textId="4478E195" w:rsidR="008D3B5A" w:rsidRDefault="008D3B5A" w:rsidP="008D3B5A">
      <w:pPr>
        <w:rPr>
          <w:rFonts w:ascii="Calibri" w:hAnsi="Calibri" w:cs="Calibri"/>
          <w:sz w:val="24"/>
          <w:szCs w:val="24"/>
        </w:rPr>
      </w:pPr>
    </w:p>
    <w:p w14:paraId="6C72E87E" w14:textId="0F4E2209" w:rsidR="008D3B5A" w:rsidRDefault="008D3B5A" w:rsidP="008D3B5A">
      <w:pPr>
        <w:rPr>
          <w:rFonts w:ascii="Calibri" w:hAnsi="Calibri" w:cs="Calibri"/>
          <w:sz w:val="24"/>
          <w:szCs w:val="24"/>
        </w:rPr>
      </w:pPr>
    </w:p>
    <w:p w14:paraId="437C7B47" w14:textId="77777777" w:rsidR="008D3B5A" w:rsidRPr="000125E9" w:rsidRDefault="008D3B5A" w:rsidP="008D3B5A">
      <w:pPr>
        <w:rPr>
          <w:rFonts w:ascii="Calibri" w:hAnsi="Calibri" w:cs="Calibri"/>
          <w:sz w:val="24"/>
          <w:szCs w:val="24"/>
        </w:rPr>
      </w:pPr>
    </w:p>
    <w:p w14:paraId="107B32F4" w14:textId="274727DF" w:rsidR="008D3B5A" w:rsidRPr="000125E9" w:rsidRDefault="008D3B5A" w:rsidP="008D3B5A">
      <w:pPr>
        <w:rPr>
          <w:rFonts w:ascii="Calibri" w:hAnsi="Calibri" w:cs="Calibri"/>
          <w:sz w:val="24"/>
          <w:szCs w:val="24"/>
        </w:rPr>
      </w:pPr>
    </w:p>
    <w:p w14:paraId="117F0310" w14:textId="77777777" w:rsidR="00E76AB1" w:rsidRPr="00EF7ED4" w:rsidRDefault="00E76AB1" w:rsidP="00EF7ED4"/>
    <w:sectPr w:rsidR="00E76AB1" w:rsidRPr="00EF7ED4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7812" w14:textId="77777777" w:rsidR="001F32C0" w:rsidRDefault="001F32C0" w:rsidP="00F15613">
      <w:pPr>
        <w:spacing w:line="240" w:lineRule="auto"/>
      </w:pPr>
      <w:r>
        <w:separator/>
      </w:r>
    </w:p>
  </w:endnote>
  <w:endnote w:type="continuationSeparator" w:id="0">
    <w:p w14:paraId="4837B246" w14:textId="77777777" w:rsidR="001F32C0" w:rsidRDefault="001F32C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D193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709BF893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2A9C0921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6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7C425ACE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18A28CD8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81E6" w14:textId="77777777" w:rsidR="001F32C0" w:rsidRDefault="001F32C0" w:rsidP="00F15613">
      <w:pPr>
        <w:spacing w:line="240" w:lineRule="auto"/>
      </w:pPr>
      <w:r>
        <w:separator/>
      </w:r>
    </w:p>
  </w:footnote>
  <w:footnote w:type="continuationSeparator" w:id="0">
    <w:p w14:paraId="43658B36" w14:textId="77777777" w:rsidR="001F32C0" w:rsidRDefault="001F32C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953E" w14:textId="77777777" w:rsidR="00F15613" w:rsidRDefault="000900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B7CBF56" wp14:editId="4BC4F17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D70A7BD" wp14:editId="45DFF65F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4F1C"/>
    <w:multiLevelType w:val="singleLevel"/>
    <w:tmpl w:val="EAAC8C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03"/>
    <w:rsid w:val="00041344"/>
    <w:rsid w:val="00064983"/>
    <w:rsid w:val="0007026C"/>
    <w:rsid w:val="00090003"/>
    <w:rsid w:val="000F0D39"/>
    <w:rsid w:val="0010566D"/>
    <w:rsid w:val="001C450A"/>
    <w:rsid w:val="001F32C0"/>
    <w:rsid w:val="002004C5"/>
    <w:rsid w:val="00217454"/>
    <w:rsid w:val="00276D6B"/>
    <w:rsid w:val="002E3612"/>
    <w:rsid w:val="00331D95"/>
    <w:rsid w:val="00346AA5"/>
    <w:rsid w:val="00355D69"/>
    <w:rsid w:val="00430F25"/>
    <w:rsid w:val="00486300"/>
    <w:rsid w:val="004D171B"/>
    <w:rsid w:val="004E43ED"/>
    <w:rsid w:val="005029E3"/>
    <w:rsid w:val="00502BEF"/>
    <w:rsid w:val="00540537"/>
    <w:rsid w:val="005B6853"/>
    <w:rsid w:val="005C2BD0"/>
    <w:rsid w:val="005E387A"/>
    <w:rsid w:val="00680944"/>
    <w:rsid w:val="006B22CE"/>
    <w:rsid w:val="006E3956"/>
    <w:rsid w:val="00702C0D"/>
    <w:rsid w:val="00736F24"/>
    <w:rsid w:val="00787E7F"/>
    <w:rsid w:val="007F6FCC"/>
    <w:rsid w:val="008157CE"/>
    <w:rsid w:val="00862C56"/>
    <w:rsid w:val="008D3B5A"/>
    <w:rsid w:val="008E27A7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9176E"/>
    <w:rsid w:val="00AB291B"/>
    <w:rsid w:val="00AB31F6"/>
    <w:rsid w:val="00AE1638"/>
    <w:rsid w:val="00B028C4"/>
    <w:rsid w:val="00B123F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13E57"/>
    <w:rsid w:val="00D27FEC"/>
    <w:rsid w:val="00D61B91"/>
    <w:rsid w:val="00D62385"/>
    <w:rsid w:val="00D955E7"/>
    <w:rsid w:val="00DC5FA7"/>
    <w:rsid w:val="00DE39B0"/>
    <w:rsid w:val="00E74D11"/>
    <w:rsid w:val="00E76AB1"/>
    <w:rsid w:val="00E97744"/>
    <w:rsid w:val="00EA5F1D"/>
    <w:rsid w:val="00EF7ED4"/>
    <w:rsid w:val="00F0078F"/>
    <w:rsid w:val="00F11270"/>
    <w:rsid w:val="00F14568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80AB54"/>
  <w15:chartTrackingRefBased/>
  <w15:docId w15:val="{14A3D5FB-5BA8-47E5-8C02-471092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text-justify">
    <w:name w:val="text-justify"/>
    <w:basedOn w:val="Normln"/>
    <w:rsid w:val="00346AA5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346AA5"/>
    <w:rPr>
      <w:i/>
      <w:iCs/>
    </w:rPr>
  </w:style>
  <w:style w:type="character" w:styleId="Sledovanodkaz">
    <w:name w:val="FollowedHyperlink"/>
    <w:basedOn w:val="Standardnpsmoodstavce"/>
    <w:uiPriority w:val="99"/>
    <w:semiHidden/>
    <w:rsid w:val="00B123F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1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3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5</TotalTime>
  <Pages>2</Pages>
  <Words>310</Words>
  <Characters>2034</Characters>
  <Application>Microsoft Office Word</Application>
  <DocSecurity>0</DocSecurity>
  <Lines>75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Tandlerova Alice</dc:creator>
  <cp:keywords/>
  <cp:lastModifiedBy>Tandlerova Alice</cp:lastModifiedBy>
  <cp:revision>5</cp:revision>
  <cp:lastPrinted>2022-12-09T11:12:00Z</cp:lastPrinted>
  <dcterms:created xsi:type="dcterms:W3CDTF">2022-12-09T11:18:00Z</dcterms:created>
  <dcterms:modified xsi:type="dcterms:W3CDTF">2022-12-20T10:20:00Z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652186513ff34ab67928e9d3b96994f13681eae3a85ce016dcd6e5804df9b1e4</vt:lpwstr>
  </property>
</Properties>
</file>