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E5B1" w14:textId="77777777" w:rsidR="00383AED" w:rsidRDefault="00383AED" w:rsidP="00383AED">
      <w:pPr>
        <w:spacing w:before="120"/>
        <w:jc w:val="center"/>
        <w:rPr>
          <w:rFonts w:ascii="Calibri" w:hAnsi="Calibri" w:cs="Calibri"/>
          <w:sz w:val="40"/>
        </w:rPr>
      </w:pPr>
      <w:r w:rsidRPr="00F3674D">
        <w:rPr>
          <w:rFonts w:ascii="Calibri" w:hAnsi="Calibri" w:cs="Calibri"/>
          <w:sz w:val="40"/>
        </w:rPr>
        <w:t>Přihláška</w:t>
      </w:r>
    </w:p>
    <w:p w14:paraId="5481FF47" w14:textId="77777777" w:rsidR="00383AED" w:rsidRPr="00F3674D" w:rsidRDefault="00383AED" w:rsidP="00383AED">
      <w:pPr>
        <w:spacing w:before="120"/>
        <w:jc w:val="center"/>
        <w:rPr>
          <w:rFonts w:ascii="Calibri" w:hAnsi="Calibri" w:cs="Calibri"/>
          <w:sz w:val="40"/>
        </w:rPr>
      </w:pPr>
    </w:p>
    <w:p w14:paraId="01EBA4B3" w14:textId="77777777" w:rsidR="00383AED" w:rsidRDefault="00383AED" w:rsidP="00383AED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 w:rsidRPr="00F3674D">
        <w:rPr>
          <w:rFonts w:ascii="Calibri" w:hAnsi="Calibri" w:cs="Calibri"/>
          <w:sz w:val="24"/>
          <w:szCs w:val="24"/>
        </w:rPr>
        <w:t xml:space="preserve"> </w:t>
      </w:r>
      <w:r w:rsidRPr="00F3674D">
        <w:rPr>
          <w:rFonts w:ascii="Calibri" w:hAnsi="Calibri" w:cs="Calibri"/>
          <w:b/>
          <w:sz w:val="24"/>
          <w:szCs w:val="24"/>
        </w:rPr>
        <w:t xml:space="preserve">ke státní doktorské zkoušce v doktorském studijním programu/oboru: </w:t>
      </w:r>
    </w:p>
    <w:p w14:paraId="066417F0" w14:textId="77777777" w:rsidR="00383AED" w:rsidRDefault="00383AED" w:rsidP="00383AED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</w:p>
    <w:p w14:paraId="472861DC" w14:textId="77777777" w:rsidR="00383AED" w:rsidRPr="00F3674D" w:rsidRDefault="00383AED" w:rsidP="00383AED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</w:p>
    <w:p w14:paraId="481A21FF" w14:textId="74C05CB1" w:rsidR="00383AED" w:rsidRPr="00F3674D" w:rsidRDefault="00383AED" w:rsidP="00383AED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 w:rsidRPr="00F3674D">
        <w:rPr>
          <w:rFonts w:ascii="Calibri" w:hAnsi="Calibri" w:cs="Calibri"/>
          <w:b/>
          <w:sz w:val="24"/>
          <w:szCs w:val="24"/>
        </w:rPr>
        <w:t xml:space="preserve"> ..............</w:t>
      </w:r>
      <w:r w:rsidR="008F6DD9">
        <w:rPr>
          <w:rFonts w:ascii="Calibri" w:hAnsi="Calibri" w:cs="Calibri"/>
          <w:b/>
          <w:sz w:val="24"/>
          <w:szCs w:val="24"/>
        </w:rPr>
        <w:t>............</w:t>
      </w:r>
      <w:r w:rsidR="00195551">
        <w:rPr>
          <w:rFonts w:ascii="Calibri" w:hAnsi="Calibri" w:cs="Calibri"/>
          <w:b/>
          <w:sz w:val="24"/>
          <w:szCs w:val="24"/>
        </w:rPr>
        <w:t>.........................</w:t>
      </w:r>
      <w:r w:rsidR="008F6DD9">
        <w:rPr>
          <w:rFonts w:ascii="Calibri" w:hAnsi="Calibri" w:cs="Calibri"/>
          <w:b/>
          <w:sz w:val="24"/>
          <w:szCs w:val="24"/>
        </w:rPr>
        <w:t>.</w:t>
      </w:r>
      <w:r w:rsidRPr="00F3674D">
        <w:rPr>
          <w:rFonts w:ascii="Calibri" w:hAnsi="Calibri" w:cs="Calibri"/>
          <w:b/>
          <w:sz w:val="24"/>
          <w:szCs w:val="24"/>
        </w:rPr>
        <w:t>..................................</w:t>
      </w:r>
    </w:p>
    <w:p w14:paraId="2D970B9B" w14:textId="77777777" w:rsidR="00383AED" w:rsidRPr="00F3674D" w:rsidRDefault="00383AED" w:rsidP="00383AED">
      <w:pPr>
        <w:spacing w:before="120" w:line="240" w:lineRule="atLeast"/>
        <w:rPr>
          <w:rFonts w:ascii="Calibri" w:hAnsi="Calibri" w:cs="Calibri"/>
          <w:b/>
          <w:sz w:val="24"/>
          <w:szCs w:val="24"/>
        </w:rPr>
      </w:pPr>
    </w:p>
    <w:p w14:paraId="0F09F5DC" w14:textId="1EC5E5F3" w:rsidR="002E06DF" w:rsidRPr="00CC6398" w:rsidRDefault="002E06DF" w:rsidP="002E06DF">
      <w:pPr>
        <w:jc w:val="center"/>
        <w:rPr>
          <w:rFonts w:ascii="Calibri" w:hAnsi="Calibri" w:cs="Calibri"/>
          <w:sz w:val="24"/>
          <w:szCs w:val="24"/>
          <w:lang w:eastAsia="cs-CZ"/>
        </w:rPr>
      </w:pPr>
      <w:r w:rsidRPr="00CC6398">
        <w:rPr>
          <w:rFonts w:ascii="Calibri" w:hAnsi="Calibri" w:cs="Calibri"/>
          <w:sz w:val="24"/>
          <w:szCs w:val="24"/>
        </w:rPr>
        <w:t>Po splnění všech studijních povinností svého individuálního studijního plánu</w:t>
      </w:r>
    </w:p>
    <w:p w14:paraId="359C78AB" w14:textId="052364C7" w:rsidR="002E06DF" w:rsidRPr="00CC6398" w:rsidRDefault="00CC6398" w:rsidP="0069185F">
      <w:pPr>
        <w:jc w:val="center"/>
        <w:rPr>
          <w:rFonts w:ascii="Calibri" w:hAnsi="Calibri" w:cs="Calibri"/>
          <w:sz w:val="24"/>
          <w:szCs w:val="24"/>
        </w:rPr>
      </w:pPr>
      <w:r w:rsidRPr="00CC6398">
        <w:rPr>
          <w:rFonts w:ascii="Calibri" w:hAnsi="Calibri" w:cs="Calibri"/>
          <w:sz w:val="24"/>
          <w:szCs w:val="24"/>
        </w:rPr>
        <w:t>s</w:t>
      </w:r>
      <w:r w:rsidR="0069185F" w:rsidRPr="00CC6398">
        <w:rPr>
          <w:rFonts w:ascii="Calibri" w:hAnsi="Calibri" w:cs="Calibri"/>
          <w:sz w:val="24"/>
          <w:szCs w:val="24"/>
        </w:rPr>
        <w:t xml:space="preserve">e přihlašuji </w:t>
      </w:r>
      <w:r w:rsidR="002E06DF" w:rsidRPr="00CC6398">
        <w:rPr>
          <w:rFonts w:ascii="Calibri" w:hAnsi="Calibri" w:cs="Calibri"/>
          <w:sz w:val="24"/>
          <w:szCs w:val="24"/>
        </w:rPr>
        <w:t>k vykonání státní doktorské zkoušky.</w:t>
      </w:r>
    </w:p>
    <w:p w14:paraId="0AA552A5" w14:textId="77777777" w:rsidR="00195551" w:rsidRPr="0069185F" w:rsidRDefault="00195551" w:rsidP="00383AED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</w:p>
    <w:p w14:paraId="1F5FDCD8" w14:textId="77777777" w:rsidR="00195551" w:rsidRDefault="00195551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</w:p>
    <w:p w14:paraId="16A50D3B" w14:textId="036045BC" w:rsidR="00383AED" w:rsidRPr="00F3674D" w:rsidRDefault="00383AED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F3674D">
        <w:rPr>
          <w:rFonts w:ascii="Calibri" w:hAnsi="Calibri" w:cs="Calibri"/>
          <w:sz w:val="24"/>
          <w:szCs w:val="24"/>
        </w:rPr>
        <w:t xml:space="preserve">Titul, jméno a příjmení </w:t>
      </w:r>
      <w:r w:rsidRPr="00CC2168">
        <w:rPr>
          <w:rFonts w:ascii="Calibri" w:hAnsi="Calibri" w:cs="Calibri"/>
          <w:sz w:val="24"/>
          <w:szCs w:val="24"/>
        </w:rPr>
        <w:t>studentky</w:t>
      </w:r>
      <w:r>
        <w:rPr>
          <w:rFonts w:ascii="Calibri" w:hAnsi="Calibri" w:cs="Calibri"/>
          <w:sz w:val="24"/>
          <w:szCs w:val="24"/>
        </w:rPr>
        <w:t>/</w:t>
      </w:r>
      <w:r w:rsidRPr="00F3674D">
        <w:rPr>
          <w:rFonts w:ascii="Calibri" w:hAnsi="Calibri" w:cs="Calibri"/>
          <w:sz w:val="24"/>
          <w:szCs w:val="24"/>
        </w:rPr>
        <w:t xml:space="preserve">studenta: </w:t>
      </w:r>
    </w:p>
    <w:p w14:paraId="54F954B1" w14:textId="152B3E5D" w:rsidR="00383AED" w:rsidRPr="00F3674D" w:rsidRDefault="00383AED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F3674D">
        <w:rPr>
          <w:rFonts w:ascii="Calibri" w:hAnsi="Calibri" w:cs="Calibri"/>
          <w:sz w:val="24"/>
          <w:szCs w:val="24"/>
        </w:rPr>
        <w:t xml:space="preserve">Datum narození: </w:t>
      </w:r>
    </w:p>
    <w:p w14:paraId="7C32F658" w14:textId="77777777" w:rsidR="00383AED" w:rsidRPr="00F3674D" w:rsidRDefault="00383AED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F3674D">
        <w:rPr>
          <w:rFonts w:ascii="Calibri" w:hAnsi="Calibri" w:cs="Calibri"/>
          <w:sz w:val="24"/>
          <w:szCs w:val="24"/>
        </w:rPr>
        <w:t xml:space="preserve">Bydliště trvalé: </w:t>
      </w:r>
    </w:p>
    <w:p w14:paraId="4A218B53" w14:textId="77777777" w:rsidR="00383AED" w:rsidRPr="00F3674D" w:rsidRDefault="00383AED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F3674D">
        <w:rPr>
          <w:rFonts w:ascii="Calibri" w:hAnsi="Calibri" w:cs="Calibri"/>
          <w:sz w:val="24"/>
          <w:szCs w:val="24"/>
        </w:rPr>
        <w:t xml:space="preserve">Bydliště přechodné (pokud uchazeč žádá o zaslání korespondence na tuto adresu): </w:t>
      </w:r>
    </w:p>
    <w:p w14:paraId="66D07064" w14:textId="77777777" w:rsidR="008F6DD9" w:rsidRDefault="008F6DD9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</w:p>
    <w:p w14:paraId="55735B71" w14:textId="77777777" w:rsidR="00195551" w:rsidRDefault="00195551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</w:p>
    <w:p w14:paraId="03EAC4A6" w14:textId="56E2CA2F" w:rsidR="00383AED" w:rsidRPr="00F3674D" w:rsidRDefault="00383AED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F3674D">
        <w:rPr>
          <w:rFonts w:ascii="Calibri" w:hAnsi="Calibri" w:cs="Calibri"/>
          <w:sz w:val="24"/>
          <w:szCs w:val="24"/>
        </w:rPr>
        <w:t xml:space="preserve">Školitelka/školitel: </w:t>
      </w:r>
    </w:p>
    <w:p w14:paraId="2F1DE4A5" w14:textId="77777777" w:rsidR="00383AED" w:rsidRPr="00F3674D" w:rsidRDefault="00383AED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</w:p>
    <w:p w14:paraId="28D96CCD" w14:textId="77777777" w:rsidR="00383AED" w:rsidRPr="00F3674D" w:rsidRDefault="00383AED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  <w:r w:rsidRPr="00F3674D">
        <w:rPr>
          <w:rFonts w:ascii="Calibri" w:hAnsi="Calibri" w:cs="Calibri"/>
          <w:sz w:val="24"/>
          <w:szCs w:val="24"/>
        </w:rPr>
        <w:t xml:space="preserve">Vyjádření </w:t>
      </w:r>
      <w:r w:rsidRPr="00CC2168">
        <w:rPr>
          <w:rFonts w:ascii="Calibri" w:hAnsi="Calibri" w:cs="Calibri"/>
          <w:sz w:val="24"/>
          <w:szCs w:val="24"/>
        </w:rPr>
        <w:t>školitelky</w:t>
      </w:r>
      <w:r>
        <w:rPr>
          <w:rFonts w:ascii="Calibri" w:hAnsi="Calibri" w:cs="Calibri"/>
          <w:sz w:val="24"/>
          <w:szCs w:val="24"/>
        </w:rPr>
        <w:t>/</w:t>
      </w:r>
      <w:r w:rsidRPr="00F3674D">
        <w:rPr>
          <w:rFonts w:ascii="Calibri" w:hAnsi="Calibri" w:cs="Calibri"/>
          <w:sz w:val="24"/>
          <w:szCs w:val="24"/>
        </w:rPr>
        <w:t>školitele:</w:t>
      </w:r>
    </w:p>
    <w:p w14:paraId="382FCCAA" w14:textId="77777777" w:rsidR="00383AED" w:rsidRPr="00F3674D" w:rsidRDefault="00383AED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</w:p>
    <w:p w14:paraId="1CCB6795" w14:textId="77777777" w:rsidR="00383AED" w:rsidRPr="00F3674D" w:rsidRDefault="00383AED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</w:p>
    <w:p w14:paraId="42518018" w14:textId="77777777" w:rsidR="00383AED" w:rsidRPr="00F3674D" w:rsidRDefault="00383AED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</w:p>
    <w:p w14:paraId="4BABDEB4" w14:textId="234EE126" w:rsidR="00383AED" w:rsidRPr="00F3674D" w:rsidRDefault="00383AED" w:rsidP="00383AED">
      <w:pPr>
        <w:rPr>
          <w:rFonts w:ascii="Calibri" w:hAnsi="Calibri" w:cs="Calibri"/>
          <w:sz w:val="24"/>
          <w:szCs w:val="24"/>
        </w:rPr>
      </w:pPr>
      <w:r w:rsidRPr="00F3674D">
        <w:rPr>
          <w:rFonts w:ascii="Calibri" w:hAnsi="Calibri" w:cs="Calibri"/>
          <w:sz w:val="24"/>
          <w:szCs w:val="24"/>
        </w:rPr>
        <w:t xml:space="preserve">……………………………………………………..                                    …………………………………………………..  </w:t>
      </w:r>
    </w:p>
    <w:p w14:paraId="1B8B6BE5" w14:textId="00A5576B" w:rsidR="00383AED" w:rsidRPr="00F3674D" w:rsidRDefault="00383AED" w:rsidP="00383AED">
      <w:pPr>
        <w:rPr>
          <w:rFonts w:ascii="Calibri" w:hAnsi="Calibri" w:cs="Calibri"/>
          <w:sz w:val="24"/>
          <w:szCs w:val="24"/>
        </w:rPr>
      </w:pPr>
      <w:r w:rsidRPr="00F3674D">
        <w:rPr>
          <w:rFonts w:ascii="Calibri" w:hAnsi="Calibri" w:cs="Calibri"/>
          <w:sz w:val="24"/>
          <w:szCs w:val="24"/>
        </w:rPr>
        <w:t>datum, podpis studentky/studenta                                      datum, podpis školitelky/školitele</w:t>
      </w:r>
    </w:p>
    <w:p w14:paraId="4EB6F520" w14:textId="77777777" w:rsidR="00383AED" w:rsidRPr="00F3674D" w:rsidRDefault="00383AED" w:rsidP="00383AED">
      <w:pPr>
        <w:spacing w:before="120" w:line="360" w:lineRule="auto"/>
        <w:rPr>
          <w:rFonts w:ascii="Calibri" w:hAnsi="Calibri" w:cs="Calibri"/>
          <w:sz w:val="24"/>
          <w:szCs w:val="24"/>
        </w:rPr>
      </w:pPr>
    </w:p>
    <w:p w14:paraId="117F0310" w14:textId="77777777" w:rsidR="00E76AB1" w:rsidRPr="00383AED" w:rsidRDefault="00E76AB1" w:rsidP="00383AED"/>
    <w:sectPr w:rsidR="00E76AB1" w:rsidRPr="00383AED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9A3B" w14:textId="77777777" w:rsidR="006B3C63" w:rsidRDefault="006B3C63" w:rsidP="00F15613">
      <w:pPr>
        <w:spacing w:line="240" w:lineRule="auto"/>
      </w:pPr>
      <w:r>
        <w:separator/>
      </w:r>
    </w:p>
  </w:endnote>
  <w:endnote w:type="continuationSeparator" w:id="0">
    <w:p w14:paraId="77C4B3AD" w14:textId="77777777" w:rsidR="006B3C63" w:rsidRDefault="006B3C6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D193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709BF893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2A9C0921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6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7C425ACE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14:paraId="18A28CD8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10C8" w14:textId="77777777" w:rsidR="006B3C63" w:rsidRDefault="006B3C63" w:rsidP="00F15613">
      <w:pPr>
        <w:spacing w:line="240" w:lineRule="auto"/>
      </w:pPr>
      <w:r>
        <w:separator/>
      </w:r>
    </w:p>
  </w:footnote>
  <w:footnote w:type="continuationSeparator" w:id="0">
    <w:p w14:paraId="700AD51A" w14:textId="77777777" w:rsidR="006B3C63" w:rsidRDefault="006B3C6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953E" w14:textId="77777777" w:rsidR="00F15613" w:rsidRDefault="000900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B7CBF56" wp14:editId="4BC4F17A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D70A7BD" wp14:editId="45DFF65F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4F1C"/>
    <w:multiLevelType w:val="singleLevel"/>
    <w:tmpl w:val="EAAC8C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03"/>
    <w:rsid w:val="00041344"/>
    <w:rsid w:val="00064983"/>
    <w:rsid w:val="0007026C"/>
    <w:rsid w:val="00090003"/>
    <w:rsid w:val="000F0D39"/>
    <w:rsid w:val="0010566D"/>
    <w:rsid w:val="00195551"/>
    <w:rsid w:val="001F32C0"/>
    <w:rsid w:val="002004C5"/>
    <w:rsid w:val="00217454"/>
    <w:rsid w:val="00263DFC"/>
    <w:rsid w:val="00276D6B"/>
    <w:rsid w:val="002E06DF"/>
    <w:rsid w:val="002E3612"/>
    <w:rsid w:val="00331D95"/>
    <w:rsid w:val="00346AA5"/>
    <w:rsid w:val="00355D69"/>
    <w:rsid w:val="00383AED"/>
    <w:rsid w:val="00430F25"/>
    <w:rsid w:val="00486300"/>
    <w:rsid w:val="004D171B"/>
    <w:rsid w:val="004E43ED"/>
    <w:rsid w:val="005029E3"/>
    <w:rsid w:val="00502BEF"/>
    <w:rsid w:val="00540537"/>
    <w:rsid w:val="005B6853"/>
    <w:rsid w:val="005C2BD0"/>
    <w:rsid w:val="005E387A"/>
    <w:rsid w:val="00680944"/>
    <w:rsid w:val="0069185F"/>
    <w:rsid w:val="006B22CE"/>
    <w:rsid w:val="006B3C63"/>
    <w:rsid w:val="006E3956"/>
    <w:rsid w:val="00702C0D"/>
    <w:rsid w:val="00736F24"/>
    <w:rsid w:val="00787E7F"/>
    <w:rsid w:val="007F6FCC"/>
    <w:rsid w:val="00837307"/>
    <w:rsid w:val="00862C56"/>
    <w:rsid w:val="008D3B5A"/>
    <w:rsid w:val="008E27A7"/>
    <w:rsid w:val="008F6DD9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9176E"/>
    <w:rsid w:val="00AB291B"/>
    <w:rsid w:val="00AB31F6"/>
    <w:rsid w:val="00B028C4"/>
    <w:rsid w:val="00B123F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CC6398"/>
    <w:rsid w:val="00D13E57"/>
    <w:rsid w:val="00D27FEC"/>
    <w:rsid w:val="00D61B91"/>
    <w:rsid w:val="00D62385"/>
    <w:rsid w:val="00D955E7"/>
    <w:rsid w:val="00DC5FA7"/>
    <w:rsid w:val="00DE39B0"/>
    <w:rsid w:val="00E74D11"/>
    <w:rsid w:val="00E76AB1"/>
    <w:rsid w:val="00E97744"/>
    <w:rsid w:val="00EA5F1D"/>
    <w:rsid w:val="00EF7ED4"/>
    <w:rsid w:val="00F0078F"/>
    <w:rsid w:val="00F11270"/>
    <w:rsid w:val="00F14568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0AB54"/>
  <w15:chartTrackingRefBased/>
  <w15:docId w15:val="{14A3D5FB-5BA8-47E5-8C02-47109208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text-justify">
    <w:name w:val="text-justify"/>
    <w:basedOn w:val="Normln"/>
    <w:rsid w:val="00346AA5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346AA5"/>
    <w:rPr>
      <w:i/>
      <w:iCs/>
    </w:rPr>
  </w:style>
  <w:style w:type="character" w:styleId="Sledovanodkaz">
    <w:name w:val="FollowedHyperlink"/>
    <w:basedOn w:val="Standardnpsmoodstavce"/>
    <w:uiPriority w:val="99"/>
    <w:semiHidden/>
    <w:rsid w:val="00B123F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1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3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11368</TotalTime>
  <Pages>1</Pages>
  <Words>103</Words>
  <Characters>608</Characters>
  <Application>Microsoft Office Word</Application>
  <DocSecurity>0</DocSecurity>
  <Lines>13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Tandlerova Alice</dc:creator>
  <cp:keywords/>
  <cp:lastModifiedBy>Tandlerova Alice</cp:lastModifiedBy>
  <cp:revision>10</cp:revision>
  <cp:lastPrinted>2022-12-09T11:21:00Z</cp:lastPrinted>
  <dcterms:created xsi:type="dcterms:W3CDTF">2022-12-09T11:18:00Z</dcterms:created>
  <dcterms:modified xsi:type="dcterms:W3CDTF">2022-12-20T09:26:00Z</dcterms:modified>
</cp:coreProperties>
</file>