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2AADA" w14:textId="0B093B7C" w:rsidR="00DB3BAA" w:rsidRPr="000C798C" w:rsidRDefault="00DE706A" w:rsidP="00DE706A">
      <w:pPr>
        <w:pStyle w:val="Default"/>
        <w:jc w:val="center"/>
        <w:rPr>
          <w:rFonts w:ascii="Arial" w:hAnsi="Arial" w:cs="Arial"/>
          <w:b/>
          <w:bCs/>
          <w:sz w:val="40"/>
          <w:szCs w:val="40"/>
        </w:rPr>
      </w:pPr>
      <w:r w:rsidRPr="000C798C">
        <w:rPr>
          <w:rFonts w:ascii="Arial" w:hAnsi="Arial" w:cs="Arial"/>
          <w:b/>
          <w:bCs/>
          <w:sz w:val="40"/>
          <w:szCs w:val="40"/>
        </w:rPr>
        <w:t xml:space="preserve">Formulář k žádosti o stipendium </w:t>
      </w:r>
      <w:r w:rsidRPr="000C798C">
        <w:rPr>
          <w:rFonts w:ascii="Arial" w:hAnsi="Arial" w:cs="Arial"/>
          <w:b/>
          <w:bCs/>
          <w:sz w:val="40"/>
          <w:szCs w:val="40"/>
        </w:rPr>
        <w:br/>
        <w:t>za publikační činnost podle vnitřní normy PF UP č. PF-B</w:t>
      </w:r>
      <w:r w:rsidR="00754537">
        <w:rPr>
          <w:rFonts w:ascii="Arial" w:hAnsi="Arial" w:cs="Arial"/>
          <w:b/>
          <w:bCs/>
          <w:sz w:val="40"/>
          <w:szCs w:val="40"/>
        </w:rPr>
        <w:t>-</w:t>
      </w:r>
      <w:r w:rsidRPr="000C798C">
        <w:rPr>
          <w:rFonts w:ascii="Arial" w:hAnsi="Arial" w:cs="Arial"/>
          <w:b/>
          <w:bCs/>
          <w:sz w:val="40"/>
          <w:szCs w:val="40"/>
        </w:rPr>
        <w:t>21/1</w:t>
      </w:r>
    </w:p>
    <w:p w14:paraId="67DA008A" w14:textId="77777777" w:rsidR="00DE706A" w:rsidRPr="000C798C" w:rsidRDefault="00DE706A" w:rsidP="00B70F7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12D9A0AC" w14:textId="59ED295C" w:rsidR="00DE706A" w:rsidRPr="000C798C" w:rsidRDefault="00DE706A" w:rsidP="00DC78FE">
      <w:pPr>
        <w:pStyle w:val="Default"/>
        <w:spacing w:before="60"/>
        <w:rPr>
          <w:rFonts w:ascii="Arial" w:hAnsi="Arial" w:cs="Arial"/>
          <w:b/>
          <w:sz w:val="22"/>
          <w:szCs w:val="22"/>
        </w:rPr>
      </w:pPr>
      <w:r w:rsidRPr="000C798C">
        <w:rPr>
          <w:rFonts w:ascii="Arial" w:hAnsi="Arial" w:cs="Arial"/>
          <w:bCs/>
          <w:sz w:val="22"/>
          <w:szCs w:val="22"/>
        </w:rPr>
        <w:t>Jméno a příjmení:</w:t>
      </w:r>
      <w:r w:rsidRPr="000C798C">
        <w:rPr>
          <w:rFonts w:ascii="Arial" w:hAnsi="Arial" w:cs="Arial"/>
          <w:bCs/>
          <w:sz w:val="22"/>
          <w:szCs w:val="22"/>
        </w:rPr>
        <w:tab/>
      </w:r>
      <w:r w:rsidR="00F173B0" w:rsidRPr="000C798C">
        <w:rPr>
          <w:rFonts w:ascii="Arial" w:hAnsi="Arial" w:cs="Arial"/>
          <w:b/>
          <w:sz w:val="22"/>
          <w:szCs w:val="22"/>
        </w:rPr>
        <w:tab/>
      </w:r>
      <w:r w:rsidR="00F173B0" w:rsidRPr="000C798C">
        <w:rPr>
          <w:rFonts w:ascii="Arial" w:hAnsi="Arial" w:cs="Arial"/>
          <w:b/>
          <w:sz w:val="22"/>
          <w:szCs w:val="22"/>
        </w:rPr>
        <w:tab/>
      </w:r>
    </w:p>
    <w:p w14:paraId="383CB546" w14:textId="66D53DFA" w:rsidR="00DE706A" w:rsidRPr="000C798C" w:rsidRDefault="00DE706A" w:rsidP="00DC78FE">
      <w:pPr>
        <w:pStyle w:val="Default"/>
        <w:spacing w:before="60"/>
        <w:rPr>
          <w:rFonts w:ascii="Arial" w:hAnsi="Arial" w:cs="Arial"/>
          <w:bCs/>
          <w:sz w:val="22"/>
          <w:szCs w:val="22"/>
        </w:rPr>
      </w:pPr>
      <w:r w:rsidRPr="000C798C">
        <w:rPr>
          <w:rFonts w:ascii="Arial" w:hAnsi="Arial" w:cs="Arial"/>
          <w:bCs/>
          <w:sz w:val="22"/>
          <w:szCs w:val="22"/>
        </w:rPr>
        <w:t>Osobní číslo:</w:t>
      </w:r>
      <w:r w:rsidR="00F173B0" w:rsidRPr="000C798C">
        <w:rPr>
          <w:rFonts w:ascii="Arial" w:hAnsi="Arial" w:cs="Arial"/>
          <w:bCs/>
          <w:sz w:val="22"/>
          <w:szCs w:val="22"/>
        </w:rPr>
        <w:tab/>
      </w:r>
      <w:r w:rsidR="00F173B0" w:rsidRPr="000C798C">
        <w:rPr>
          <w:rFonts w:ascii="Arial" w:hAnsi="Arial" w:cs="Arial"/>
          <w:bCs/>
          <w:sz w:val="22"/>
          <w:szCs w:val="22"/>
        </w:rPr>
        <w:tab/>
      </w:r>
      <w:r w:rsidR="00F173B0" w:rsidRPr="000C798C">
        <w:rPr>
          <w:rFonts w:ascii="Arial" w:hAnsi="Arial" w:cs="Arial"/>
          <w:bCs/>
          <w:sz w:val="22"/>
          <w:szCs w:val="22"/>
        </w:rPr>
        <w:tab/>
      </w:r>
      <w:r w:rsidR="00F173B0" w:rsidRPr="000C798C">
        <w:rPr>
          <w:rFonts w:ascii="Arial" w:hAnsi="Arial" w:cs="Arial"/>
          <w:bCs/>
          <w:sz w:val="22"/>
          <w:szCs w:val="22"/>
        </w:rPr>
        <w:tab/>
      </w:r>
    </w:p>
    <w:p w14:paraId="2084F0E0" w14:textId="24108B11" w:rsidR="00DE706A" w:rsidRPr="000C798C" w:rsidRDefault="00F173B0" w:rsidP="00DC78FE">
      <w:pPr>
        <w:pStyle w:val="Default"/>
        <w:spacing w:before="60"/>
        <w:rPr>
          <w:rFonts w:ascii="Arial" w:hAnsi="Arial" w:cs="Arial"/>
          <w:bCs/>
          <w:sz w:val="22"/>
          <w:szCs w:val="22"/>
        </w:rPr>
      </w:pPr>
      <w:r w:rsidRPr="000C798C">
        <w:rPr>
          <w:rFonts w:ascii="Arial" w:hAnsi="Arial" w:cs="Arial"/>
          <w:bCs/>
          <w:sz w:val="22"/>
          <w:szCs w:val="22"/>
        </w:rPr>
        <w:t>Zkratka katedry nebo pracoviště:</w:t>
      </w:r>
      <w:r w:rsidRPr="000C798C">
        <w:rPr>
          <w:rFonts w:ascii="Arial" w:hAnsi="Arial" w:cs="Arial"/>
          <w:bCs/>
          <w:sz w:val="22"/>
          <w:szCs w:val="22"/>
        </w:rPr>
        <w:tab/>
      </w:r>
    </w:p>
    <w:p w14:paraId="29B3D2E2" w14:textId="49F7FB73" w:rsidR="00F173B0" w:rsidRPr="000C798C" w:rsidRDefault="00F173B0" w:rsidP="00DC78FE">
      <w:pPr>
        <w:pStyle w:val="Default"/>
        <w:spacing w:before="60"/>
        <w:rPr>
          <w:rFonts w:ascii="Arial" w:hAnsi="Arial" w:cs="Arial"/>
          <w:bCs/>
          <w:sz w:val="22"/>
          <w:szCs w:val="22"/>
        </w:rPr>
      </w:pPr>
    </w:p>
    <w:p w14:paraId="4976552D" w14:textId="0463AAA3" w:rsidR="00D35536" w:rsidRPr="000C798C" w:rsidRDefault="00D35536" w:rsidP="00DC78FE">
      <w:pPr>
        <w:pStyle w:val="Default"/>
        <w:spacing w:before="60"/>
        <w:rPr>
          <w:rFonts w:ascii="Arial" w:hAnsi="Arial" w:cs="Arial"/>
          <w:bCs/>
          <w:sz w:val="22"/>
          <w:szCs w:val="22"/>
        </w:rPr>
      </w:pPr>
      <w:r w:rsidRPr="000C798C">
        <w:rPr>
          <w:rFonts w:ascii="Arial" w:hAnsi="Arial" w:cs="Arial"/>
          <w:bCs/>
          <w:sz w:val="22"/>
          <w:szCs w:val="22"/>
        </w:rPr>
        <w:t>Dvě stipendijní období, za kter</w:t>
      </w:r>
      <w:r w:rsidR="00630F47" w:rsidRPr="000C798C">
        <w:rPr>
          <w:rFonts w:ascii="Arial" w:hAnsi="Arial" w:cs="Arial"/>
          <w:bCs/>
          <w:sz w:val="22"/>
          <w:szCs w:val="22"/>
        </w:rPr>
        <w:t>á</w:t>
      </w:r>
      <w:r w:rsidRPr="000C798C">
        <w:rPr>
          <w:rFonts w:ascii="Arial" w:hAnsi="Arial" w:cs="Arial"/>
          <w:bCs/>
          <w:sz w:val="22"/>
          <w:szCs w:val="22"/>
        </w:rPr>
        <w:t xml:space="preserve"> je žádost podávána:</w:t>
      </w:r>
    </w:p>
    <w:p w14:paraId="12F8F116" w14:textId="4B34FD48" w:rsidR="00D35536" w:rsidRPr="000C798C" w:rsidRDefault="00770158" w:rsidP="00DC78FE">
      <w:pPr>
        <w:pStyle w:val="Default"/>
        <w:spacing w:before="60"/>
        <w:rPr>
          <w:rFonts w:ascii="Arial" w:hAnsi="Arial" w:cs="Arial"/>
          <w:b/>
          <w:bCs/>
          <w:sz w:val="22"/>
          <w:szCs w:val="22"/>
        </w:rPr>
      </w:pPr>
      <w:r w:rsidRPr="000C798C">
        <w:rPr>
          <w:rFonts w:ascii="Arial" w:hAnsi="Arial" w:cs="Arial"/>
          <w:bCs/>
          <w:sz w:val="22"/>
          <w:szCs w:val="22"/>
        </w:rPr>
        <w:t xml:space="preserve">leden až srpen roku </w:t>
      </w:r>
      <w:r w:rsidRPr="000C798C">
        <w:rPr>
          <w:rFonts w:ascii="Arial" w:hAnsi="Arial" w:cs="Arial"/>
          <w:b/>
          <w:bCs/>
          <w:sz w:val="22"/>
          <w:szCs w:val="22"/>
        </w:rPr>
        <w:t>20___</w:t>
      </w:r>
    </w:p>
    <w:p w14:paraId="4AE5A067" w14:textId="35D117FE" w:rsidR="00770158" w:rsidRPr="000C798C" w:rsidRDefault="007C7E34" w:rsidP="00DC78FE">
      <w:pPr>
        <w:pStyle w:val="Default"/>
        <w:spacing w:before="60"/>
        <w:rPr>
          <w:rFonts w:ascii="Arial" w:hAnsi="Arial" w:cs="Arial"/>
          <w:bCs/>
          <w:sz w:val="22"/>
          <w:szCs w:val="22"/>
        </w:rPr>
      </w:pPr>
      <w:r w:rsidRPr="000C798C">
        <w:rPr>
          <w:rFonts w:ascii="Arial" w:hAnsi="Arial" w:cs="Arial"/>
          <w:sz w:val="22"/>
          <w:szCs w:val="22"/>
        </w:rPr>
        <w:t xml:space="preserve">září až prosinec roku </w:t>
      </w:r>
      <w:r w:rsidRPr="000C798C">
        <w:rPr>
          <w:rFonts w:ascii="Arial" w:hAnsi="Arial" w:cs="Arial"/>
          <w:b/>
          <w:bCs/>
          <w:sz w:val="22"/>
          <w:szCs w:val="22"/>
        </w:rPr>
        <w:t>20___</w:t>
      </w:r>
    </w:p>
    <w:p w14:paraId="720BB49D" w14:textId="16CE1F3F" w:rsidR="00F173B0" w:rsidRDefault="00F173B0" w:rsidP="00DC78FE">
      <w:pPr>
        <w:pStyle w:val="Default"/>
        <w:spacing w:before="60"/>
        <w:rPr>
          <w:rFonts w:ascii="Arial" w:hAnsi="Arial" w:cs="Arial"/>
          <w:bCs/>
          <w:sz w:val="22"/>
          <w:szCs w:val="22"/>
        </w:rPr>
      </w:pPr>
    </w:p>
    <w:p w14:paraId="7C9167E2" w14:textId="77777777" w:rsidR="00701C69" w:rsidRPr="000C798C" w:rsidRDefault="00701C69" w:rsidP="00DC78FE">
      <w:pPr>
        <w:pStyle w:val="Default"/>
        <w:spacing w:before="60"/>
        <w:rPr>
          <w:rFonts w:ascii="Arial" w:hAnsi="Arial" w:cs="Arial"/>
          <w:bCs/>
          <w:sz w:val="22"/>
          <w:szCs w:val="22"/>
        </w:rPr>
      </w:pPr>
    </w:p>
    <w:p w14:paraId="2EF61AA3" w14:textId="5D55D53F" w:rsidR="009A269E" w:rsidRPr="000C798C" w:rsidRDefault="00BD59F1" w:rsidP="008F7E89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0C798C">
        <w:rPr>
          <w:rFonts w:ascii="Arial" w:hAnsi="Arial" w:cs="Arial"/>
          <w:b/>
          <w:color w:val="auto"/>
          <w:sz w:val="22"/>
          <w:szCs w:val="22"/>
        </w:rPr>
        <w:t>Přehled publikačních výstupů</w:t>
      </w:r>
      <w:r w:rsidR="006E71C9" w:rsidRPr="000C798C">
        <w:rPr>
          <w:rFonts w:ascii="Arial" w:hAnsi="Arial" w:cs="Arial"/>
          <w:b/>
          <w:color w:val="auto"/>
          <w:sz w:val="22"/>
          <w:szCs w:val="22"/>
        </w:rPr>
        <w:t>:</w:t>
      </w:r>
    </w:p>
    <w:p w14:paraId="2470D9DD" w14:textId="77777777" w:rsidR="000C1645" w:rsidRPr="000C798C" w:rsidRDefault="000C1645" w:rsidP="000C1645">
      <w:pPr>
        <w:pStyle w:val="Default"/>
        <w:rPr>
          <w:rFonts w:ascii="Arial" w:hAnsi="Arial" w:cs="Arial"/>
          <w:b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8"/>
        <w:gridCol w:w="7029"/>
        <w:gridCol w:w="1330"/>
      </w:tblGrid>
      <w:tr w:rsidR="00212722" w:rsidRPr="000C798C" w14:paraId="1D230A48" w14:textId="77777777" w:rsidTr="00FC6CE3">
        <w:tc>
          <w:tcPr>
            <w:tcW w:w="421" w:type="dxa"/>
          </w:tcPr>
          <w:p w14:paraId="54D3141E" w14:textId="77777777" w:rsidR="00212722" w:rsidRPr="000C798C" w:rsidRDefault="00212722" w:rsidP="000C1645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9" w:type="dxa"/>
          </w:tcPr>
          <w:p w14:paraId="40B7AFEB" w14:textId="0B8B0D2B" w:rsidR="00212722" w:rsidRPr="000C798C" w:rsidRDefault="00212722" w:rsidP="000C1645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0C798C">
              <w:rPr>
                <w:rFonts w:ascii="Arial" w:hAnsi="Arial" w:cs="Arial"/>
                <w:b/>
                <w:sz w:val="22"/>
                <w:szCs w:val="22"/>
              </w:rPr>
              <w:t>Označení publikačního výstupu</w:t>
            </w:r>
          </w:p>
        </w:tc>
        <w:tc>
          <w:tcPr>
            <w:tcW w:w="1127" w:type="dxa"/>
          </w:tcPr>
          <w:p w14:paraId="61E4AF39" w14:textId="5ADA7704" w:rsidR="00212722" w:rsidRPr="000C798C" w:rsidRDefault="0047632F" w:rsidP="0047632F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C798C">
              <w:rPr>
                <w:rFonts w:ascii="Arial" w:hAnsi="Arial" w:cs="Arial"/>
                <w:bCs/>
                <w:sz w:val="22"/>
                <w:szCs w:val="22"/>
              </w:rPr>
              <w:t>Bodové hodnocení*</w:t>
            </w:r>
          </w:p>
        </w:tc>
      </w:tr>
      <w:tr w:rsidR="00212722" w:rsidRPr="000C798C" w14:paraId="4C0C0E3E" w14:textId="77777777" w:rsidTr="00FC6CE3">
        <w:tc>
          <w:tcPr>
            <w:tcW w:w="421" w:type="dxa"/>
          </w:tcPr>
          <w:p w14:paraId="644E2733" w14:textId="28644B67" w:rsidR="00212722" w:rsidRPr="000C798C" w:rsidRDefault="00212722" w:rsidP="00212722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C798C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7229" w:type="dxa"/>
          </w:tcPr>
          <w:p w14:paraId="2542AE77" w14:textId="6B055148" w:rsidR="00212722" w:rsidRPr="000C798C" w:rsidRDefault="00FC6CE3" w:rsidP="000C1645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0C798C">
              <w:rPr>
                <w:rFonts w:ascii="Arial" w:hAnsi="Arial" w:cs="Arial"/>
                <w:bCs/>
                <w:sz w:val="22"/>
                <w:szCs w:val="22"/>
              </w:rPr>
              <w:t xml:space="preserve">(Vzor: </w:t>
            </w:r>
            <w:r w:rsidRPr="000C798C">
              <w:rPr>
                <w:rFonts w:ascii="Arial" w:hAnsi="Arial" w:cs="Arial"/>
                <w:bCs/>
                <w:sz w:val="22"/>
                <w:szCs w:val="22"/>
              </w:rPr>
              <w:t>BAKEŠ, Milan a Michael KOHAJDA. Hospodářská krize a její jednotlivé aspekty. In PAPOUŠKOVÁ, Zdenka (</w:t>
            </w:r>
            <w:proofErr w:type="spellStart"/>
            <w:r w:rsidRPr="000C798C">
              <w:rPr>
                <w:rFonts w:ascii="Arial" w:hAnsi="Arial" w:cs="Arial"/>
                <w:bCs/>
                <w:sz w:val="22"/>
                <w:szCs w:val="22"/>
              </w:rPr>
              <w:t>ed</w:t>
            </w:r>
            <w:proofErr w:type="spellEnd"/>
            <w:r w:rsidRPr="000C798C">
              <w:rPr>
                <w:rFonts w:ascii="Arial" w:hAnsi="Arial" w:cs="Arial"/>
                <w:bCs/>
                <w:sz w:val="22"/>
                <w:szCs w:val="22"/>
              </w:rPr>
              <w:t xml:space="preserve">). </w:t>
            </w:r>
            <w:r w:rsidRPr="000C798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Finanční věda a finanční právo v prostředí hospodářské krize</w:t>
            </w:r>
            <w:r w:rsidRPr="000C798C">
              <w:rPr>
                <w:rFonts w:ascii="Arial" w:hAnsi="Arial" w:cs="Arial"/>
                <w:bCs/>
                <w:sz w:val="22"/>
                <w:szCs w:val="22"/>
              </w:rPr>
              <w:t xml:space="preserve">. Olomouc: Univerzita Palackého v Olomouci, 2010, s. </w:t>
            </w:r>
            <w:proofErr w:type="gramStart"/>
            <w:r w:rsidRPr="000C798C">
              <w:rPr>
                <w:rFonts w:ascii="Arial" w:hAnsi="Arial" w:cs="Arial"/>
                <w:bCs/>
                <w:sz w:val="22"/>
                <w:szCs w:val="22"/>
              </w:rPr>
              <w:t>11 – 21</w:t>
            </w:r>
            <w:proofErr w:type="gramEnd"/>
            <w:r w:rsidRPr="000C798C">
              <w:rPr>
                <w:rFonts w:ascii="Arial" w:hAnsi="Arial" w:cs="Arial"/>
                <w:bCs/>
                <w:sz w:val="22"/>
                <w:szCs w:val="22"/>
              </w:rPr>
              <w:t>. ISBN 978-80-244-2663-1.</w:t>
            </w:r>
            <w:r w:rsidRPr="000C798C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1127" w:type="dxa"/>
          </w:tcPr>
          <w:p w14:paraId="0A2BC408" w14:textId="77777777" w:rsidR="00212722" w:rsidRPr="000C798C" w:rsidRDefault="00212722" w:rsidP="000C1645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12722" w:rsidRPr="000C798C" w14:paraId="104AFCEE" w14:textId="77777777" w:rsidTr="00FC6CE3">
        <w:tc>
          <w:tcPr>
            <w:tcW w:w="421" w:type="dxa"/>
          </w:tcPr>
          <w:p w14:paraId="058B483A" w14:textId="2AAD6B90" w:rsidR="00212722" w:rsidRPr="000C798C" w:rsidRDefault="00212722" w:rsidP="00212722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C798C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7229" w:type="dxa"/>
          </w:tcPr>
          <w:p w14:paraId="4B5E9B88" w14:textId="77777777" w:rsidR="00212722" w:rsidRPr="000C798C" w:rsidRDefault="00212722" w:rsidP="000C1645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27" w:type="dxa"/>
          </w:tcPr>
          <w:p w14:paraId="07818EAB" w14:textId="77777777" w:rsidR="00212722" w:rsidRPr="000C798C" w:rsidRDefault="00212722" w:rsidP="000C1645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12722" w:rsidRPr="000C798C" w14:paraId="1732A0D0" w14:textId="77777777" w:rsidTr="00FC6CE3">
        <w:tc>
          <w:tcPr>
            <w:tcW w:w="421" w:type="dxa"/>
          </w:tcPr>
          <w:p w14:paraId="27D602E4" w14:textId="5A042F2E" w:rsidR="00212722" w:rsidRPr="000C798C" w:rsidRDefault="00212722" w:rsidP="00212722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C798C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7229" w:type="dxa"/>
          </w:tcPr>
          <w:p w14:paraId="5839A2CB" w14:textId="77777777" w:rsidR="00212722" w:rsidRPr="000C798C" w:rsidRDefault="00212722" w:rsidP="000C1645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27" w:type="dxa"/>
          </w:tcPr>
          <w:p w14:paraId="362727E7" w14:textId="77777777" w:rsidR="00212722" w:rsidRPr="000C798C" w:rsidRDefault="00212722" w:rsidP="000C1645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29A3" w:rsidRPr="000C798C" w14:paraId="7E71E81B" w14:textId="77777777" w:rsidTr="00FC6CE3">
        <w:tc>
          <w:tcPr>
            <w:tcW w:w="421" w:type="dxa"/>
          </w:tcPr>
          <w:p w14:paraId="7D74E450" w14:textId="77777777" w:rsidR="000B29A3" w:rsidRPr="000C798C" w:rsidRDefault="000B29A3" w:rsidP="00212722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14:paraId="0867DE4E" w14:textId="1EF22F66" w:rsidR="000B29A3" w:rsidRPr="000C798C" w:rsidRDefault="000B29A3" w:rsidP="000B29A3">
            <w:pPr>
              <w:pStyle w:val="Defaul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CELKEM</w:t>
            </w:r>
          </w:p>
        </w:tc>
        <w:tc>
          <w:tcPr>
            <w:tcW w:w="1127" w:type="dxa"/>
          </w:tcPr>
          <w:p w14:paraId="13C818F3" w14:textId="77777777" w:rsidR="000B29A3" w:rsidRPr="000C798C" w:rsidRDefault="000B29A3" w:rsidP="000C1645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862C509" w14:textId="6420F786" w:rsidR="000C1645" w:rsidRPr="000C798C" w:rsidRDefault="0047632F" w:rsidP="000C1645">
      <w:pPr>
        <w:pStyle w:val="Default"/>
        <w:rPr>
          <w:rFonts w:ascii="Arial" w:hAnsi="Arial" w:cs="Arial"/>
          <w:bCs/>
          <w:sz w:val="18"/>
          <w:szCs w:val="18"/>
        </w:rPr>
      </w:pPr>
      <w:r w:rsidRPr="000C798C">
        <w:rPr>
          <w:rFonts w:ascii="Arial" w:hAnsi="Arial" w:cs="Arial"/>
          <w:bCs/>
          <w:sz w:val="18"/>
          <w:szCs w:val="18"/>
        </w:rPr>
        <w:t>*Políčko ponechte volné, slouží pro následné hodnocení žádosti.</w:t>
      </w:r>
    </w:p>
    <w:p w14:paraId="3B09AE75" w14:textId="77777777" w:rsidR="00DB3BAA" w:rsidRPr="000C798C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14:paraId="59A35398" w14:textId="77777777" w:rsidR="00742EC1" w:rsidRPr="000C798C" w:rsidRDefault="00742EC1" w:rsidP="00742EC1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0C798C">
        <w:rPr>
          <w:rFonts w:ascii="Arial" w:hAnsi="Arial" w:cs="Arial"/>
          <w:bCs/>
          <w:color w:val="auto"/>
          <w:sz w:val="22"/>
          <w:szCs w:val="22"/>
        </w:rPr>
        <w:t>Na základě výše uvedených skutečností žádám v souladu s článkem 4 vnitřní normy PF UP č. PF-B-21/1 o přiznání stipendia za publikační činnost, současně prohlašuji, že výše uvedená publikační činnost je řádně zaevidována v univerzitní databázi OBD a že je afilována výhradně jen k Právnické fakultě UP.</w:t>
      </w:r>
    </w:p>
    <w:p w14:paraId="4FAEB25F" w14:textId="77777777" w:rsidR="00DB3BAA" w:rsidRPr="000C798C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14:paraId="7BFDD241" w14:textId="77777777" w:rsidR="00DB3BAA" w:rsidRPr="000C798C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14:paraId="53780F75" w14:textId="297559B4" w:rsidR="00DB3BAA" w:rsidRPr="000C798C" w:rsidRDefault="00DB3BAA" w:rsidP="00B70F7C">
      <w:pPr>
        <w:spacing w:after="0" w:line="240" w:lineRule="auto"/>
        <w:jc w:val="left"/>
        <w:rPr>
          <w:rFonts w:cs="Arial"/>
          <w:sz w:val="22"/>
        </w:rPr>
      </w:pPr>
      <w:r w:rsidRPr="000C798C">
        <w:rPr>
          <w:rFonts w:cs="Arial"/>
          <w:sz w:val="22"/>
        </w:rPr>
        <w:t>V Olomouci dne</w:t>
      </w:r>
      <w:r w:rsidR="00DC78FE" w:rsidRPr="000C798C">
        <w:rPr>
          <w:rFonts w:cs="Arial"/>
          <w:sz w:val="22"/>
        </w:rPr>
        <w:t xml:space="preserve"> ………………</w:t>
      </w:r>
      <w:proofErr w:type="gramStart"/>
      <w:r w:rsidR="00DC78FE" w:rsidRPr="000C798C">
        <w:rPr>
          <w:rFonts w:cs="Arial"/>
          <w:sz w:val="22"/>
        </w:rPr>
        <w:t>…….</w:t>
      </w:r>
      <w:proofErr w:type="gramEnd"/>
      <w:r w:rsidR="00DC78FE" w:rsidRPr="000C798C">
        <w:rPr>
          <w:rFonts w:cs="Arial"/>
          <w:sz w:val="22"/>
        </w:rPr>
        <w:t>.</w:t>
      </w:r>
    </w:p>
    <w:p w14:paraId="3279E72B" w14:textId="77777777" w:rsidR="00DB3BAA" w:rsidRPr="000C798C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14:paraId="09A62D53" w14:textId="77777777" w:rsidR="00DB3BAA" w:rsidRPr="000C798C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14:paraId="47256E51" w14:textId="77777777" w:rsidR="00DB3BAA" w:rsidRPr="000C798C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14:paraId="0205F6DE" w14:textId="6A1E9AD4" w:rsidR="00DB3BAA" w:rsidRPr="000C798C" w:rsidRDefault="000C798C" w:rsidP="00E27BCE">
      <w:pPr>
        <w:tabs>
          <w:tab w:val="center" w:pos="2268"/>
          <w:tab w:val="center" w:pos="7230"/>
        </w:tabs>
        <w:spacing w:after="0" w:line="240" w:lineRule="auto"/>
        <w:jc w:val="left"/>
        <w:rPr>
          <w:rFonts w:cs="Arial"/>
          <w:sz w:val="22"/>
        </w:rPr>
      </w:pPr>
      <w:r w:rsidRPr="000C798C">
        <w:rPr>
          <w:rFonts w:cs="Arial"/>
          <w:sz w:val="22"/>
        </w:rPr>
        <w:tab/>
      </w:r>
      <w:r w:rsidR="00E27BCE" w:rsidRPr="000C798C">
        <w:rPr>
          <w:rFonts w:cs="Arial"/>
          <w:sz w:val="22"/>
        </w:rPr>
        <w:tab/>
      </w:r>
      <w:r w:rsidR="00DB3BAA" w:rsidRPr="000C798C">
        <w:rPr>
          <w:rFonts w:cs="Arial"/>
          <w:sz w:val="22"/>
        </w:rPr>
        <w:t>.…………………………………….</w:t>
      </w:r>
      <w:r w:rsidR="00B70F7C" w:rsidRPr="000C798C">
        <w:rPr>
          <w:rFonts w:cs="Arial"/>
          <w:sz w:val="22"/>
        </w:rPr>
        <w:t xml:space="preserve"> </w:t>
      </w:r>
    </w:p>
    <w:p w14:paraId="39DC432B" w14:textId="556D781D" w:rsidR="00E27BCE" w:rsidRDefault="000C798C" w:rsidP="00C97F22">
      <w:pPr>
        <w:tabs>
          <w:tab w:val="center" w:pos="1701"/>
          <w:tab w:val="center" w:pos="7230"/>
        </w:tabs>
        <w:spacing w:after="0" w:line="240" w:lineRule="auto"/>
        <w:ind w:firstLine="708"/>
        <w:jc w:val="left"/>
        <w:rPr>
          <w:rFonts w:cs="Arial"/>
          <w:sz w:val="22"/>
        </w:rPr>
      </w:pPr>
      <w:r w:rsidRPr="000C798C">
        <w:rPr>
          <w:rFonts w:cs="Arial"/>
          <w:sz w:val="22"/>
        </w:rPr>
        <w:tab/>
      </w:r>
      <w:r w:rsidR="00E27BCE" w:rsidRPr="000C798C">
        <w:rPr>
          <w:rFonts w:cs="Arial"/>
          <w:sz w:val="22"/>
        </w:rPr>
        <w:tab/>
      </w:r>
      <w:r w:rsidR="00DB3BAA" w:rsidRPr="000C798C">
        <w:rPr>
          <w:rFonts w:cs="Arial"/>
          <w:sz w:val="22"/>
        </w:rPr>
        <w:t>podpis studenta DSP</w:t>
      </w:r>
    </w:p>
    <w:p w14:paraId="0CEB8FE4" w14:textId="77777777" w:rsidR="00A9335B" w:rsidRDefault="00A9335B" w:rsidP="00A9335B">
      <w:pPr>
        <w:tabs>
          <w:tab w:val="center" w:pos="1701"/>
          <w:tab w:val="center" w:pos="7230"/>
        </w:tabs>
        <w:spacing w:after="0" w:line="240" w:lineRule="auto"/>
        <w:jc w:val="left"/>
        <w:rPr>
          <w:rFonts w:cs="Arial"/>
          <w:sz w:val="22"/>
        </w:rPr>
      </w:pPr>
    </w:p>
    <w:p w14:paraId="63A5D217" w14:textId="019359E0" w:rsidR="00A9335B" w:rsidRDefault="00A9335B" w:rsidP="00A9335B">
      <w:pPr>
        <w:tabs>
          <w:tab w:val="center" w:pos="1701"/>
          <w:tab w:val="center" w:pos="7230"/>
        </w:tabs>
        <w:spacing w:after="0" w:line="240" w:lineRule="auto"/>
        <w:jc w:val="left"/>
        <w:rPr>
          <w:rFonts w:cs="Arial"/>
          <w:sz w:val="22"/>
        </w:rPr>
      </w:pPr>
      <w:r>
        <w:rPr>
          <w:rFonts w:cs="Arial"/>
          <w:sz w:val="22"/>
        </w:rPr>
        <w:t>Povinná příloha:</w:t>
      </w:r>
    </w:p>
    <w:p w14:paraId="40CA6210" w14:textId="1CA44BD9" w:rsidR="00A9335B" w:rsidRPr="00A9335B" w:rsidRDefault="00A9335B" w:rsidP="00A9335B">
      <w:pPr>
        <w:pStyle w:val="Odstavecseseznamem"/>
        <w:numPr>
          <w:ilvl w:val="0"/>
          <w:numId w:val="7"/>
        </w:numPr>
        <w:tabs>
          <w:tab w:val="center" w:pos="1701"/>
          <w:tab w:val="center" w:pos="7230"/>
        </w:tabs>
        <w:spacing w:after="0" w:line="240" w:lineRule="auto"/>
        <w:jc w:val="left"/>
        <w:rPr>
          <w:rFonts w:cs="Arial"/>
          <w:sz w:val="22"/>
        </w:rPr>
      </w:pPr>
      <w:r w:rsidRPr="00A9335B">
        <w:rPr>
          <w:rFonts w:cs="Arial"/>
          <w:sz w:val="22"/>
        </w:rPr>
        <w:t xml:space="preserve">Výpis z databáze OBD prokazující řádné zaevidování </w:t>
      </w:r>
      <w:r>
        <w:rPr>
          <w:rFonts w:cs="Arial"/>
          <w:sz w:val="22"/>
        </w:rPr>
        <w:t xml:space="preserve">uvedených </w:t>
      </w:r>
      <w:r w:rsidRPr="00A9335B">
        <w:rPr>
          <w:rFonts w:cs="Arial"/>
          <w:sz w:val="22"/>
        </w:rPr>
        <w:t>publikačních výstupů</w:t>
      </w:r>
    </w:p>
    <w:p w14:paraId="52099C05" w14:textId="77777777" w:rsidR="00E27BCE" w:rsidRPr="000C798C" w:rsidRDefault="00E27BCE" w:rsidP="00B70F7C">
      <w:pPr>
        <w:spacing w:after="0" w:line="240" w:lineRule="auto"/>
        <w:jc w:val="left"/>
        <w:rPr>
          <w:rFonts w:cs="Arial"/>
          <w:sz w:val="22"/>
        </w:rPr>
      </w:pPr>
    </w:p>
    <w:p w14:paraId="55B33CAA" w14:textId="79E5EB45" w:rsidR="00E27BCE" w:rsidRDefault="00E27BCE" w:rsidP="00B70F7C">
      <w:pPr>
        <w:spacing w:after="0" w:line="240" w:lineRule="auto"/>
        <w:jc w:val="left"/>
        <w:rPr>
          <w:rFonts w:cs="Arial"/>
          <w:sz w:val="22"/>
        </w:rPr>
      </w:pPr>
    </w:p>
    <w:p w14:paraId="047F9D3F" w14:textId="77777777" w:rsidR="00FA117C" w:rsidRPr="000C798C" w:rsidRDefault="00FA117C" w:rsidP="00B70F7C">
      <w:pPr>
        <w:spacing w:after="0" w:line="240" w:lineRule="auto"/>
        <w:jc w:val="left"/>
        <w:rPr>
          <w:rFonts w:cs="Arial"/>
          <w:sz w:val="22"/>
        </w:rPr>
      </w:pPr>
    </w:p>
    <w:p w14:paraId="582B1F39" w14:textId="3D2F9CC7" w:rsidR="00E27BCE" w:rsidRDefault="00131921" w:rsidP="009506F4">
      <w:pPr>
        <w:spacing w:after="0" w:line="480" w:lineRule="auto"/>
        <w:jc w:val="left"/>
        <w:rPr>
          <w:rFonts w:cs="Arial"/>
          <w:sz w:val="22"/>
        </w:rPr>
      </w:pPr>
      <w:r>
        <w:rPr>
          <w:rFonts w:cs="Arial"/>
          <w:sz w:val="22"/>
        </w:rPr>
        <w:t>Výše uvedenou publikační činnost hodnotím celkem</w:t>
      </w:r>
      <w:proofErr w:type="gramStart"/>
      <w:r>
        <w:rPr>
          <w:rFonts w:cs="Arial"/>
          <w:sz w:val="22"/>
        </w:rPr>
        <w:t xml:space="preserve"> </w:t>
      </w:r>
      <w:r w:rsidR="00406CE7">
        <w:rPr>
          <w:rFonts w:cs="Arial"/>
          <w:sz w:val="22"/>
        </w:rPr>
        <w:t>….</w:t>
      </w:r>
      <w:proofErr w:type="gramEnd"/>
      <w:r w:rsidR="00406CE7">
        <w:rPr>
          <w:rFonts w:cs="Arial"/>
          <w:sz w:val="22"/>
        </w:rPr>
        <w:t>. body</w:t>
      </w:r>
      <w:r w:rsidR="00306C40">
        <w:rPr>
          <w:rFonts w:cs="Arial"/>
          <w:sz w:val="22"/>
        </w:rPr>
        <w:t>.</w:t>
      </w:r>
      <w:r w:rsidR="00406CE7">
        <w:rPr>
          <w:rFonts w:cs="Arial"/>
          <w:sz w:val="22"/>
        </w:rPr>
        <w:t xml:space="preserve"> </w:t>
      </w:r>
      <w:r w:rsidR="00306C40">
        <w:rPr>
          <w:rFonts w:cs="Arial"/>
          <w:sz w:val="22"/>
        </w:rPr>
        <w:t>V</w:t>
      </w:r>
      <w:r w:rsidR="009C72DC">
        <w:rPr>
          <w:rFonts w:cs="Arial"/>
          <w:sz w:val="22"/>
        </w:rPr>
        <w:t xml:space="preserve">zhledem k </w:t>
      </w:r>
      <w:r w:rsidR="00406CE7">
        <w:rPr>
          <w:rFonts w:cs="Arial"/>
          <w:sz w:val="22"/>
        </w:rPr>
        <w:t>publikační činnost</w:t>
      </w:r>
      <w:r w:rsidR="009C72DC">
        <w:rPr>
          <w:rFonts w:cs="Arial"/>
          <w:sz w:val="22"/>
        </w:rPr>
        <w:t>i</w:t>
      </w:r>
      <w:r w:rsidR="00406CE7">
        <w:rPr>
          <w:rFonts w:cs="Arial"/>
          <w:sz w:val="22"/>
        </w:rPr>
        <w:t xml:space="preserve"> přesahující 10 bodů </w:t>
      </w:r>
      <w:r w:rsidR="009C72DC">
        <w:rPr>
          <w:rFonts w:cs="Arial"/>
          <w:sz w:val="22"/>
        </w:rPr>
        <w:t>schvaluji stipendium ve výši ………………………… Kč.</w:t>
      </w:r>
    </w:p>
    <w:p w14:paraId="0906B256" w14:textId="60F4498F" w:rsidR="009C72DC" w:rsidRDefault="009C72DC" w:rsidP="009506F4">
      <w:pPr>
        <w:spacing w:after="0" w:line="480" w:lineRule="auto"/>
        <w:jc w:val="left"/>
        <w:rPr>
          <w:rFonts w:cs="Arial"/>
          <w:sz w:val="22"/>
        </w:rPr>
      </w:pPr>
    </w:p>
    <w:p w14:paraId="16B6D542" w14:textId="71582B78" w:rsidR="009C72DC" w:rsidRDefault="00405B1B" w:rsidP="00B70F7C">
      <w:pPr>
        <w:spacing w:after="0" w:line="240" w:lineRule="auto"/>
        <w:jc w:val="left"/>
        <w:rPr>
          <w:rFonts w:cs="Arial"/>
          <w:sz w:val="22"/>
        </w:rPr>
      </w:pPr>
      <w:r>
        <w:rPr>
          <w:rFonts w:cs="Arial"/>
          <w:sz w:val="22"/>
        </w:rPr>
        <w:t>V Olomouci dne ……………….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="00661EF2">
        <w:rPr>
          <w:rFonts w:cs="Arial"/>
          <w:sz w:val="22"/>
        </w:rPr>
        <w:t xml:space="preserve"> </w:t>
      </w:r>
      <w:r w:rsidRPr="000C798C">
        <w:rPr>
          <w:rFonts w:cs="Arial"/>
          <w:sz w:val="22"/>
        </w:rPr>
        <w:t>.…………………………………….</w:t>
      </w:r>
    </w:p>
    <w:p w14:paraId="2E27BE67" w14:textId="1D566F98" w:rsidR="00405B1B" w:rsidRDefault="00405B1B" w:rsidP="009506F4">
      <w:pPr>
        <w:spacing w:after="0" w:line="240" w:lineRule="auto"/>
        <w:ind w:left="4254" w:firstLine="709"/>
        <w:jc w:val="left"/>
        <w:rPr>
          <w:rFonts w:cs="Arial"/>
          <w:sz w:val="22"/>
        </w:rPr>
      </w:pPr>
      <w:r>
        <w:rPr>
          <w:rFonts w:cs="Arial"/>
          <w:sz w:val="22"/>
        </w:rPr>
        <w:t>doc. JUDr. Michael Kohajda, Ph.D.</w:t>
      </w:r>
    </w:p>
    <w:p w14:paraId="1803C96D" w14:textId="77777777" w:rsidR="001638F7" w:rsidRPr="000C798C" w:rsidRDefault="001638F7" w:rsidP="00B70F7C">
      <w:pPr>
        <w:spacing w:after="0" w:line="240" w:lineRule="auto"/>
        <w:jc w:val="left"/>
        <w:rPr>
          <w:rFonts w:cs="Arial"/>
          <w:sz w:val="22"/>
        </w:rPr>
      </w:pPr>
    </w:p>
    <w:p w14:paraId="0959A2E7" w14:textId="77777777" w:rsidR="00E27BCE" w:rsidRPr="000C798C" w:rsidRDefault="00E27BCE" w:rsidP="00B70F7C">
      <w:pPr>
        <w:spacing w:after="0" w:line="240" w:lineRule="auto"/>
        <w:jc w:val="left"/>
        <w:rPr>
          <w:rFonts w:cs="Arial"/>
          <w:sz w:val="22"/>
        </w:rPr>
      </w:pPr>
    </w:p>
    <w:sectPr w:rsidR="00E27BCE" w:rsidRPr="000C798C" w:rsidSect="003C7CF9">
      <w:headerReference w:type="first" r:id="rId7"/>
      <w:footerReference w:type="first" r:id="rId8"/>
      <w:pgSz w:w="11906" w:h="16838" w:code="9"/>
      <w:pgMar w:top="1701" w:right="1418" w:bottom="1701" w:left="1701" w:header="2268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2FD74" w14:textId="77777777" w:rsidR="003350C8" w:rsidRDefault="003350C8" w:rsidP="00F15613">
      <w:pPr>
        <w:spacing w:line="240" w:lineRule="auto"/>
      </w:pPr>
      <w:r>
        <w:separator/>
      </w:r>
    </w:p>
  </w:endnote>
  <w:endnote w:type="continuationSeparator" w:id="0">
    <w:p w14:paraId="02A4B580" w14:textId="77777777" w:rsidR="003350C8" w:rsidRDefault="003350C8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altName w:val="﷽﷽﷽﷽﷽﷽﷽﷽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AAD7D" w14:textId="77777777"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14:paraId="3A6E7B36" w14:textId="77777777"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637 509</w:t>
    </w:r>
  </w:p>
  <w:p w14:paraId="3B79A88D" w14:textId="77777777" w:rsidR="00F11270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97210" w14:textId="77777777" w:rsidR="003350C8" w:rsidRDefault="003350C8" w:rsidP="00F15613">
      <w:pPr>
        <w:spacing w:line="240" w:lineRule="auto"/>
      </w:pPr>
      <w:r>
        <w:separator/>
      </w:r>
    </w:p>
  </w:footnote>
  <w:footnote w:type="continuationSeparator" w:id="0">
    <w:p w14:paraId="6D22417A" w14:textId="77777777" w:rsidR="003350C8" w:rsidRDefault="003350C8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1D093" w14:textId="77777777" w:rsidR="009E6057" w:rsidRDefault="009E6057" w:rsidP="009E6057">
    <w:pPr>
      <w:pStyle w:val="Zhlav"/>
      <w:ind w:firstLine="708"/>
    </w:pPr>
  </w:p>
  <w:p w14:paraId="6BBB74C3" w14:textId="77777777" w:rsidR="00F15613" w:rsidRDefault="005B743B">
    <w:pPr>
      <w:pStyle w:val="Zhlav"/>
    </w:pPr>
    <w:r>
      <w:rPr>
        <w:noProof/>
        <w:lang w:eastAsia="cs-CZ"/>
      </w:rPr>
      <w:drawing>
        <wp:anchor distT="720090" distB="720090" distL="114300" distR="114300" simplePos="0" relativeHeight="251657216" behindDoc="1" locked="1" layoutInCell="1" allowOverlap="1" wp14:anchorId="10958521" wp14:editId="5320FBDC">
          <wp:simplePos x="0" y="0"/>
          <wp:positionH relativeFrom="page">
            <wp:posOffset>393065</wp:posOffset>
          </wp:positionH>
          <wp:positionV relativeFrom="page">
            <wp:posOffset>381635</wp:posOffset>
          </wp:positionV>
          <wp:extent cx="1565910" cy="719455"/>
          <wp:effectExtent l="0" t="0" r="0" b="4445"/>
          <wp:wrapNone/>
          <wp:docPr id="50" name="Obrázek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F5DF0"/>
    <w:multiLevelType w:val="hybridMultilevel"/>
    <w:tmpl w:val="726AE2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11513"/>
    <w:multiLevelType w:val="hybridMultilevel"/>
    <w:tmpl w:val="C470A6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82A20"/>
    <w:multiLevelType w:val="hybridMultilevel"/>
    <w:tmpl w:val="1054CFBE"/>
    <w:lvl w:ilvl="0" w:tplc="803E3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576802"/>
    <w:multiLevelType w:val="hybridMultilevel"/>
    <w:tmpl w:val="9618A3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E0D1C"/>
    <w:multiLevelType w:val="hybridMultilevel"/>
    <w:tmpl w:val="9D4613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2329B"/>
    <w:multiLevelType w:val="hybridMultilevel"/>
    <w:tmpl w:val="1054CFBE"/>
    <w:lvl w:ilvl="0" w:tplc="803E3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7C2D6E"/>
    <w:multiLevelType w:val="hybridMultilevel"/>
    <w:tmpl w:val="0EE820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43B"/>
    <w:rsid w:val="00045A20"/>
    <w:rsid w:val="0007026C"/>
    <w:rsid w:val="000745DE"/>
    <w:rsid w:val="00077345"/>
    <w:rsid w:val="000B29A3"/>
    <w:rsid w:val="000C1645"/>
    <w:rsid w:val="000C798C"/>
    <w:rsid w:val="000D27B4"/>
    <w:rsid w:val="000F0D39"/>
    <w:rsid w:val="0010566D"/>
    <w:rsid w:val="00131921"/>
    <w:rsid w:val="001638F7"/>
    <w:rsid w:val="002004C5"/>
    <w:rsid w:val="002116B5"/>
    <w:rsid w:val="00212722"/>
    <w:rsid w:val="00257596"/>
    <w:rsid w:val="00276D6B"/>
    <w:rsid w:val="002C0C33"/>
    <w:rsid w:val="002E3612"/>
    <w:rsid w:val="002F66B2"/>
    <w:rsid w:val="00306C40"/>
    <w:rsid w:val="00331D95"/>
    <w:rsid w:val="003324A4"/>
    <w:rsid w:val="003350C8"/>
    <w:rsid w:val="00355D69"/>
    <w:rsid w:val="00380A4C"/>
    <w:rsid w:val="003C7CF9"/>
    <w:rsid w:val="003F7FB6"/>
    <w:rsid w:val="00405B1B"/>
    <w:rsid w:val="00406245"/>
    <w:rsid w:val="00406CE7"/>
    <w:rsid w:val="00430F25"/>
    <w:rsid w:val="004433EB"/>
    <w:rsid w:val="0047632F"/>
    <w:rsid w:val="004770B8"/>
    <w:rsid w:val="00486300"/>
    <w:rsid w:val="0048692F"/>
    <w:rsid w:val="00490C90"/>
    <w:rsid w:val="004D171B"/>
    <w:rsid w:val="005029E3"/>
    <w:rsid w:val="00502BEF"/>
    <w:rsid w:val="00502C0B"/>
    <w:rsid w:val="00540537"/>
    <w:rsid w:val="00547EC3"/>
    <w:rsid w:val="005B0197"/>
    <w:rsid w:val="005B6853"/>
    <w:rsid w:val="005B743B"/>
    <w:rsid w:val="005C2BD0"/>
    <w:rsid w:val="005D412B"/>
    <w:rsid w:val="005E387A"/>
    <w:rsid w:val="005F4847"/>
    <w:rsid w:val="005F779C"/>
    <w:rsid w:val="00630F47"/>
    <w:rsid w:val="00661EF2"/>
    <w:rsid w:val="00680944"/>
    <w:rsid w:val="00694587"/>
    <w:rsid w:val="006B22CE"/>
    <w:rsid w:val="006C437C"/>
    <w:rsid w:val="006E3956"/>
    <w:rsid w:val="006E71C9"/>
    <w:rsid w:val="006F04B0"/>
    <w:rsid w:val="00701C69"/>
    <w:rsid w:val="007020B2"/>
    <w:rsid w:val="00702C0D"/>
    <w:rsid w:val="00742EC1"/>
    <w:rsid w:val="0074680A"/>
    <w:rsid w:val="00754537"/>
    <w:rsid w:val="0075529C"/>
    <w:rsid w:val="00770158"/>
    <w:rsid w:val="00787E7F"/>
    <w:rsid w:val="007A6009"/>
    <w:rsid w:val="007B74AE"/>
    <w:rsid w:val="007C7E34"/>
    <w:rsid w:val="007F6FCC"/>
    <w:rsid w:val="00800A02"/>
    <w:rsid w:val="00811D7D"/>
    <w:rsid w:val="008234AF"/>
    <w:rsid w:val="00862C56"/>
    <w:rsid w:val="008B3088"/>
    <w:rsid w:val="008E27A7"/>
    <w:rsid w:val="008F288B"/>
    <w:rsid w:val="008F56C3"/>
    <w:rsid w:val="008F7E89"/>
    <w:rsid w:val="009138F6"/>
    <w:rsid w:val="00924CED"/>
    <w:rsid w:val="009506F4"/>
    <w:rsid w:val="009554FB"/>
    <w:rsid w:val="00955578"/>
    <w:rsid w:val="00963E30"/>
    <w:rsid w:val="00990090"/>
    <w:rsid w:val="009A269E"/>
    <w:rsid w:val="009B04B2"/>
    <w:rsid w:val="009C72DC"/>
    <w:rsid w:val="009D4CC1"/>
    <w:rsid w:val="009E6057"/>
    <w:rsid w:val="009E629B"/>
    <w:rsid w:val="009F3792"/>
    <w:rsid w:val="009F3F9F"/>
    <w:rsid w:val="009F4FE3"/>
    <w:rsid w:val="00A04911"/>
    <w:rsid w:val="00A114D3"/>
    <w:rsid w:val="00A1351A"/>
    <w:rsid w:val="00A14D6C"/>
    <w:rsid w:val="00A46204"/>
    <w:rsid w:val="00A5561A"/>
    <w:rsid w:val="00A9335B"/>
    <w:rsid w:val="00AB291B"/>
    <w:rsid w:val="00B028C4"/>
    <w:rsid w:val="00B15CD8"/>
    <w:rsid w:val="00B52715"/>
    <w:rsid w:val="00B560D3"/>
    <w:rsid w:val="00B70F7C"/>
    <w:rsid w:val="00B73FD1"/>
    <w:rsid w:val="00B833E0"/>
    <w:rsid w:val="00BD04D6"/>
    <w:rsid w:val="00BD59F1"/>
    <w:rsid w:val="00BE1819"/>
    <w:rsid w:val="00BE75C5"/>
    <w:rsid w:val="00BF49AF"/>
    <w:rsid w:val="00C4219C"/>
    <w:rsid w:val="00C5421D"/>
    <w:rsid w:val="00C6493E"/>
    <w:rsid w:val="00C97F22"/>
    <w:rsid w:val="00CA2C6D"/>
    <w:rsid w:val="00CA4EEB"/>
    <w:rsid w:val="00CF0791"/>
    <w:rsid w:val="00CF30DE"/>
    <w:rsid w:val="00CF35A0"/>
    <w:rsid w:val="00D13E57"/>
    <w:rsid w:val="00D35536"/>
    <w:rsid w:val="00D437CA"/>
    <w:rsid w:val="00D55BCD"/>
    <w:rsid w:val="00D61B91"/>
    <w:rsid w:val="00D62385"/>
    <w:rsid w:val="00D919A8"/>
    <w:rsid w:val="00D955E7"/>
    <w:rsid w:val="00DB3BAA"/>
    <w:rsid w:val="00DB5978"/>
    <w:rsid w:val="00DC5FA7"/>
    <w:rsid w:val="00DC78FE"/>
    <w:rsid w:val="00DE2631"/>
    <w:rsid w:val="00DE39B0"/>
    <w:rsid w:val="00DE706A"/>
    <w:rsid w:val="00DF2EC0"/>
    <w:rsid w:val="00E27BCE"/>
    <w:rsid w:val="00E95103"/>
    <w:rsid w:val="00E97744"/>
    <w:rsid w:val="00E97823"/>
    <w:rsid w:val="00EA55E8"/>
    <w:rsid w:val="00EB78E4"/>
    <w:rsid w:val="00EF39C3"/>
    <w:rsid w:val="00F0078F"/>
    <w:rsid w:val="00F11270"/>
    <w:rsid w:val="00F15613"/>
    <w:rsid w:val="00F173B0"/>
    <w:rsid w:val="00F23EB0"/>
    <w:rsid w:val="00F510CE"/>
    <w:rsid w:val="00F7333B"/>
    <w:rsid w:val="00F81C25"/>
    <w:rsid w:val="00FA117C"/>
    <w:rsid w:val="00FA5E73"/>
    <w:rsid w:val="00FA7C83"/>
    <w:rsid w:val="00FB21A4"/>
    <w:rsid w:val="00FC55F7"/>
    <w:rsid w:val="00FC623F"/>
    <w:rsid w:val="00FC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6B904D"/>
  <w15:chartTrackingRefBased/>
  <w15:docId w15:val="{50A89AD6-A7FD-4BC0-BA50-7650D20F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uiPriority w:val="99"/>
    <w:semiHidden/>
    <w:unhideWhenUsed/>
    <w:rsid w:val="00787E7F"/>
    <w:rPr>
      <w:color w:val="0000FF"/>
      <w:u w:val="single"/>
    </w:rPr>
  </w:style>
  <w:style w:type="paragraph" w:customStyle="1" w:styleId="Default">
    <w:name w:val="Default"/>
    <w:rsid w:val="00DB3B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5B0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197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uiPriority w:val="39"/>
    <w:rsid w:val="00212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semiHidden/>
    <w:qFormat/>
    <w:rsid w:val="00A9335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224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137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arikl\Downloads\UP_hlavickovy-papir_PF_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C:\Users\kovarikl\Downloads\UP_hlavickovy-papir_PF_cz.dot</Template>
  <TotalTime>5</TotalTime>
  <Pages>2</Pages>
  <Words>205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Kovarikova Lucie</dc:creator>
  <cp:keywords/>
  <cp:lastModifiedBy>Michael Kohajda</cp:lastModifiedBy>
  <cp:revision>7</cp:revision>
  <cp:lastPrinted>2018-01-22T10:00:00Z</cp:lastPrinted>
  <dcterms:created xsi:type="dcterms:W3CDTF">2021-05-05T13:01:00Z</dcterms:created>
  <dcterms:modified xsi:type="dcterms:W3CDTF">2021-05-05T13:08:00Z</dcterms:modified>
</cp:coreProperties>
</file>