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EB" w:rsidRPr="00E668E2" w:rsidRDefault="003C38EB" w:rsidP="007335D4">
      <w:pPr>
        <w:ind w:hanging="113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8E2">
        <w:rPr>
          <w:rFonts w:ascii="Times New Roman" w:hAnsi="Times New Roman"/>
          <w:b/>
          <w:sz w:val="24"/>
          <w:szCs w:val="24"/>
          <w:u w:val="single"/>
        </w:rPr>
        <w:t>ŽÁDOST O PŘIZNÁNÍ PROSPĚCHOVÉHO STIPENDIA</w:t>
      </w:r>
    </w:p>
    <w:p w:rsidR="003C38EB" w:rsidRPr="00E13CF8" w:rsidRDefault="003C38EB" w:rsidP="002165DD">
      <w:pPr>
        <w:ind w:hanging="1134"/>
        <w:rPr>
          <w:rFonts w:ascii="Times New Roman" w:hAnsi="Times New Roman"/>
          <w:sz w:val="24"/>
          <w:szCs w:val="24"/>
        </w:rPr>
      </w:pP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 xml:space="preserve">Osobní číslo studenta: 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Jméno a příjmení studenta: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Studijní program, ročník: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Číslo účtu: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Výše stipendia: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 xml:space="preserve">Zdůvodnění návrhu a výše stipendia: </w:t>
      </w:r>
    </w:p>
    <w:p w:rsidR="003C38EB" w:rsidRPr="00E13CF8" w:rsidRDefault="003C38EB" w:rsidP="002165DD">
      <w:pPr>
        <w:spacing w:line="480" w:lineRule="auto"/>
        <w:ind w:hanging="1134"/>
        <w:rPr>
          <w:rFonts w:ascii="Times New Roman" w:hAnsi="Times New Roman"/>
          <w:b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hanging="1134"/>
        <w:rPr>
          <w:rFonts w:ascii="Times New Roman" w:hAnsi="Times New Roman"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hanging="1134"/>
        <w:rPr>
          <w:rFonts w:ascii="Times New Roman" w:hAnsi="Times New Roman"/>
          <w:b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hanging="1134"/>
        <w:rPr>
          <w:rFonts w:ascii="Times New Roman" w:hAnsi="Times New Roman"/>
          <w:b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hanging="1134"/>
        <w:rPr>
          <w:rFonts w:ascii="Times New Roman" w:hAnsi="Times New Roman"/>
          <w:b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hanging="1134"/>
        <w:rPr>
          <w:rFonts w:ascii="Times New Roman" w:hAnsi="Times New Roman"/>
          <w:b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left="-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Podpis studenta:</w:t>
      </w:r>
    </w:p>
    <w:p w:rsidR="003C38EB" w:rsidRPr="00E13CF8" w:rsidRDefault="003C38EB" w:rsidP="002165DD">
      <w:pPr>
        <w:spacing w:line="360" w:lineRule="auto"/>
        <w:ind w:left="-1134"/>
        <w:rPr>
          <w:rFonts w:ascii="Times New Roman" w:hAnsi="Times New Roman"/>
          <w:sz w:val="24"/>
          <w:szCs w:val="24"/>
        </w:rPr>
      </w:pPr>
    </w:p>
    <w:p w:rsidR="003C38EB" w:rsidRPr="00E13CF8" w:rsidRDefault="003C38EB" w:rsidP="002165DD">
      <w:pPr>
        <w:spacing w:line="360" w:lineRule="auto"/>
        <w:ind w:left="-1134"/>
        <w:rPr>
          <w:rFonts w:ascii="Times New Roman" w:hAnsi="Times New Roman"/>
          <w:b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Datum:</w:t>
      </w:r>
    </w:p>
    <w:p w:rsidR="003C38EB" w:rsidRPr="00E13CF8" w:rsidRDefault="003C38EB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3C38EB" w:rsidRPr="00E13CF8" w:rsidRDefault="003C38EB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3C38EB" w:rsidRDefault="003C38EB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2165DD" w:rsidRDefault="002165DD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E668E2" w:rsidRDefault="00E668E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2165DD" w:rsidRDefault="002165DD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FD0942" w:rsidRDefault="00FD0942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FD0942" w:rsidRPr="00E13CF8" w:rsidRDefault="00FD0942" w:rsidP="002165DD">
      <w:pPr>
        <w:ind w:left="-113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38EB" w:rsidRPr="00E13CF8" w:rsidRDefault="003C38EB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3C38EB" w:rsidRPr="00E13CF8" w:rsidRDefault="003C38EB" w:rsidP="002165DD">
      <w:pPr>
        <w:ind w:left="-1134"/>
        <w:rPr>
          <w:rFonts w:ascii="Times New Roman" w:hAnsi="Times New Roman"/>
          <w:sz w:val="24"/>
          <w:szCs w:val="24"/>
        </w:rPr>
      </w:pPr>
    </w:p>
    <w:p w:rsidR="00B833E0" w:rsidRDefault="003C38EB" w:rsidP="002165DD">
      <w:pPr>
        <w:pBdr>
          <w:bottom w:val="single" w:sz="6" w:space="1" w:color="auto"/>
        </w:pBdr>
        <w:ind w:left="-1134"/>
        <w:rPr>
          <w:rFonts w:ascii="Times New Roman" w:hAnsi="Times New Roman"/>
          <w:sz w:val="24"/>
          <w:szCs w:val="24"/>
        </w:rPr>
      </w:pPr>
      <w:r w:rsidRPr="00E13CF8">
        <w:rPr>
          <w:rFonts w:ascii="Times New Roman" w:hAnsi="Times New Roman"/>
          <w:b/>
          <w:sz w:val="24"/>
          <w:szCs w:val="24"/>
        </w:rPr>
        <w:t>Povinná příloha</w:t>
      </w:r>
      <w:r w:rsidRPr="00E13CF8">
        <w:rPr>
          <w:rFonts w:ascii="Times New Roman" w:hAnsi="Times New Roman"/>
          <w:sz w:val="24"/>
          <w:szCs w:val="24"/>
        </w:rPr>
        <w:t xml:space="preserve">: Zápisový list A – vytištěný ze </w:t>
      </w:r>
      <w:proofErr w:type="spellStart"/>
      <w:r w:rsidRPr="00E13CF8">
        <w:rPr>
          <w:rFonts w:ascii="Times New Roman" w:hAnsi="Times New Roman"/>
          <w:sz w:val="24"/>
          <w:szCs w:val="24"/>
        </w:rPr>
        <w:t>stagu</w:t>
      </w:r>
      <w:proofErr w:type="spellEnd"/>
      <w:r w:rsidRPr="00E13CF8">
        <w:rPr>
          <w:rFonts w:ascii="Times New Roman" w:hAnsi="Times New Roman"/>
          <w:sz w:val="24"/>
          <w:szCs w:val="24"/>
        </w:rPr>
        <w:t>, podepsaný</w:t>
      </w:r>
    </w:p>
    <w:p w:rsidR="002165DD" w:rsidRPr="00E13CF8" w:rsidRDefault="002165DD" w:rsidP="002165DD">
      <w:pPr>
        <w:pBdr>
          <w:bottom w:val="single" w:sz="6" w:space="1" w:color="auto"/>
        </w:pBdr>
        <w:ind w:left="-1134"/>
        <w:rPr>
          <w:rFonts w:ascii="Times New Roman" w:hAnsi="Times New Roman"/>
          <w:sz w:val="24"/>
          <w:szCs w:val="24"/>
        </w:rPr>
      </w:pPr>
    </w:p>
    <w:p w:rsidR="00E13CF8" w:rsidRPr="00E13CF8" w:rsidRDefault="00E13CF8" w:rsidP="002165DD">
      <w:pPr>
        <w:ind w:left="-1134"/>
        <w:rPr>
          <w:szCs w:val="20"/>
        </w:rPr>
      </w:pPr>
      <w:r w:rsidRPr="00E13CF8">
        <w:rPr>
          <w:szCs w:val="20"/>
        </w:rPr>
        <w:t xml:space="preserve">-Žádost o stipendium je nutno podat do 30. 9. akad. </w:t>
      </w:r>
      <w:r w:rsidR="002165DD">
        <w:rPr>
          <w:szCs w:val="20"/>
        </w:rPr>
        <w:t>roku</w:t>
      </w:r>
      <w:r w:rsidRPr="00E13CF8">
        <w:rPr>
          <w:szCs w:val="20"/>
        </w:rPr>
        <w:t>, na který se stipendium přiznává</w:t>
      </w:r>
    </w:p>
    <w:sectPr w:rsidR="00E13CF8" w:rsidRPr="00E13CF8" w:rsidSect="00E668E2">
      <w:footerReference w:type="default" r:id="rId6"/>
      <w:headerReference w:type="first" r:id="rId7"/>
      <w:footerReference w:type="first" r:id="rId8"/>
      <w:pgSz w:w="11906" w:h="16838" w:code="9"/>
      <w:pgMar w:top="-455" w:right="1418" w:bottom="1843" w:left="1985" w:header="1560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76" w:rsidRDefault="00507476" w:rsidP="00F15613">
      <w:pPr>
        <w:spacing w:line="240" w:lineRule="auto"/>
      </w:pPr>
      <w:r>
        <w:separator/>
      </w:r>
    </w:p>
  </w:endnote>
  <w:endnote w:type="continuationSeparator" w:id="0">
    <w:p w:rsidR="00507476" w:rsidRDefault="0050747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E2" w:rsidRDefault="00E668E2" w:rsidP="00E668E2">
    <w:pPr>
      <w:pStyle w:val="Zpat"/>
      <w:spacing w:line="240" w:lineRule="exact"/>
      <w:ind w:hanging="1134"/>
      <w:rPr>
        <w:rFonts w:cs="Arial"/>
      </w:rPr>
    </w:pPr>
    <w:r>
      <w:rPr>
        <w:rFonts w:cs="Arial"/>
      </w:rPr>
      <w:t>Právnická fakulta Univerzity Palackého v Olomouci</w:t>
    </w:r>
  </w:p>
  <w:p w:rsidR="00E668E2" w:rsidRDefault="00E668E2" w:rsidP="00E668E2">
    <w:pPr>
      <w:pStyle w:val="Zpat"/>
      <w:spacing w:line="240" w:lineRule="exact"/>
      <w:ind w:hanging="1134"/>
      <w:rPr>
        <w:rFonts w:cs="Arial"/>
      </w:rPr>
    </w:pPr>
    <w:r>
      <w:rPr>
        <w:rFonts w:cs="Arial"/>
      </w:rPr>
      <w:t>Tř. 17. listopadu 8 | 771 11 Olomouc | T: 585 637 509</w:t>
    </w:r>
  </w:p>
  <w:p w:rsidR="00E668E2" w:rsidRDefault="00E668E2" w:rsidP="00E668E2">
    <w:pPr>
      <w:pStyle w:val="Zpat"/>
      <w:spacing w:line="240" w:lineRule="exact"/>
      <w:ind w:hanging="1134"/>
      <w:rPr>
        <w:rFonts w:cs="Arial"/>
        <w:b/>
      </w:rPr>
    </w:pPr>
    <w:r>
      <w:rPr>
        <w:rFonts w:cs="Arial"/>
        <w:b/>
      </w:rPr>
      <w:t>www.pf.upol.cz</w:t>
    </w:r>
  </w:p>
  <w:p w:rsidR="008E52A0" w:rsidRDefault="008E52A0" w:rsidP="008E52A0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76" w:rsidRDefault="00507476" w:rsidP="00F15613">
      <w:pPr>
        <w:spacing w:line="240" w:lineRule="auto"/>
      </w:pPr>
      <w:r>
        <w:separator/>
      </w:r>
    </w:p>
  </w:footnote>
  <w:footnote w:type="continuationSeparator" w:id="0">
    <w:p w:rsidR="00507476" w:rsidRDefault="0050747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668E2" w:rsidP="00E668E2">
    <w:pPr>
      <w:pStyle w:val="Zhlav"/>
      <w:ind w:left="-1134" w:hanging="425"/>
    </w:pPr>
    <w:r>
      <w:rPr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7494D472" wp14:editId="0CA7028B">
          <wp:simplePos x="0" y="0"/>
          <wp:positionH relativeFrom="page">
            <wp:posOffset>258445</wp:posOffset>
          </wp:positionH>
          <wp:positionV relativeFrom="page">
            <wp:posOffset>276860</wp:posOffset>
          </wp:positionV>
          <wp:extent cx="1565910" cy="719455"/>
          <wp:effectExtent l="0" t="0" r="0" b="4445"/>
          <wp:wrapTopAndBottom/>
          <wp:docPr id="22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A9A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2004C5"/>
    <w:rsid w:val="002142F4"/>
    <w:rsid w:val="002165DD"/>
    <w:rsid w:val="00251D6F"/>
    <w:rsid w:val="00276D6B"/>
    <w:rsid w:val="002E3612"/>
    <w:rsid w:val="0031186C"/>
    <w:rsid w:val="00331D95"/>
    <w:rsid w:val="00355D69"/>
    <w:rsid w:val="003C38EB"/>
    <w:rsid w:val="00430F25"/>
    <w:rsid w:val="00486300"/>
    <w:rsid w:val="004B0F70"/>
    <w:rsid w:val="004D171B"/>
    <w:rsid w:val="005029E3"/>
    <w:rsid w:val="00502BEF"/>
    <w:rsid w:val="00507476"/>
    <w:rsid w:val="00540537"/>
    <w:rsid w:val="00576A9A"/>
    <w:rsid w:val="005B62F7"/>
    <w:rsid w:val="005B6853"/>
    <w:rsid w:val="005C2BD0"/>
    <w:rsid w:val="005E387A"/>
    <w:rsid w:val="00680944"/>
    <w:rsid w:val="006B22CE"/>
    <w:rsid w:val="006E3956"/>
    <w:rsid w:val="00702C0D"/>
    <w:rsid w:val="007335D4"/>
    <w:rsid w:val="00787E7F"/>
    <w:rsid w:val="007F6FCC"/>
    <w:rsid w:val="00862C56"/>
    <w:rsid w:val="008D151A"/>
    <w:rsid w:val="008E27A7"/>
    <w:rsid w:val="008E52A0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13CF8"/>
    <w:rsid w:val="00E668E2"/>
    <w:rsid w:val="00E97744"/>
    <w:rsid w:val="00F0078F"/>
    <w:rsid w:val="00F11270"/>
    <w:rsid w:val="00F15613"/>
    <w:rsid w:val="00F81C25"/>
    <w:rsid w:val="00FA5E73"/>
    <w:rsid w:val="00FB21A4"/>
    <w:rsid w:val="00FC623F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9A10A"/>
  <w15:docId w15:val="{7E1C0D29-8052-4880-829C-46EA6F29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50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11</cp:revision>
  <cp:lastPrinted>2020-06-25T10:39:00Z</cp:lastPrinted>
  <dcterms:created xsi:type="dcterms:W3CDTF">2020-06-25T09:50:00Z</dcterms:created>
  <dcterms:modified xsi:type="dcterms:W3CDTF">2020-06-25T10:40:00Z</dcterms:modified>
</cp:coreProperties>
</file>