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067FD4" w14:textId="41F3284C" w:rsidR="00DB3BAA" w:rsidRPr="003F7FB6" w:rsidRDefault="00DB3BAA" w:rsidP="00B70F7C">
      <w:pPr>
        <w:pStyle w:val="Default"/>
        <w:rPr>
          <w:rFonts w:ascii="Georgia" w:hAnsi="Georgia" w:cs="Arial"/>
          <w:b/>
          <w:bCs/>
          <w:sz w:val="40"/>
          <w:szCs w:val="40"/>
        </w:rPr>
      </w:pPr>
      <w:r w:rsidRPr="003F7FB6">
        <w:rPr>
          <w:rFonts w:ascii="Georgia" w:hAnsi="Georgia" w:cs="Arial"/>
          <w:b/>
          <w:bCs/>
          <w:sz w:val="40"/>
          <w:szCs w:val="40"/>
        </w:rPr>
        <w:t>INDIVIDUÁLNÍ</w:t>
      </w:r>
      <w:r w:rsidR="00E95103">
        <w:rPr>
          <w:rFonts w:ascii="Georgia" w:hAnsi="Georgia" w:cs="Arial"/>
          <w:b/>
          <w:bCs/>
          <w:sz w:val="40"/>
          <w:szCs w:val="40"/>
        </w:rPr>
        <w:t xml:space="preserve"> </w:t>
      </w:r>
      <w:r w:rsidRPr="003F7FB6">
        <w:rPr>
          <w:rFonts w:ascii="Georgia" w:hAnsi="Georgia" w:cs="Arial"/>
          <w:b/>
          <w:bCs/>
          <w:sz w:val="40"/>
          <w:szCs w:val="40"/>
        </w:rPr>
        <w:t>STUDIJNÍ</w:t>
      </w:r>
      <w:r w:rsidR="00B70F7C" w:rsidRPr="003F7FB6">
        <w:rPr>
          <w:rFonts w:ascii="Georgia" w:hAnsi="Georgia" w:cs="Arial"/>
          <w:b/>
          <w:bCs/>
          <w:sz w:val="40"/>
          <w:szCs w:val="40"/>
        </w:rPr>
        <w:t xml:space="preserve"> </w:t>
      </w:r>
      <w:r w:rsidRPr="003F7FB6">
        <w:rPr>
          <w:rFonts w:ascii="Georgia" w:hAnsi="Georgia" w:cs="Arial"/>
          <w:b/>
          <w:bCs/>
          <w:sz w:val="40"/>
          <w:szCs w:val="40"/>
        </w:rPr>
        <w:t>PLÁN</w:t>
      </w:r>
    </w:p>
    <w:p w14:paraId="6262AADA" w14:textId="77777777" w:rsidR="00DB3BAA" w:rsidRPr="00DB3BAA" w:rsidRDefault="00DB3BAA" w:rsidP="00B70F7C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7E4147EE" w14:textId="77777777" w:rsidR="00DB3BAA" w:rsidRPr="00B70F7C" w:rsidRDefault="00DB3BAA" w:rsidP="00DC78FE">
      <w:pPr>
        <w:pStyle w:val="Default"/>
        <w:spacing w:before="60"/>
        <w:rPr>
          <w:rFonts w:ascii="Arial" w:hAnsi="Arial" w:cs="Arial"/>
          <w:b/>
          <w:bCs/>
          <w:sz w:val="22"/>
          <w:szCs w:val="22"/>
        </w:rPr>
      </w:pPr>
      <w:r w:rsidRPr="00DB3BAA">
        <w:rPr>
          <w:rFonts w:ascii="Arial" w:hAnsi="Arial" w:cs="Arial"/>
          <w:bCs/>
          <w:sz w:val="22"/>
          <w:szCs w:val="22"/>
        </w:rPr>
        <w:t xml:space="preserve">v doktorském studijním programu </w:t>
      </w:r>
      <w:r w:rsidR="00B70F7C">
        <w:rPr>
          <w:rFonts w:ascii="Arial" w:hAnsi="Arial" w:cs="Arial"/>
          <w:b/>
          <w:bCs/>
          <w:sz w:val="22"/>
          <w:szCs w:val="22"/>
        </w:rPr>
        <w:t>TEORETICKÉ PRÁVNÍ VĚDY</w:t>
      </w:r>
    </w:p>
    <w:p w14:paraId="29717464" w14:textId="6DA8162A" w:rsidR="00DB3BAA" w:rsidRPr="00DB3BAA" w:rsidRDefault="009F3792" w:rsidP="00DC78FE">
      <w:pPr>
        <w:pStyle w:val="Default"/>
        <w:spacing w:before="6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specializace</w:t>
      </w:r>
      <w:r w:rsidR="00B70F7C">
        <w:rPr>
          <w:rFonts w:ascii="Arial" w:hAnsi="Arial" w:cs="Arial"/>
          <w:b/>
          <w:bCs/>
          <w:sz w:val="22"/>
          <w:szCs w:val="22"/>
        </w:rPr>
        <w:t xml:space="preserve"> </w:t>
      </w:r>
      <w:commentRangeStart w:id="0"/>
      <w:r w:rsidR="007B74AE">
        <w:rPr>
          <w:rFonts w:ascii="Arial" w:hAnsi="Arial" w:cs="Arial"/>
          <w:b/>
          <w:bCs/>
          <w:sz w:val="22"/>
          <w:szCs w:val="22"/>
        </w:rPr>
        <w:t>………..</w:t>
      </w:r>
      <w:commentRangeEnd w:id="0"/>
      <w:r w:rsidR="00A462E1">
        <w:rPr>
          <w:rStyle w:val="Odkaznakoment"/>
          <w:rFonts w:ascii="Arial" w:eastAsia="Calibri" w:hAnsi="Arial"/>
          <w:color w:val="auto"/>
        </w:rPr>
        <w:commentReference w:id="0"/>
      </w:r>
    </w:p>
    <w:p w14:paraId="008AEEC8" w14:textId="74F05842" w:rsidR="00DB3BAA" w:rsidRPr="00DB3BAA" w:rsidRDefault="00DB3BAA" w:rsidP="00DC78FE">
      <w:pPr>
        <w:pStyle w:val="Default"/>
        <w:spacing w:before="60"/>
        <w:rPr>
          <w:rFonts w:ascii="Arial" w:hAnsi="Arial" w:cs="Arial"/>
          <w:b/>
          <w:bCs/>
          <w:sz w:val="22"/>
          <w:szCs w:val="22"/>
        </w:rPr>
      </w:pPr>
      <w:r w:rsidRPr="00DB3BAA">
        <w:rPr>
          <w:rFonts w:ascii="Arial" w:hAnsi="Arial" w:cs="Arial"/>
          <w:bCs/>
          <w:sz w:val="22"/>
          <w:szCs w:val="22"/>
        </w:rPr>
        <w:t>akademický rok</w:t>
      </w:r>
      <w:r w:rsidR="009F3792">
        <w:rPr>
          <w:rFonts w:ascii="Arial" w:hAnsi="Arial" w:cs="Arial"/>
          <w:bCs/>
          <w:sz w:val="22"/>
          <w:szCs w:val="22"/>
        </w:rPr>
        <w:t xml:space="preserve"> zahájení studia</w:t>
      </w:r>
      <w:r w:rsidRPr="00DB3BAA">
        <w:rPr>
          <w:rFonts w:ascii="Arial" w:hAnsi="Arial" w:cs="Arial"/>
          <w:b/>
          <w:bCs/>
          <w:sz w:val="22"/>
          <w:szCs w:val="22"/>
        </w:rPr>
        <w:t xml:space="preserve"> 20</w:t>
      </w:r>
      <w:r w:rsidR="005B0197">
        <w:rPr>
          <w:rFonts w:ascii="Arial" w:hAnsi="Arial" w:cs="Arial"/>
          <w:b/>
          <w:bCs/>
          <w:sz w:val="22"/>
          <w:szCs w:val="22"/>
        </w:rPr>
        <w:t>___</w:t>
      </w:r>
      <w:r w:rsidRPr="00DB3BAA">
        <w:rPr>
          <w:rFonts w:ascii="Arial" w:hAnsi="Arial" w:cs="Arial"/>
          <w:b/>
          <w:bCs/>
          <w:sz w:val="22"/>
          <w:szCs w:val="22"/>
        </w:rPr>
        <w:t xml:space="preserve"> / 20</w:t>
      </w:r>
      <w:r w:rsidR="005B0197">
        <w:rPr>
          <w:rFonts w:ascii="Arial" w:hAnsi="Arial" w:cs="Arial"/>
          <w:b/>
          <w:bCs/>
          <w:sz w:val="22"/>
          <w:szCs w:val="22"/>
        </w:rPr>
        <w:t>___</w:t>
      </w:r>
      <w:r w:rsidRPr="00DB3BAA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6CF728F3" w14:textId="77777777" w:rsidR="00DB3BAA" w:rsidRPr="00DB3BAA" w:rsidRDefault="00DB3BAA" w:rsidP="00B70F7C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60EAD841" w14:textId="77777777" w:rsidR="00DB3BAA" w:rsidRPr="00DB3BAA" w:rsidRDefault="00DB3BAA" w:rsidP="00B70F7C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2C77233C" w14:textId="77777777" w:rsidR="00DB3BAA" w:rsidRPr="00DB3BAA" w:rsidRDefault="00DB3BAA" w:rsidP="00B70F7C">
      <w:pPr>
        <w:pStyle w:val="Default"/>
        <w:rPr>
          <w:rFonts w:ascii="Arial" w:hAnsi="Arial" w:cs="Arial"/>
          <w:sz w:val="22"/>
          <w:szCs w:val="22"/>
        </w:rPr>
      </w:pPr>
    </w:p>
    <w:p w14:paraId="718F84AB" w14:textId="77777777" w:rsidR="00DB3BAA" w:rsidRPr="009E6057" w:rsidRDefault="00B70F7C" w:rsidP="00B70F7C">
      <w:pPr>
        <w:pStyle w:val="Default"/>
        <w:rPr>
          <w:rFonts w:ascii="Arial" w:hAnsi="Arial" w:cs="Arial"/>
          <w:sz w:val="22"/>
          <w:szCs w:val="22"/>
        </w:rPr>
      </w:pPr>
      <w:r w:rsidRPr="009E6057">
        <w:rPr>
          <w:rFonts w:ascii="Arial" w:hAnsi="Arial" w:cs="Arial"/>
          <w:bCs/>
          <w:sz w:val="22"/>
          <w:szCs w:val="22"/>
        </w:rPr>
        <w:t>S</w:t>
      </w:r>
      <w:r w:rsidR="00DB3BAA" w:rsidRPr="009E6057">
        <w:rPr>
          <w:rFonts w:ascii="Arial" w:hAnsi="Arial" w:cs="Arial"/>
          <w:bCs/>
          <w:sz w:val="22"/>
          <w:szCs w:val="22"/>
        </w:rPr>
        <w:t>tudent:</w:t>
      </w:r>
      <w:r w:rsidR="009E6057">
        <w:rPr>
          <w:rFonts w:ascii="Arial" w:hAnsi="Arial" w:cs="Arial"/>
          <w:bCs/>
          <w:sz w:val="22"/>
          <w:szCs w:val="22"/>
        </w:rPr>
        <w:t xml:space="preserve"> </w:t>
      </w:r>
      <w:r w:rsidR="009E6057" w:rsidRPr="009E6057">
        <w:rPr>
          <w:rFonts w:ascii="Arial" w:hAnsi="Arial" w:cs="Arial"/>
          <w:b/>
          <w:bCs/>
          <w:sz w:val="22"/>
          <w:szCs w:val="22"/>
        </w:rPr>
        <w:t xml:space="preserve"> </w:t>
      </w:r>
      <w:r w:rsidR="009E6057" w:rsidRPr="009E6057">
        <w:rPr>
          <w:rFonts w:ascii="Arial" w:hAnsi="Arial" w:cs="Arial"/>
          <w:sz w:val="22"/>
          <w:szCs w:val="22"/>
        </w:rPr>
        <w:t xml:space="preserve"> </w:t>
      </w:r>
    </w:p>
    <w:p w14:paraId="29E18617" w14:textId="77777777" w:rsidR="008B3088" w:rsidRDefault="008B3088" w:rsidP="00B70F7C">
      <w:pPr>
        <w:pStyle w:val="Default"/>
        <w:rPr>
          <w:rFonts w:ascii="Arial" w:hAnsi="Arial" w:cs="Arial"/>
          <w:bCs/>
          <w:sz w:val="22"/>
          <w:szCs w:val="22"/>
        </w:rPr>
      </w:pPr>
    </w:p>
    <w:p w14:paraId="4BE1DE78" w14:textId="77777777" w:rsidR="00DB3BAA" w:rsidRPr="009E6057" w:rsidRDefault="00DB3BAA" w:rsidP="00B70F7C">
      <w:pPr>
        <w:pStyle w:val="Default"/>
        <w:rPr>
          <w:rFonts w:ascii="Arial" w:hAnsi="Arial" w:cs="Arial"/>
          <w:sz w:val="22"/>
          <w:szCs w:val="22"/>
        </w:rPr>
      </w:pPr>
      <w:r w:rsidRPr="009E6057">
        <w:rPr>
          <w:rFonts w:ascii="Arial" w:hAnsi="Arial" w:cs="Arial"/>
          <w:bCs/>
          <w:sz w:val="22"/>
          <w:szCs w:val="22"/>
        </w:rPr>
        <w:t>Školitel:</w:t>
      </w:r>
      <w:r w:rsidR="009E6057" w:rsidRPr="009E6057">
        <w:rPr>
          <w:rFonts w:ascii="Arial" w:hAnsi="Arial" w:cs="Arial"/>
          <w:bCs/>
          <w:sz w:val="22"/>
          <w:szCs w:val="22"/>
        </w:rPr>
        <w:t xml:space="preserve"> </w:t>
      </w:r>
      <w:r w:rsidR="009E6057" w:rsidRPr="009E6057">
        <w:rPr>
          <w:rFonts w:ascii="Arial" w:hAnsi="Arial" w:cs="Arial"/>
          <w:b/>
          <w:bCs/>
          <w:sz w:val="22"/>
          <w:szCs w:val="22"/>
        </w:rPr>
        <w:t xml:space="preserve">    </w:t>
      </w:r>
    </w:p>
    <w:p w14:paraId="332091B0" w14:textId="77777777" w:rsidR="008B3088" w:rsidRDefault="008B3088" w:rsidP="00B70F7C">
      <w:pPr>
        <w:pStyle w:val="Default"/>
        <w:rPr>
          <w:rFonts w:ascii="Arial" w:hAnsi="Arial" w:cs="Arial"/>
          <w:sz w:val="22"/>
          <w:szCs w:val="22"/>
        </w:rPr>
      </w:pPr>
    </w:p>
    <w:p w14:paraId="0381DC97" w14:textId="2E450E35" w:rsidR="008B3088" w:rsidRDefault="00B70F7C" w:rsidP="00B70F7C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9E6057">
        <w:rPr>
          <w:rFonts w:ascii="Arial" w:hAnsi="Arial" w:cs="Arial"/>
          <w:sz w:val="22"/>
          <w:szCs w:val="22"/>
        </w:rPr>
        <w:t>Form</w:t>
      </w:r>
      <w:r w:rsidR="00DB3BAA" w:rsidRPr="009E6057">
        <w:rPr>
          <w:rFonts w:ascii="Arial" w:hAnsi="Arial" w:cs="Arial"/>
          <w:sz w:val="22"/>
          <w:szCs w:val="22"/>
        </w:rPr>
        <w:t>a</w:t>
      </w:r>
      <w:r w:rsidRPr="009E6057">
        <w:rPr>
          <w:rFonts w:ascii="Arial" w:hAnsi="Arial" w:cs="Arial"/>
          <w:sz w:val="22"/>
          <w:szCs w:val="22"/>
        </w:rPr>
        <w:t xml:space="preserve"> </w:t>
      </w:r>
      <w:r w:rsidR="00DB3BAA" w:rsidRPr="009E6057">
        <w:rPr>
          <w:rFonts w:ascii="Arial" w:hAnsi="Arial" w:cs="Arial"/>
          <w:sz w:val="22"/>
          <w:szCs w:val="22"/>
        </w:rPr>
        <w:t>studia:</w:t>
      </w:r>
      <w:r w:rsidRPr="009E6057">
        <w:rPr>
          <w:rFonts w:ascii="Arial" w:hAnsi="Arial" w:cs="Arial"/>
          <w:sz w:val="22"/>
          <w:szCs w:val="22"/>
        </w:rPr>
        <w:t xml:space="preserve"> </w:t>
      </w:r>
      <w:r w:rsidR="00571318">
        <w:rPr>
          <w:rFonts w:ascii="Arial" w:hAnsi="Arial" w:cs="Arial"/>
          <w:b/>
          <w:bCs/>
          <w:i/>
          <w:iCs/>
          <w:sz w:val="22"/>
          <w:szCs w:val="22"/>
        </w:rPr>
        <w:t>kombinovaná</w:t>
      </w:r>
    </w:p>
    <w:p w14:paraId="27F8438E" w14:textId="77777777" w:rsidR="00800A02" w:rsidRDefault="00800A02" w:rsidP="00B70F7C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7A4468FD" w14:textId="77777777" w:rsidR="00DB3BAA" w:rsidRPr="009E6057" w:rsidRDefault="00DB3BAA" w:rsidP="00B70F7C">
      <w:pPr>
        <w:pStyle w:val="Default"/>
        <w:rPr>
          <w:rFonts w:ascii="Arial" w:hAnsi="Arial" w:cs="Arial"/>
          <w:bCs/>
          <w:sz w:val="22"/>
          <w:szCs w:val="22"/>
        </w:rPr>
      </w:pPr>
      <w:r w:rsidRPr="009E6057">
        <w:rPr>
          <w:rFonts w:ascii="Arial" w:hAnsi="Arial" w:cs="Arial"/>
          <w:bCs/>
          <w:sz w:val="22"/>
          <w:szCs w:val="22"/>
        </w:rPr>
        <w:t>Téma</w:t>
      </w:r>
      <w:r w:rsidR="00B70F7C" w:rsidRPr="009E6057">
        <w:rPr>
          <w:rFonts w:ascii="Arial" w:hAnsi="Arial" w:cs="Arial"/>
          <w:bCs/>
          <w:sz w:val="22"/>
          <w:szCs w:val="22"/>
        </w:rPr>
        <w:t xml:space="preserve"> </w:t>
      </w:r>
      <w:r w:rsidRPr="009E6057">
        <w:rPr>
          <w:rFonts w:ascii="Arial" w:hAnsi="Arial" w:cs="Arial"/>
          <w:bCs/>
          <w:sz w:val="22"/>
          <w:szCs w:val="22"/>
        </w:rPr>
        <w:t xml:space="preserve">disertační práce: </w:t>
      </w:r>
    </w:p>
    <w:p w14:paraId="2D7C99E9" w14:textId="77777777" w:rsidR="008B3088" w:rsidRPr="00DB3BAA" w:rsidRDefault="008B3088" w:rsidP="00B70F7C">
      <w:pPr>
        <w:pStyle w:val="Default"/>
        <w:rPr>
          <w:rFonts w:ascii="Arial" w:hAnsi="Arial" w:cs="Arial"/>
          <w:b/>
          <w:sz w:val="22"/>
          <w:szCs w:val="22"/>
        </w:rPr>
      </w:pPr>
    </w:p>
    <w:p w14:paraId="20295DFB" w14:textId="77777777" w:rsidR="00DB3BAA" w:rsidRPr="009E6057" w:rsidRDefault="005B0197" w:rsidP="00B70F7C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Téma </w:t>
      </w:r>
      <w:r w:rsidR="00DB3BAA" w:rsidRPr="009E6057">
        <w:rPr>
          <w:rFonts w:ascii="Arial" w:hAnsi="Arial" w:cs="Arial"/>
          <w:sz w:val="22"/>
          <w:szCs w:val="22"/>
        </w:rPr>
        <w:t>disertační práce</w:t>
      </w:r>
      <w:r>
        <w:rPr>
          <w:rFonts w:ascii="Arial" w:hAnsi="Arial" w:cs="Arial"/>
          <w:sz w:val="22"/>
          <w:szCs w:val="22"/>
        </w:rPr>
        <w:t xml:space="preserve"> v anglickém jazyce</w:t>
      </w:r>
      <w:r w:rsidR="00DB3BAA" w:rsidRPr="009E6057">
        <w:rPr>
          <w:rFonts w:ascii="Arial" w:hAnsi="Arial" w:cs="Arial"/>
          <w:sz w:val="22"/>
          <w:szCs w:val="22"/>
        </w:rPr>
        <w:t>:</w:t>
      </w:r>
      <w:r w:rsidR="00B70F7C" w:rsidRPr="009E6057">
        <w:rPr>
          <w:rFonts w:ascii="Arial" w:hAnsi="Arial" w:cs="Arial"/>
          <w:sz w:val="22"/>
          <w:szCs w:val="22"/>
        </w:rPr>
        <w:t xml:space="preserve"> </w:t>
      </w:r>
    </w:p>
    <w:p w14:paraId="6E0733F5" w14:textId="77777777" w:rsidR="00DB3BAA" w:rsidRDefault="00DB3BAA" w:rsidP="00B70F7C">
      <w:pPr>
        <w:pStyle w:val="Default"/>
        <w:rPr>
          <w:rFonts w:ascii="Arial" w:hAnsi="Arial" w:cs="Arial"/>
          <w:sz w:val="22"/>
          <w:szCs w:val="22"/>
        </w:rPr>
      </w:pPr>
    </w:p>
    <w:p w14:paraId="25612CAD" w14:textId="15FF0CA9" w:rsidR="008B3088" w:rsidRDefault="008B3088" w:rsidP="00B70F7C">
      <w:pPr>
        <w:pStyle w:val="Default"/>
        <w:rPr>
          <w:rFonts w:ascii="Arial" w:hAnsi="Arial" w:cs="Arial"/>
          <w:sz w:val="22"/>
          <w:szCs w:val="22"/>
        </w:rPr>
      </w:pPr>
    </w:p>
    <w:p w14:paraId="749560B2" w14:textId="77777777" w:rsidR="00DC78FE" w:rsidRPr="00DB3BAA" w:rsidRDefault="00DC78FE" w:rsidP="00B70F7C">
      <w:pPr>
        <w:pStyle w:val="Default"/>
        <w:rPr>
          <w:rFonts w:ascii="Arial" w:hAnsi="Arial" w:cs="Arial"/>
          <w:sz w:val="22"/>
          <w:szCs w:val="22"/>
        </w:rPr>
      </w:pPr>
    </w:p>
    <w:p w14:paraId="4B936993" w14:textId="55D6D158" w:rsidR="00F7333B" w:rsidRDefault="006C437C" w:rsidP="00FA7C83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Plánovaný postup</w:t>
      </w:r>
      <w:r w:rsidR="004433EB">
        <w:rPr>
          <w:rFonts w:ascii="Arial" w:hAnsi="Arial" w:cs="Arial"/>
          <w:b/>
          <w:color w:val="auto"/>
          <w:sz w:val="22"/>
          <w:szCs w:val="22"/>
        </w:rPr>
        <w:t xml:space="preserve"> plnění s</w:t>
      </w:r>
      <w:r w:rsidR="005F4847">
        <w:rPr>
          <w:rFonts w:ascii="Arial" w:hAnsi="Arial" w:cs="Arial"/>
          <w:b/>
          <w:color w:val="auto"/>
          <w:sz w:val="22"/>
          <w:szCs w:val="22"/>
        </w:rPr>
        <w:t>tudijní</w:t>
      </w:r>
      <w:r w:rsidR="004433EB">
        <w:rPr>
          <w:rFonts w:ascii="Arial" w:hAnsi="Arial" w:cs="Arial"/>
          <w:b/>
          <w:color w:val="auto"/>
          <w:sz w:val="22"/>
          <w:szCs w:val="22"/>
        </w:rPr>
        <w:t>ch</w:t>
      </w:r>
      <w:r w:rsidR="005F4847">
        <w:rPr>
          <w:rFonts w:ascii="Arial" w:hAnsi="Arial" w:cs="Arial"/>
          <w:b/>
          <w:color w:val="auto"/>
          <w:sz w:val="22"/>
          <w:szCs w:val="22"/>
        </w:rPr>
        <w:t xml:space="preserve"> předmět</w:t>
      </w:r>
      <w:r w:rsidR="004433EB">
        <w:rPr>
          <w:rFonts w:ascii="Arial" w:hAnsi="Arial" w:cs="Arial"/>
          <w:b/>
          <w:color w:val="auto"/>
          <w:sz w:val="22"/>
          <w:szCs w:val="22"/>
        </w:rPr>
        <w:t>ů</w:t>
      </w:r>
    </w:p>
    <w:p w14:paraId="2955A893" w14:textId="104933E2" w:rsidR="00F7333B" w:rsidRDefault="00F7333B" w:rsidP="00FA7C83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5516"/>
      </w:tblGrid>
      <w:tr w:rsidR="004433EB" w:rsidRPr="00B560D3" w14:paraId="4D737DBD" w14:textId="77777777" w:rsidTr="00185825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C5B9F72" w14:textId="7EFA50AB" w:rsidR="004433EB" w:rsidRPr="00B560D3" w:rsidRDefault="007A6009" w:rsidP="007A6009">
            <w:pPr>
              <w:pStyle w:val="Default"/>
              <w:ind w:left="62"/>
              <w:rPr>
                <w:rFonts w:ascii="Arial" w:hAnsi="Arial" w:cs="Arial"/>
                <w:b/>
                <w:sz w:val="19"/>
                <w:szCs w:val="19"/>
              </w:rPr>
            </w:pPr>
            <w:r w:rsidRPr="007A6009">
              <w:rPr>
                <w:rFonts w:ascii="Arial" w:hAnsi="Arial" w:cs="Arial"/>
                <w:b/>
                <w:sz w:val="19"/>
                <w:szCs w:val="19"/>
              </w:rPr>
              <w:t>1.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="004770B8">
              <w:rPr>
                <w:rFonts w:ascii="Arial" w:hAnsi="Arial" w:cs="Arial"/>
                <w:b/>
                <w:sz w:val="19"/>
                <w:szCs w:val="19"/>
              </w:rPr>
              <w:t>ročník</w:t>
            </w:r>
            <w:r w:rsidR="0074680A">
              <w:rPr>
                <w:rFonts w:ascii="Arial" w:hAnsi="Arial" w:cs="Arial"/>
                <w:b/>
                <w:sz w:val="19"/>
                <w:szCs w:val="19"/>
              </w:rPr>
              <w:t xml:space="preserve"> / Akademický rok </w:t>
            </w:r>
            <w:r w:rsidR="0074680A" w:rsidRPr="004770B8">
              <w:rPr>
                <w:rFonts w:ascii="Arial" w:hAnsi="Arial" w:cs="Arial"/>
                <w:b/>
                <w:bCs/>
                <w:sz w:val="19"/>
                <w:szCs w:val="19"/>
              </w:rPr>
              <w:t>20___ / 20___</w:t>
            </w: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016958A" w14:textId="150CF000" w:rsidR="004433EB" w:rsidRPr="00CA2C6D" w:rsidRDefault="00CA2C6D" w:rsidP="00185825">
            <w:pPr>
              <w:pStyle w:val="Default"/>
              <w:rPr>
                <w:rFonts w:ascii="Arial" w:hAnsi="Arial" w:cs="Arial"/>
                <w:b/>
                <w:bCs/>
                <w:sz w:val="19"/>
                <w:szCs w:val="19"/>
              </w:rPr>
            </w:pPr>
            <w:commentRangeStart w:id="1"/>
            <w:r w:rsidRPr="00CA2C6D">
              <w:rPr>
                <w:rFonts w:ascii="Arial" w:hAnsi="Arial" w:cs="Arial"/>
                <w:b/>
                <w:bCs/>
                <w:sz w:val="19"/>
                <w:szCs w:val="19"/>
              </w:rPr>
              <w:t>Název předmětu</w:t>
            </w:r>
            <w:commentRangeEnd w:id="1"/>
            <w:r w:rsidR="00A462E1">
              <w:rPr>
                <w:rStyle w:val="Odkaznakoment"/>
                <w:rFonts w:ascii="Arial" w:eastAsia="Calibri" w:hAnsi="Arial"/>
                <w:color w:val="auto"/>
              </w:rPr>
              <w:commentReference w:id="1"/>
            </w:r>
          </w:p>
        </w:tc>
      </w:tr>
      <w:tr w:rsidR="004433EB" w:rsidRPr="00B560D3" w14:paraId="37AC4B78" w14:textId="77777777" w:rsidTr="00185825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2AB94C0" w14:textId="6FF15357" w:rsidR="004433EB" w:rsidRPr="009B04B2" w:rsidRDefault="009B04B2" w:rsidP="00185825">
            <w:pPr>
              <w:pStyle w:val="Default"/>
              <w:rPr>
                <w:rFonts w:ascii="Arial" w:hAnsi="Arial" w:cs="Arial"/>
                <w:bCs/>
                <w:i/>
                <w:iCs/>
                <w:sz w:val="19"/>
                <w:szCs w:val="19"/>
              </w:rPr>
            </w:pPr>
            <w:r>
              <w:rPr>
                <w:rFonts w:ascii="Arial" w:hAnsi="Arial" w:cs="Arial"/>
                <w:bCs/>
                <w:i/>
                <w:iCs/>
                <w:sz w:val="19"/>
                <w:szCs w:val="19"/>
              </w:rPr>
              <w:t>Zimní</w:t>
            </w:r>
            <w:r w:rsidRPr="009B04B2">
              <w:rPr>
                <w:rFonts w:ascii="Arial" w:hAnsi="Arial" w:cs="Arial"/>
                <w:bCs/>
                <w:i/>
                <w:iCs/>
                <w:sz w:val="19"/>
                <w:szCs w:val="19"/>
              </w:rPr>
              <w:t xml:space="preserve"> semestr</w:t>
            </w: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B766276" w14:textId="77777777" w:rsidR="004433EB" w:rsidRPr="00B560D3" w:rsidRDefault="004433EB" w:rsidP="00185825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4433EB" w:rsidRPr="00B560D3" w14:paraId="6F472954" w14:textId="77777777" w:rsidTr="00185825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7D80525" w14:textId="2340C7AD" w:rsidR="004433EB" w:rsidRPr="00B560D3" w:rsidRDefault="009B04B2" w:rsidP="00185825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…</w:t>
            </w: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54A5260" w14:textId="77777777" w:rsidR="004433EB" w:rsidRPr="00B560D3" w:rsidRDefault="004433EB" w:rsidP="00185825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4433EB" w:rsidRPr="00B560D3" w14:paraId="105D12DB" w14:textId="77777777" w:rsidTr="00185825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8097068" w14:textId="18172280" w:rsidR="004433EB" w:rsidRPr="00B560D3" w:rsidRDefault="009B04B2" w:rsidP="00185825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9B04B2">
              <w:rPr>
                <w:rFonts w:ascii="Arial" w:hAnsi="Arial" w:cs="Arial"/>
                <w:bCs/>
                <w:i/>
                <w:iCs/>
                <w:sz w:val="19"/>
                <w:szCs w:val="19"/>
              </w:rPr>
              <w:t>Letní semestr</w:t>
            </w: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D2A070B" w14:textId="77777777" w:rsidR="004433EB" w:rsidRPr="00B560D3" w:rsidRDefault="004433EB" w:rsidP="00185825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4433EB" w:rsidRPr="00B560D3" w14:paraId="2FBD277A" w14:textId="77777777" w:rsidTr="00185825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DA91793" w14:textId="58CE9EF5" w:rsidR="004433EB" w:rsidRPr="00B560D3" w:rsidRDefault="009B04B2" w:rsidP="00185825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….</w:t>
            </w: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AFA4F33" w14:textId="77777777" w:rsidR="004433EB" w:rsidRPr="00B560D3" w:rsidRDefault="004433EB" w:rsidP="00185825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14:paraId="63580BFD" w14:textId="77777777" w:rsidR="004433EB" w:rsidRDefault="004433EB" w:rsidP="00FA7C83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14:paraId="37B848AB" w14:textId="424EFBA1" w:rsidR="005F4847" w:rsidRDefault="005F4847" w:rsidP="00FA7C83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5516"/>
      </w:tblGrid>
      <w:tr w:rsidR="00CA2C6D" w:rsidRPr="00B560D3" w14:paraId="56FE4391" w14:textId="77777777" w:rsidTr="00185825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5F10FFB" w14:textId="538A0EC9" w:rsidR="00CA2C6D" w:rsidRPr="00B560D3" w:rsidRDefault="007A6009" w:rsidP="007A6009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2</w:t>
            </w:r>
            <w:r w:rsidRPr="007A6009">
              <w:rPr>
                <w:rFonts w:ascii="Arial" w:hAnsi="Arial" w:cs="Arial"/>
                <w:b/>
                <w:sz w:val="19"/>
                <w:szCs w:val="19"/>
              </w:rPr>
              <w:t>.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 ročník / Akademický rok </w:t>
            </w:r>
            <w:r w:rsidRPr="004770B8">
              <w:rPr>
                <w:rFonts w:ascii="Arial" w:hAnsi="Arial" w:cs="Arial"/>
                <w:b/>
                <w:bCs/>
                <w:sz w:val="19"/>
                <w:szCs w:val="19"/>
              </w:rPr>
              <w:t>20___ / 20___</w:t>
            </w: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BFEBF50" w14:textId="77777777" w:rsidR="00CA2C6D" w:rsidRPr="00CA2C6D" w:rsidRDefault="00CA2C6D" w:rsidP="00185825">
            <w:pPr>
              <w:pStyle w:val="Default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CA2C6D">
              <w:rPr>
                <w:rFonts w:ascii="Arial" w:hAnsi="Arial" w:cs="Arial"/>
                <w:b/>
                <w:bCs/>
                <w:sz w:val="19"/>
                <w:szCs w:val="19"/>
              </w:rPr>
              <w:t>Název předmětu</w:t>
            </w:r>
          </w:p>
        </w:tc>
      </w:tr>
      <w:tr w:rsidR="00CA2C6D" w:rsidRPr="00B560D3" w14:paraId="5D3A3F6B" w14:textId="77777777" w:rsidTr="00185825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372F3E7" w14:textId="77777777" w:rsidR="00CA2C6D" w:rsidRPr="009B04B2" w:rsidRDefault="00CA2C6D" w:rsidP="00185825">
            <w:pPr>
              <w:pStyle w:val="Default"/>
              <w:rPr>
                <w:rFonts w:ascii="Arial" w:hAnsi="Arial" w:cs="Arial"/>
                <w:bCs/>
                <w:i/>
                <w:iCs/>
                <w:sz w:val="19"/>
                <w:szCs w:val="19"/>
              </w:rPr>
            </w:pPr>
            <w:r>
              <w:rPr>
                <w:rFonts w:ascii="Arial" w:hAnsi="Arial" w:cs="Arial"/>
                <w:bCs/>
                <w:i/>
                <w:iCs/>
                <w:sz w:val="19"/>
                <w:szCs w:val="19"/>
              </w:rPr>
              <w:t>Zimní</w:t>
            </w:r>
            <w:r w:rsidRPr="009B04B2">
              <w:rPr>
                <w:rFonts w:ascii="Arial" w:hAnsi="Arial" w:cs="Arial"/>
                <w:bCs/>
                <w:i/>
                <w:iCs/>
                <w:sz w:val="19"/>
                <w:szCs w:val="19"/>
              </w:rPr>
              <w:t xml:space="preserve"> semestr</w:t>
            </w: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C03EA25" w14:textId="77777777" w:rsidR="00CA2C6D" w:rsidRPr="00B560D3" w:rsidRDefault="00CA2C6D" w:rsidP="00185825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CA2C6D" w:rsidRPr="00B560D3" w14:paraId="6EC2D422" w14:textId="77777777" w:rsidTr="00185825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E9FCBA2" w14:textId="77777777" w:rsidR="00CA2C6D" w:rsidRPr="00B560D3" w:rsidRDefault="00CA2C6D" w:rsidP="00185825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…</w:t>
            </w: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353BE92" w14:textId="77777777" w:rsidR="00CA2C6D" w:rsidRPr="00B560D3" w:rsidRDefault="00CA2C6D" w:rsidP="00185825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CA2C6D" w:rsidRPr="00B560D3" w14:paraId="7BBD2BF9" w14:textId="77777777" w:rsidTr="00185825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351082C" w14:textId="77777777" w:rsidR="00CA2C6D" w:rsidRPr="00B560D3" w:rsidRDefault="00CA2C6D" w:rsidP="00185825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9B04B2">
              <w:rPr>
                <w:rFonts w:ascii="Arial" w:hAnsi="Arial" w:cs="Arial"/>
                <w:bCs/>
                <w:i/>
                <w:iCs/>
                <w:sz w:val="19"/>
                <w:szCs w:val="19"/>
              </w:rPr>
              <w:t>Letní semestr</w:t>
            </w: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6B36883" w14:textId="77777777" w:rsidR="00CA2C6D" w:rsidRPr="00B560D3" w:rsidRDefault="00CA2C6D" w:rsidP="00185825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CA2C6D" w:rsidRPr="00B560D3" w14:paraId="50EC4D27" w14:textId="77777777" w:rsidTr="00185825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34CED1D" w14:textId="77777777" w:rsidR="00CA2C6D" w:rsidRPr="00B560D3" w:rsidRDefault="00CA2C6D" w:rsidP="00185825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….</w:t>
            </w: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9313C8A" w14:textId="77777777" w:rsidR="00CA2C6D" w:rsidRPr="00B560D3" w:rsidRDefault="00CA2C6D" w:rsidP="00185825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14:paraId="6B18152B" w14:textId="7266062A" w:rsidR="00CA2C6D" w:rsidRDefault="00CA2C6D" w:rsidP="00FA7C83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5516"/>
      </w:tblGrid>
      <w:tr w:rsidR="007A6009" w:rsidRPr="00B560D3" w14:paraId="1AEB6EAA" w14:textId="77777777" w:rsidTr="00185825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3AD4DC3" w14:textId="1938AB20" w:rsidR="007A6009" w:rsidRPr="00B560D3" w:rsidRDefault="007A6009" w:rsidP="00185825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3</w:t>
            </w:r>
            <w:r w:rsidRPr="007A6009">
              <w:rPr>
                <w:rFonts w:ascii="Arial" w:hAnsi="Arial" w:cs="Arial"/>
                <w:b/>
                <w:sz w:val="19"/>
                <w:szCs w:val="19"/>
              </w:rPr>
              <w:t>.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 ročník / Akademický rok </w:t>
            </w:r>
            <w:r w:rsidRPr="004770B8">
              <w:rPr>
                <w:rFonts w:ascii="Arial" w:hAnsi="Arial" w:cs="Arial"/>
                <w:b/>
                <w:bCs/>
                <w:sz w:val="19"/>
                <w:szCs w:val="19"/>
              </w:rPr>
              <w:t>20___ / 20___</w:t>
            </w: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A8CE9A0" w14:textId="77777777" w:rsidR="007A6009" w:rsidRPr="00CA2C6D" w:rsidRDefault="007A6009" w:rsidP="00185825">
            <w:pPr>
              <w:pStyle w:val="Default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CA2C6D">
              <w:rPr>
                <w:rFonts w:ascii="Arial" w:hAnsi="Arial" w:cs="Arial"/>
                <w:b/>
                <w:bCs/>
                <w:sz w:val="19"/>
                <w:szCs w:val="19"/>
              </w:rPr>
              <w:t>Název předmětu</w:t>
            </w:r>
          </w:p>
        </w:tc>
      </w:tr>
      <w:tr w:rsidR="007A6009" w:rsidRPr="00B560D3" w14:paraId="5E3C4799" w14:textId="77777777" w:rsidTr="00185825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5012F25" w14:textId="77777777" w:rsidR="007A6009" w:rsidRPr="009B04B2" w:rsidRDefault="007A6009" w:rsidP="00185825">
            <w:pPr>
              <w:pStyle w:val="Default"/>
              <w:rPr>
                <w:rFonts w:ascii="Arial" w:hAnsi="Arial" w:cs="Arial"/>
                <w:bCs/>
                <w:i/>
                <w:iCs/>
                <w:sz w:val="19"/>
                <w:szCs w:val="19"/>
              </w:rPr>
            </w:pPr>
            <w:r>
              <w:rPr>
                <w:rFonts w:ascii="Arial" w:hAnsi="Arial" w:cs="Arial"/>
                <w:bCs/>
                <w:i/>
                <w:iCs/>
                <w:sz w:val="19"/>
                <w:szCs w:val="19"/>
              </w:rPr>
              <w:t>Zimní</w:t>
            </w:r>
            <w:r w:rsidRPr="009B04B2">
              <w:rPr>
                <w:rFonts w:ascii="Arial" w:hAnsi="Arial" w:cs="Arial"/>
                <w:bCs/>
                <w:i/>
                <w:iCs/>
                <w:sz w:val="19"/>
                <w:szCs w:val="19"/>
              </w:rPr>
              <w:t xml:space="preserve"> semestr</w:t>
            </w: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97A91E8" w14:textId="77777777" w:rsidR="007A6009" w:rsidRPr="00B560D3" w:rsidRDefault="007A6009" w:rsidP="00185825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7A6009" w:rsidRPr="00B560D3" w14:paraId="0B9531AE" w14:textId="77777777" w:rsidTr="00185825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9939C03" w14:textId="77777777" w:rsidR="007A6009" w:rsidRPr="00B560D3" w:rsidRDefault="007A6009" w:rsidP="00185825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lastRenderedPageBreak/>
              <w:t>…</w:t>
            </w: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ED4FA5A" w14:textId="77777777" w:rsidR="007A6009" w:rsidRPr="00B560D3" w:rsidRDefault="007A6009" w:rsidP="00185825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7A6009" w:rsidRPr="00B560D3" w14:paraId="7F0B4716" w14:textId="77777777" w:rsidTr="00185825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59F91A9" w14:textId="77777777" w:rsidR="007A6009" w:rsidRPr="00B560D3" w:rsidRDefault="007A6009" w:rsidP="00185825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9B04B2">
              <w:rPr>
                <w:rFonts w:ascii="Arial" w:hAnsi="Arial" w:cs="Arial"/>
                <w:bCs/>
                <w:i/>
                <w:iCs/>
                <w:sz w:val="19"/>
                <w:szCs w:val="19"/>
              </w:rPr>
              <w:t>Letní semestr</w:t>
            </w: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5A3FC1B" w14:textId="77777777" w:rsidR="007A6009" w:rsidRPr="00B560D3" w:rsidRDefault="007A6009" w:rsidP="00185825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7A6009" w:rsidRPr="00B560D3" w14:paraId="64B5F07C" w14:textId="77777777" w:rsidTr="00185825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EB3086E" w14:textId="77777777" w:rsidR="007A6009" w:rsidRPr="00B560D3" w:rsidRDefault="007A6009" w:rsidP="00185825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….</w:t>
            </w: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5576476" w14:textId="77777777" w:rsidR="007A6009" w:rsidRPr="00B560D3" w:rsidRDefault="007A6009" w:rsidP="00185825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14:paraId="4F076E98" w14:textId="5F357E18" w:rsidR="007A6009" w:rsidRDefault="007A6009" w:rsidP="00FA7C83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5516"/>
      </w:tblGrid>
      <w:tr w:rsidR="00694587" w:rsidRPr="00B560D3" w14:paraId="7C21B887" w14:textId="77777777" w:rsidTr="00185825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29D5128" w14:textId="33326887" w:rsidR="00694587" w:rsidRPr="00B560D3" w:rsidRDefault="00694587" w:rsidP="00185825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4</w:t>
            </w:r>
            <w:r w:rsidRPr="007A6009">
              <w:rPr>
                <w:rFonts w:ascii="Arial" w:hAnsi="Arial" w:cs="Arial"/>
                <w:b/>
                <w:sz w:val="19"/>
                <w:szCs w:val="19"/>
              </w:rPr>
              <w:t>.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 ročník / Akademický rok </w:t>
            </w:r>
            <w:r w:rsidRPr="004770B8">
              <w:rPr>
                <w:rFonts w:ascii="Arial" w:hAnsi="Arial" w:cs="Arial"/>
                <w:b/>
                <w:bCs/>
                <w:sz w:val="19"/>
                <w:szCs w:val="19"/>
              </w:rPr>
              <w:t>20___ / 20___</w:t>
            </w: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83F36B0" w14:textId="77777777" w:rsidR="00694587" w:rsidRPr="00CA2C6D" w:rsidRDefault="00694587" w:rsidP="00185825">
            <w:pPr>
              <w:pStyle w:val="Default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CA2C6D">
              <w:rPr>
                <w:rFonts w:ascii="Arial" w:hAnsi="Arial" w:cs="Arial"/>
                <w:b/>
                <w:bCs/>
                <w:sz w:val="19"/>
                <w:szCs w:val="19"/>
              </w:rPr>
              <w:t>Název předmětu</w:t>
            </w:r>
          </w:p>
        </w:tc>
      </w:tr>
      <w:tr w:rsidR="00694587" w:rsidRPr="00B560D3" w14:paraId="012325CF" w14:textId="77777777" w:rsidTr="00185825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4B114E5" w14:textId="77777777" w:rsidR="00694587" w:rsidRPr="009B04B2" w:rsidRDefault="00694587" w:rsidP="00185825">
            <w:pPr>
              <w:pStyle w:val="Default"/>
              <w:rPr>
                <w:rFonts w:ascii="Arial" w:hAnsi="Arial" w:cs="Arial"/>
                <w:bCs/>
                <w:i/>
                <w:iCs/>
                <w:sz w:val="19"/>
                <w:szCs w:val="19"/>
              </w:rPr>
            </w:pPr>
            <w:r>
              <w:rPr>
                <w:rFonts w:ascii="Arial" w:hAnsi="Arial" w:cs="Arial"/>
                <w:bCs/>
                <w:i/>
                <w:iCs/>
                <w:sz w:val="19"/>
                <w:szCs w:val="19"/>
              </w:rPr>
              <w:t>Zimní</w:t>
            </w:r>
            <w:r w:rsidRPr="009B04B2">
              <w:rPr>
                <w:rFonts w:ascii="Arial" w:hAnsi="Arial" w:cs="Arial"/>
                <w:bCs/>
                <w:i/>
                <w:iCs/>
                <w:sz w:val="19"/>
                <w:szCs w:val="19"/>
              </w:rPr>
              <w:t xml:space="preserve"> semestr</w:t>
            </w: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87B66CB" w14:textId="77777777" w:rsidR="00694587" w:rsidRPr="00B560D3" w:rsidRDefault="00694587" w:rsidP="00185825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694587" w:rsidRPr="00B560D3" w14:paraId="02A9AD1C" w14:textId="77777777" w:rsidTr="00185825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C6E222F" w14:textId="77777777" w:rsidR="00694587" w:rsidRPr="00B560D3" w:rsidRDefault="00694587" w:rsidP="00185825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…</w:t>
            </w: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8223073" w14:textId="77777777" w:rsidR="00694587" w:rsidRPr="00B560D3" w:rsidRDefault="00694587" w:rsidP="00185825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694587" w:rsidRPr="00B560D3" w14:paraId="2733798C" w14:textId="77777777" w:rsidTr="00185825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262ABEA" w14:textId="77777777" w:rsidR="00694587" w:rsidRPr="00B560D3" w:rsidRDefault="00694587" w:rsidP="00185825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9B04B2">
              <w:rPr>
                <w:rFonts w:ascii="Arial" w:hAnsi="Arial" w:cs="Arial"/>
                <w:bCs/>
                <w:i/>
                <w:iCs/>
                <w:sz w:val="19"/>
                <w:szCs w:val="19"/>
              </w:rPr>
              <w:t>Letní semestr</w:t>
            </w: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E6A184F" w14:textId="77777777" w:rsidR="00694587" w:rsidRPr="00B560D3" w:rsidRDefault="00694587" w:rsidP="00185825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694587" w:rsidRPr="00B560D3" w14:paraId="52433453" w14:textId="77777777" w:rsidTr="00185825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CCACA72" w14:textId="77777777" w:rsidR="00694587" w:rsidRPr="00B560D3" w:rsidRDefault="00694587" w:rsidP="00185825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….</w:t>
            </w: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AC56869" w14:textId="77777777" w:rsidR="00694587" w:rsidRPr="00B560D3" w:rsidRDefault="00694587" w:rsidP="00185825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14:paraId="22333C4E" w14:textId="77777777" w:rsidR="00694587" w:rsidRDefault="00694587" w:rsidP="00FA7C83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14:paraId="280CFF46" w14:textId="77777777" w:rsidR="00F7333B" w:rsidRDefault="00F7333B" w:rsidP="00FA7C83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14:paraId="44877976" w14:textId="6F0B6483" w:rsidR="00EA55E8" w:rsidRDefault="00EA55E8" w:rsidP="00EA55E8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Plánovaný postup tvorby disertační práce</w:t>
      </w:r>
    </w:p>
    <w:p w14:paraId="1C4B8FD7" w14:textId="77777777" w:rsidR="00EA55E8" w:rsidRDefault="00EA55E8" w:rsidP="00EA55E8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5516"/>
      </w:tblGrid>
      <w:tr w:rsidR="00EA55E8" w:rsidRPr="00B560D3" w14:paraId="142EE935" w14:textId="77777777" w:rsidTr="00185825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9D9FB22" w14:textId="77777777" w:rsidR="00EA55E8" w:rsidRPr="00B560D3" w:rsidRDefault="00EA55E8" w:rsidP="00185825">
            <w:pPr>
              <w:pStyle w:val="Default"/>
              <w:ind w:left="62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Akademický rok</w:t>
            </w: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A83FA87" w14:textId="33E86882" w:rsidR="00EA55E8" w:rsidRPr="00CA2C6D" w:rsidRDefault="00EA55E8" w:rsidP="00185825">
            <w:pPr>
              <w:pStyle w:val="Default"/>
              <w:rPr>
                <w:rFonts w:ascii="Arial" w:hAnsi="Arial" w:cs="Arial"/>
                <w:b/>
                <w:bCs/>
                <w:sz w:val="19"/>
                <w:szCs w:val="19"/>
              </w:rPr>
            </w:pPr>
            <w:commentRangeStart w:id="2"/>
            <w:r>
              <w:rPr>
                <w:rFonts w:ascii="Arial" w:hAnsi="Arial" w:cs="Arial"/>
                <w:b/>
                <w:bCs/>
                <w:sz w:val="19"/>
                <w:szCs w:val="19"/>
              </w:rPr>
              <w:t>Popis</w:t>
            </w:r>
            <w:r w:rsidR="009A269E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fáze tvorby disertační práce</w:t>
            </w:r>
            <w:commentRangeEnd w:id="2"/>
            <w:r w:rsidR="00A462E1">
              <w:rPr>
                <w:rStyle w:val="Odkaznakoment"/>
                <w:rFonts w:ascii="Arial" w:eastAsia="Calibri" w:hAnsi="Arial"/>
                <w:color w:val="auto"/>
              </w:rPr>
              <w:commentReference w:id="2"/>
            </w:r>
          </w:p>
        </w:tc>
      </w:tr>
      <w:tr w:rsidR="00EA55E8" w:rsidRPr="00B560D3" w14:paraId="29FC044D" w14:textId="77777777" w:rsidTr="00185825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6B559C3" w14:textId="77777777" w:rsidR="00EA55E8" w:rsidRPr="00A14D6C" w:rsidRDefault="00EA55E8" w:rsidP="00185825">
            <w:pPr>
              <w:pStyle w:val="Default"/>
              <w:rPr>
                <w:rFonts w:ascii="Arial" w:hAnsi="Arial" w:cs="Arial"/>
                <w:bCs/>
                <w:i/>
                <w:iCs/>
                <w:sz w:val="19"/>
                <w:szCs w:val="19"/>
              </w:rPr>
            </w:pPr>
            <w:r w:rsidRPr="00A14D6C">
              <w:rPr>
                <w:rFonts w:ascii="Arial" w:hAnsi="Arial" w:cs="Arial"/>
                <w:bCs/>
                <w:i/>
                <w:iCs/>
                <w:sz w:val="19"/>
                <w:szCs w:val="19"/>
              </w:rPr>
              <w:t>20___ / 20___</w:t>
            </w: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64180EE" w14:textId="77777777" w:rsidR="00EA55E8" w:rsidRPr="00B560D3" w:rsidRDefault="00EA55E8" w:rsidP="00185825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EA55E8" w:rsidRPr="00B560D3" w14:paraId="32EC791B" w14:textId="77777777" w:rsidTr="00185825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43DCFA5" w14:textId="77777777" w:rsidR="00EA55E8" w:rsidRPr="00B560D3" w:rsidRDefault="00EA55E8" w:rsidP="00185825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A14D6C">
              <w:rPr>
                <w:rFonts w:ascii="Arial" w:hAnsi="Arial" w:cs="Arial"/>
                <w:bCs/>
                <w:i/>
                <w:iCs/>
                <w:sz w:val="19"/>
                <w:szCs w:val="19"/>
              </w:rPr>
              <w:t>20___ / 20___</w:t>
            </w: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253C655" w14:textId="77777777" w:rsidR="00EA55E8" w:rsidRPr="00B560D3" w:rsidRDefault="00EA55E8" w:rsidP="00185825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EA55E8" w:rsidRPr="00B560D3" w14:paraId="20EF03C4" w14:textId="77777777" w:rsidTr="00185825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4EECC90" w14:textId="77777777" w:rsidR="00EA55E8" w:rsidRPr="00B560D3" w:rsidRDefault="00EA55E8" w:rsidP="00185825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A14D6C">
              <w:rPr>
                <w:rFonts w:ascii="Arial" w:hAnsi="Arial" w:cs="Arial"/>
                <w:bCs/>
                <w:i/>
                <w:iCs/>
                <w:sz w:val="19"/>
                <w:szCs w:val="19"/>
              </w:rPr>
              <w:t>20___ / 20___</w:t>
            </w: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82A7C4A" w14:textId="77777777" w:rsidR="00EA55E8" w:rsidRPr="00B560D3" w:rsidRDefault="00EA55E8" w:rsidP="00185825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EA55E8" w:rsidRPr="00B560D3" w14:paraId="5EC92646" w14:textId="77777777" w:rsidTr="00185825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C704ABA" w14:textId="77777777" w:rsidR="00EA55E8" w:rsidRPr="00B560D3" w:rsidRDefault="00EA55E8" w:rsidP="00185825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A14D6C">
              <w:rPr>
                <w:rFonts w:ascii="Arial" w:hAnsi="Arial" w:cs="Arial"/>
                <w:bCs/>
                <w:i/>
                <w:iCs/>
                <w:sz w:val="19"/>
                <w:szCs w:val="19"/>
              </w:rPr>
              <w:t>20___ / 20___</w:t>
            </w: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AEF70DA" w14:textId="77777777" w:rsidR="00EA55E8" w:rsidRPr="00B560D3" w:rsidRDefault="00EA55E8" w:rsidP="00185825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14:paraId="1C675DD5" w14:textId="77777777" w:rsidR="00EA55E8" w:rsidRDefault="00EA55E8" w:rsidP="008F7E89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14:paraId="2EF61AA3" w14:textId="77777777" w:rsidR="009A269E" w:rsidRDefault="009A269E" w:rsidP="008F7E89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14:paraId="3B09AE75" w14:textId="77777777" w:rsidR="00DB3BAA" w:rsidRPr="00DB3BAA" w:rsidRDefault="00DB3BAA" w:rsidP="00B70F7C">
      <w:pPr>
        <w:spacing w:after="0" w:line="240" w:lineRule="auto"/>
        <w:jc w:val="left"/>
        <w:rPr>
          <w:rFonts w:cs="Arial"/>
          <w:sz w:val="22"/>
        </w:rPr>
      </w:pPr>
    </w:p>
    <w:p w14:paraId="4FAEB25F" w14:textId="77777777" w:rsidR="00DB3BAA" w:rsidRPr="00DB3BAA" w:rsidRDefault="00DB3BAA" w:rsidP="00B70F7C">
      <w:pPr>
        <w:spacing w:after="0" w:line="240" w:lineRule="auto"/>
        <w:jc w:val="left"/>
        <w:rPr>
          <w:rFonts w:cs="Arial"/>
          <w:sz w:val="22"/>
        </w:rPr>
      </w:pPr>
    </w:p>
    <w:p w14:paraId="7BFDD241" w14:textId="77777777" w:rsidR="00DB3BAA" w:rsidRPr="00DB3BAA" w:rsidRDefault="00DB3BAA" w:rsidP="00B70F7C">
      <w:pPr>
        <w:spacing w:after="0" w:line="240" w:lineRule="auto"/>
        <w:jc w:val="left"/>
        <w:rPr>
          <w:rFonts w:cs="Arial"/>
          <w:sz w:val="22"/>
        </w:rPr>
      </w:pPr>
    </w:p>
    <w:p w14:paraId="53780F75" w14:textId="297559B4" w:rsidR="00DB3BAA" w:rsidRPr="00DB3BAA" w:rsidRDefault="00DB3BAA" w:rsidP="00B70F7C">
      <w:pPr>
        <w:spacing w:after="0" w:line="240" w:lineRule="auto"/>
        <w:jc w:val="left"/>
        <w:rPr>
          <w:rFonts w:cs="Arial"/>
          <w:b/>
          <w:sz w:val="22"/>
        </w:rPr>
      </w:pPr>
      <w:r w:rsidRPr="00DB3BAA">
        <w:rPr>
          <w:rFonts w:cs="Arial"/>
          <w:b/>
          <w:sz w:val="22"/>
        </w:rPr>
        <w:t>V Olomouci dne</w:t>
      </w:r>
      <w:r w:rsidR="00DC78FE">
        <w:rPr>
          <w:rFonts w:cs="Arial"/>
          <w:b/>
          <w:sz w:val="22"/>
        </w:rPr>
        <w:t xml:space="preserve"> ……………………..</w:t>
      </w:r>
    </w:p>
    <w:p w14:paraId="3FF5E17B" w14:textId="77777777" w:rsidR="00DB3BAA" w:rsidRPr="00DB3BAA" w:rsidRDefault="00DB3BAA" w:rsidP="00B70F7C">
      <w:pPr>
        <w:spacing w:after="0" w:line="240" w:lineRule="auto"/>
        <w:jc w:val="left"/>
        <w:rPr>
          <w:rFonts w:cs="Arial"/>
          <w:sz w:val="22"/>
        </w:rPr>
      </w:pPr>
    </w:p>
    <w:p w14:paraId="56D80DB0" w14:textId="77777777" w:rsidR="00DB3BAA" w:rsidRPr="00DB3BAA" w:rsidRDefault="00DB3BAA" w:rsidP="00B70F7C">
      <w:pPr>
        <w:spacing w:after="0" w:line="240" w:lineRule="auto"/>
        <w:jc w:val="left"/>
        <w:rPr>
          <w:rFonts w:cs="Arial"/>
          <w:sz w:val="22"/>
        </w:rPr>
      </w:pPr>
    </w:p>
    <w:p w14:paraId="39920941" w14:textId="77777777" w:rsidR="00DB3BAA" w:rsidRPr="00DB3BAA" w:rsidRDefault="00DB3BAA" w:rsidP="00B70F7C">
      <w:pPr>
        <w:spacing w:after="0" w:line="240" w:lineRule="auto"/>
        <w:jc w:val="left"/>
        <w:rPr>
          <w:rFonts w:cs="Arial"/>
          <w:sz w:val="22"/>
        </w:rPr>
      </w:pPr>
    </w:p>
    <w:p w14:paraId="3279E72B" w14:textId="77777777" w:rsidR="00DB3BAA" w:rsidRPr="00DB3BAA" w:rsidRDefault="00DB3BAA" w:rsidP="00B70F7C">
      <w:pPr>
        <w:spacing w:after="0" w:line="240" w:lineRule="auto"/>
        <w:jc w:val="left"/>
        <w:rPr>
          <w:rFonts w:cs="Arial"/>
          <w:sz w:val="22"/>
        </w:rPr>
      </w:pPr>
    </w:p>
    <w:p w14:paraId="09A62D53" w14:textId="77777777" w:rsidR="00DB3BAA" w:rsidRPr="00DB3BAA" w:rsidRDefault="00DB3BAA" w:rsidP="00B70F7C">
      <w:pPr>
        <w:spacing w:after="0" w:line="240" w:lineRule="auto"/>
        <w:jc w:val="left"/>
        <w:rPr>
          <w:rFonts w:cs="Arial"/>
          <w:sz w:val="22"/>
        </w:rPr>
      </w:pPr>
    </w:p>
    <w:p w14:paraId="47256E51" w14:textId="77777777" w:rsidR="00DB3BAA" w:rsidRPr="00DB3BAA" w:rsidRDefault="00DB3BAA" w:rsidP="00B70F7C">
      <w:pPr>
        <w:spacing w:after="0" w:line="240" w:lineRule="auto"/>
        <w:jc w:val="left"/>
        <w:rPr>
          <w:rFonts w:cs="Arial"/>
          <w:sz w:val="22"/>
        </w:rPr>
      </w:pPr>
    </w:p>
    <w:p w14:paraId="0205F6DE" w14:textId="77777777" w:rsidR="00DB3BAA" w:rsidRPr="00DB3BAA" w:rsidRDefault="00DB3BAA" w:rsidP="00E27BCE">
      <w:pPr>
        <w:tabs>
          <w:tab w:val="center" w:pos="2268"/>
          <w:tab w:val="center" w:pos="7230"/>
        </w:tabs>
        <w:spacing w:after="0" w:line="240" w:lineRule="auto"/>
        <w:jc w:val="left"/>
        <w:rPr>
          <w:rFonts w:cs="Arial"/>
          <w:sz w:val="22"/>
        </w:rPr>
      </w:pPr>
      <w:r w:rsidRPr="00DB3BAA">
        <w:rPr>
          <w:rFonts w:cs="Arial"/>
          <w:sz w:val="22"/>
        </w:rPr>
        <w:t>….………………………...............</w:t>
      </w:r>
      <w:r w:rsidR="00E27BCE">
        <w:rPr>
          <w:rFonts w:cs="Arial"/>
          <w:sz w:val="22"/>
        </w:rPr>
        <w:tab/>
      </w:r>
      <w:r w:rsidRPr="00DB3BAA">
        <w:rPr>
          <w:rFonts w:cs="Arial"/>
          <w:sz w:val="22"/>
        </w:rPr>
        <w:t>.…………………………………….</w:t>
      </w:r>
      <w:r w:rsidR="00B70F7C">
        <w:rPr>
          <w:rFonts w:cs="Arial"/>
          <w:sz w:val="22"/>
        </w:rPr>
        <w:t xml:space="preserve"> </w:t>
      </w:r>
    </w:p>
    <w:p w14:paraId="0959A2E7" w14:textId="29FFACCF" w:rsidR="00E27BCE" w:rsidRPr="00DB3BAA" w:rsidRDefault="00DB3BAA" w:rsidP="00D67C06">
      <w:pPr>
        <w:tabs>
          <w:tab w:val="center" w:pos="1701"/>
          <w:tab w:val="center" w:pos="7230"/>
        </w:tabs>
        <w:spacing w:after="0" w:line="240" w:lineRule="auto"/>
        <w:ind w:firstLine="708"/>
        <w:jc w:val="left"/>
        <w:rPr>
          <w:rFonts w:cs="Arial"/>
          <w:sz w:val="22"/>
        </w:rPr>
      </w:pPr>
      <w:r w:rsidRPr="00DB3BAA">
        <w:rPr>
          <w:rFonts w:cs="Arial"/>
          <w:b/>
          <w:sz w:val="22"/>
        </w:rPr>
        <w:t>podpis školitele</w:t>
      </w:r>
      <w:r w:rsidR="00E27BCE">
        <w:rPr>
          <w:rFonts w:cs="Arial"/>
          <w:b/>
          <w:sz w:val="22"/>
        </w:rPr>
        <w:tab/>
      </w:r>
      <w:r w:rsidRPr="00DB3BAA">
        <w:rPr>
          <w:rFonts w:cs="Arial"/>
          <w:b/>
          <w:sz w:val="22"/>
        </w:rPr>
        <w:t>podpis studenta DSP</w:t>
      </w:r>
    </w:p>
    <w:sectPr w:rsidR="00E27BCE" w:rsidRPr="00DB3BAA" w:rsidSect="003C7CF9">
      <w:headerReference w:type="first" r:id="rId11"/>
      <w:footerReference w:type="first" r:id="rId12"/>
      <w:pgSz w:w="11906" w:h="16838" w:code="9"/>
      <w:pgMar w:top="1701" w:right="1418" w:bottom="1701" w:left="1701" w:header="2268" w:footer="851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Michael Kohajda" w:date="2021-06-17T18:43:00Z" w:initials="MK">
    <w:p w14:paraId="312F490F" w14:textId="77777777" w:rsidR="00A462E1" w:rsidRDefault="00A462E1" w:rsidP="00A462E1">
      <w:pPr>
        <w:pStyle w:val="Textkomente"/>
      </w:pPr>
      <w:r>
        <w:rPr>
          <w:rStyle w:val="Odkaznakoment"/>
        </w:rPr>
        <w:annotationRef/>
      </w:r>
      <w:r>
        <w:rPr>
          <w:noProof/>
        </w:rPr>
        <w:t>doplňte svou studijní specializaci</w:t>
      </w:r>
    </w:p>
    <w:p w14:paraId="3E07D4DB" w14:textId="7E129B70" w:rsidR="00A462E1" w:rsidRDefault="00A462E1">
      <w:pPr>
        <w:pStyle w:val="Textkomente"/>
      </w:pPr>
    </w:p>
  </w:comment>
  <w:comment w:id="1" w:author="Michael Kohajda" w:date="2021-06-17T18:43:00Z" w:initials="MK">
    <w:p w14:paraId="6E37F5E4" w14:textId="77777777" w:rsidR="00A462E1" w:rsidRDefault="00A462E1" w:rsidP="00A462E1">
      <w:pPr>
        <w:pStyle w:val="Textkomente"/>
      </w:pPr>
      <w:r>
        <w:rPr>
          <w:rStyle w:val="Odkaznakoment"/>
        </w:rPr>
        <w:annotationRef/>
      </w:r>
      <w:r>
        <w:rPr>
          <w:noProof/>
        </w:rPr>
        <w:t>vyplňte jednotlivé předměty podle pravidel vašeho studijního plánu</w:t>
      </w:r>
    </w:p>
    <w:p w14:paraId="431B906B" w14:textId="73E126A2" w:rsidR="00A462E1" w:rsidRDefault="00A462E1">
      <w:pPr>
        <w:pStyle w:val="Textkomente"/>
      </w:pPr>
    </w:p>
  </w:comment>
  <w:comment w:id="2" w:author="Michael Kohajda" w:date="2021-06-17T18:44:00Z" w:initials="MK">
    <w:p w14:paraId="1961F5F6" w14:textId="77777777" w:rsidR="00A462E1" w:rsidRDefault="00A462E1" w:rsidP="00A462E1">
      <w:pPr>
        <w:pStyle w:val="Textkomente"/>
      </w:pPr>
      <w:r>
        <w:rPr>
          <w:rStyle w:val="Odkaznakoment"/>
        </w:rPr>
        <w:annotationRef/>
      </w:r>
      <w:r>
        <w:rPr>
          <w:noProof/>
        </w:rPr>
        <w:t>popište postup tvorby disertační práce v jednotlivých letech</w:t>
      </w:r>
    </w:p>
    <w:p w14:paraId="33CB0289" w14:textId="5E25906B" w:rsidR="00A462E1" w:rsidRDefault="00A462E1">
      <w:pPr>
        <w:pStyle w:val="Textkomente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3E07D4DB" w15:done="0"/>
  <w15:commentEx w15:paraId="431B906B" w15:done="0"/>
  <w15:commentEx w15:paraId="33CB0289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76164D" w16cex:dateUtc="2021-06-17T16:43:00Z"/>
  <w16cex:commentExtensible w16cex:durableId="24761667" w16cex:dateUtc="2021-06-17T16:43:00Z"/>
  <w16cex:commentExtensible w16cex:durableId="24761694" w16cex:dateUtc="2021-06-17T16:4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E07D4DB" w16cid:durableId="2476164D"/>
  <w16cid:commentId w16cid:paraId="431B906B" w16cid:durableId="24761667"/>
  <w16cid:commentId w16cid:paraId="33CB0289" w16cid:durableId="2476169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653941" w14:textId="77777777" w:rsidR="0011041D" w:rsidRDefault="0011041D" w:rsidP="00F15613">
      <w:pPr>
        <w:spacing w:line="240" w:lineRule="auto"/>
      </w:pPr>
      <w:r>
        <w:separator/>
      </w:r>
    </w:p>
  </w:endnote>
  <w:endnote w:type="continuationSeparator" w:id="0">
    <w:p w14:paraId="47A56E55" w14:textId="77777777" w:rsidR="0011041D" w:rsidRDefault="0011041D" w:rsidP="00F156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CAAD7D" w14:textId="77777777" w:rsidR="00787E7F" w:rsidRDefault="00787E7F" w:rsidP="00787E7F">
    <w:pPr>
      <w:pStyle w:val="Zpat"/>
      <w:spacing w:line="240" w:lineRule="exact"/>
      <w:rPr>
        <w:rFonts w:cs="Arial"/>
      </w:rPr>
    </w:pPr>
    <w:r>
      <w:rPr>
        <w:rFonts w:cs="Arial"/>
      </w:rPr>
      <w:t xml:space="preserve">Právnická fakulta </w:t>
    </w:r>
    <w:r w:rsidRPr="00B53059">
      <w:rPr>
        <w:rFonts w:cs="Arial"/>
      </w:rPr>
      <w:t>Univerzit</w:t>
    </w:r>
    <w:r>
      <w:rPr>
        <w:rFonts w:cs="Arial"/>
      </w:rPr>
      <w:t>y</w:t>
    </w:r>
    <w:r w:rsidRPr="00B53059">
      <w:rPr>
        <w:rFonts w:cs="Arial"/>
      </w:rPr>
      <w:t xml:space="preserve"> Palackého v</w:t>
    </w:r>
    <w:r>
      <w:rPr>
        <w:rFonts w:cs="Arial"/>
      </w:rPr>
      <w:t> </w:t>
    </w:r>
    <w:r w:rsidRPr="00B53059">
      <w:rPr>
        <w:rFonts w:cs="Arial"/>
      </w:rPr>
      <w:t>Olomouci</w:t>
    </w:r>
  </w:p>
  <w:p w14:paraId="3A6E7B36" w14:textId="77777777" w:rsidR="00787E7F" w:rsidRPr="00B53059" w:rsidRDefault="00787E7F" w:rsidP="00787E7F">
    <w:pPr>
      <w:pStyle w:val="Zpat"/>
      <w:spacing w:line="240" w:lineRule="exact"/>
      <w:rPr>
        <w:rFonts w:cs="Arial"/>
      </w:rPr>
    </w:pPr>
    <w:r>
      <w:rPr>
        <w:rFonts w:cs="Arial"/>
      </w:rPr>
      <w:t>Tř. 17. listopadu 8</w:t>
    </w:r>
    <w:r w:rsidRPr="00B53059">
      <w:rPr>
        <w:rFonts w:cs="Arial"/>
      </w:rPr>
      <w:t xml:space="preserve"> | 771 </w:t>
    </w:r>
    <w:r>
      <w:rPr>
        <w:rFonts w:cs="Arial"/>
      </w:rPr>
      <w:t>11</w:t>
    </w:r>
    <w:r w:rsidRPr="00B53059">
      <w:rPr>
        <w:rFonts w:cs="Arial"/>
      </w:rPr>
      <w:t xml:space="preserve"> Olomouc | T: 585</w:t>
    </w:r>
    <w:r>
      <w:rPr>
        <w:rFonts w:cs="Arial"/>
      </w:rPr>
      <w:t> 637 509</w:t>
    </w:r>
  </w:p>
  <w:p w14:paraId="3B79A88D" w14:textId="77777777" w:rsidR="00F11270" w:rsidRPr="00B53059" w:rsidRDefault="00787E7F" w:rsidP="00787E7F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</w:t>
    </w:r>
    <w:r>
      <w:rPr>
        <w:rFonts w:cs="Arial"/>
        <w:b/>
      </w:rPr>
      <w:t>pf.</w:t>
    </w:r>
    <w:r w:rsidRPr="00B53059">
      <w:rPr>
        <w:rFonts w:cs="Arial"/>
        <w:b/>
      </w:rPr>
      <w:t>upol.cz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F68031" w14:textId="77777777" w:rsidR="0011041D" w:rsidRDefault="0011041D" w:rsidP="00F15613">
      <w:pPr>
        <w:spacing w:line="240" w:lineRule="auto"/>
      </w:pPr>
      <w:r>
        <w:separator/>
      </w:r>
    </w:p>
  </w:footnote>
  <w:footnote w:type="continuationSeparator" w:id="0">
    <w:p w14:paraId="5AA5236F" w14:textId="77777777" w:rsidR="0011041D" w:rsidRDefault="0011041D" w:rsidP="00F156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51D093" w14:textId="77777777" w:rsidR="009E6057" w:rsidRDefault="009E6057" w:rsidP="009E6057">
    <w:pPr>
      <w:pStyle w:val="Zhlav"/>
      <w:ind w:firstLine="708"/>
    </w:pPr>
  </w:p>
  <w:p w14:paraId="6BBB74C3" w14:textId="77777777" w:rsidR="00F15613" w:rsidRDefault="005B743B">
    <w:pPr>
      <w:pStyle w:val="Zhlav"/>
    </w:pPr>
    <w:r>
      <w:rPr>
        <w:noProof/>
        <w:lang w:eastAsia="cs-CZ"/>
      </w:rPr>
      <w:drawing>
        <wp:anchor distT="720090" distB="720090" distL="114300" distR="114300" simplePos="0" relativeHeight="251657216" behindDoc="1" locked="1" layoutInCell="1" allowOverlap="1" wp14:anchorId="10958521" wp14:editId="5320FBDC">
          <wp:simplePos x="0" y="0"/>
          <wp:positionH relativeFrom="page">
            <wp:posOffset>393065</wp:posOffset>
          </wp:positionH>
          <wp:positionV relativeFrom="page">
            <wp:posOffset>381635</wp:posOffset>
          </wp:positionV>
          <wp:extent cx="1565910" cy="719455"/>
          <wp:effectExtent l="0" t="0" r="0" b="4445"/>
          <wp:wrapNone/>
          <wp:docPr id="50" name="Obrázek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5910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2F5DF0"/>
    <w:multiLevelType w:val="hybridMultilevel"/>
    <w:tmpl w:val="726AE2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11513"/>
    <w:multiLevelType w:val="hybridMultilevel"/>
    <w:tmpl w:val="C470A6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82A20"/>
    <w:multiLevelType w:val="hybridMultilevel"/>
    <w:tmpl w:val="1054CFBE"/>
    <w:lvl w:ilvl="0" w:tplc="803E3E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576802"/>
    <w:multiLevelType w:val="hybridMultilevel"/>
    <w:tmpl w:val="9618A3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1E0D1C"/>
    <w:multiLevelType w:val="hybridMultilevel"/>
    <w:tmpl w:val="9D4613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22329B"/>
    <w:multiLevelType w:val="hybridMultilevel"/>
    <w:tmpl w:val="1054CFBE"/>
    <w:lvl w:ilvl="0" w:tplc="803E3E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ichael Kohajda">
    <w15:presenceInfo w15:providerId="AD" w15:userId="S::kohajda@kohajda.cz::05297070-a1fa-4915-b823-716b916d978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743B"/>
    <w:rsid w:val="00045A20"/>
    <w:rsid w:val="0007026C"/>
    <w:rsid w:val="000745DE"/>
    <w:rsid w:val="000C1645"/>
    <w:rsid w:val="000D27B4"/>
    <w:rsid w:val="000F0D39"/>
    <w:rsid w:val="0010566D"/>
    <w:rsid w:val="0011041D"/>
    <w:rsid w:val="002004C5"/>
    <w:rsid w:val="002116B5"/>
    <w:rsid w:val="00257596"/>
    <w:rsid w:val="00276D6B"/>
    <w:rsid w:val="002C0C33"/>
    <w:rsid w:val="002E3612"/>
    <w:rsid w:val="00331D95"/>
    <w:rsid w:val="003324A4"/>
    <w:rsid w:val="003350C8"/>
    <w:rsid w:val="00355D69"/>
    <w:rsid w:val="00380A4C"/>
    <w:rsid w:val="003C7CF9"/>
    <w:rsid w:val="003F7FB6"/>
    <w:rsid w:val="00406245"/>
    <w:rsid w:val="00430F25"/>
    <w:rsid w:val="004433EB"/>
    <w:rsid w:val="004770B8"/>
    <w:rsid w:val="00486300"/>
    <w:rsid w:val="0048692F"/>
    <w:rsid w:val="00490C90"/>
    <w:rsid w:val="004D171B"/>
    <w:rsid w:val="005029E3"/>
    <w:rsid w:val="00502BEF"/>
    <w:rsid w:val="00540537"/>
    <w:rsid w:val="00547EC3"/>
    <w:rsid w:val="00571318"/>
    <w:rsid w:val="005B0197"/>
    <w:rsid w:val="005B6853"/>
    <w:rsid w:val="005B743B"/>
    <w:rsid w:val="005C2BD0"/>
    <w:rsid w:val="005D412B"/>
    <w:rsid w:val="005E387A"/>
    <w:rsid w:val="005F4847"/>
    <w:rsid w:val="005F779C"/>
    <w:rsid w:val="00680944"/>
    <w:rsid w:val="00694587"/>
    <w:rsid w:val="006B22CE"/>
    <w:rsid w:val="006C437C"/>
    <w:rsid w:val="006E3956"/>
    <w:rsid w:val="006F04B0"/>
    <w:rsid w:val="007020B2"/>
    <w:rsid w:val="00702C0D"/>
    <w:rsid w:val="0074680A"/>
    <w:rsid w:val="0075529C"/>
    <w:rsid w:val="00787E7F"/>
    <w:rsid w:val="007A6009"/>
    <w:rsid w:val="007B74AE"/>
    <w:rsid w:val="007F6FCC"/>
    <w:rsid w:val="00800A02"/>
    <w:rsid w:val="00811D7D"/>
    <w:rsid w:val="008234AF"/>
    <w:rsid w:val="00862C56"/>
    <w:rsid w:val="008B3088"/>
    <w:rsid w:val="008E27A7"/>
    <w:rsid w:val="008F288B"/>
    <w:rsid w:val="008F56C3"/>
    <w:rsid w:val="008F7E89"/>
    <w:rsid w:val="00903A57"/>
    <w:rsid w:val="00924CED"/>
    <w:rsid w:val="009554FB"/>
    <w:rsid w:val="00955578"/>
    <w:rsid w:val="00963E30"/>
    <w:rsid w:val="00990090"/>
    <w:rsid w:val="009A269E"/>
    <w:rsid w:val="009B04B2"/>
    <w:rsid w:val="009C6E07"/>
    <w:rsid w:val="009D4CC1"/>
    <w:rsid w:val="009E6057"/>
    <w:rsid w:val="009E629B"/>
    <w:rsid w:val="009F3792"/>
    <w:rsid w:val="009F3F9F"/>
    <w:rsid w:val="009F4FE3"/>
    <w:rsid w:val="00A04911"/>
    <w:rsid w:val="00A114D3"/>
    <w:rsid w:val="00A1351A"/>
    <w:rsid w:val="00A14D6C"/>
    <w:rsid w:val="00A46204"/>
    <w:rsid w:val="00A462E1"/>
    <w:rsid w:val="00A5561A"/>
    <w:rsid w:val="00AB291B"/>
    <w:rsid w:val="00B028C4"/>
    <w:rsid w:val="00B15CD8"/>
    <w:rsid w:val="00B52715"/>
    <w:rsid w:val="00B560D3"/>
    <w:rsid w:val="00B70F7C"/>
    <w:rsid w:val="00B73FD1"/>
    <w:rsid w:val="00B833E0"/>
    <w:rsid w:val="00BD04D6"/>
    <w:rsid w:val="00BE1819"/>
    <w:rsid w:val="00BE75C5"/>
    <w:rsid w:val="00BF49AF"/>
    <w:rsid w:val="00C4219C"/>
    <w:rsid w:val="00C6493E"/>
    <w:rsid w:val="00C97F22"/>
    <w:rsid w:val="00CA2C6D"/>
    <w:rsid w:val="00CA4EEB"/>
    <w:rsid w:val="00CF0791"/>
    <w:rsid w:val="00CF30DE"/>
    <w:rsid w:val="00D13E57"/>
    <w:rsid w:val="00D437CA"/>
    <w:rsid w:val="00D55BCD"/>
    <w:rsid w:val="00D61B91"/>
    <w:rsid w:val="00D62385"/>
    <w:rsid w:val="00D67C06"/>
    <w:rsid w:val="00D919A8"/>
    <w:rsid w:val="00D955E7"/>
    <w:rsid w:val="00DB3BAA"/>
    <w:rsid w:val="00DC5FA7"/>
    <w:rsid w:val="00DC78FE"/>
    <w:rsid w:val="00DE2631"/>
    <w:rsid w:val="00DE39B0"/>
    <w:rsid w:val="00DF2EC0"/>
    <w:rsid w:val="00E27BCE"/>
    <w:rsid w:val="00E95103"/>
    <w:rsid w:val="00E97744"/>
    <w:rsid w:val="00E97823"/>
    <w:rsid w:val="00EA55E8"/>
    <w:rsid w:val="00EB78E4"/>
    <w:rsid w:val="00EF39C3"/>
    <w:rsid w:val="00F0078F"/>
    <w:rsid w:val="00F11270"/>
    <w:rsid w:val="00F15613"/>
    <w:rsid w:val="00F23EB0"/>
    <w:rsid w:val="00F510CE"/>
    <w:rsid w:val="00F7333B"/>
    <w:rsid w:val="00F81C25"/>
    <w:rsid w:val="00FA5E73"/>
    <w:rsid w:val="00FA7C83"/>
    <w:rsid w:val="00FB21A4"/>
    <w:rsid w:val="00FC55F7"/>
    <w:rsid w:val="00FC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6B904D"/>
  <w15:chartTrackingRefBased/>
  <w15:docId w15:val="{50A89AD6-A7FD-4BC0-BA50-7650D20F2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 w:qFormat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základní"/>
    <w:qFormat/>
    <w:rsid w:val="00862C56"/>
    <w:pPr>
      <w:spacing w:after="120" w:line="250" w:lineRule="exact"/>
      <w:contextualSpacing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line="300" w:lineRule="atLeast"/>
      <w:outlineLvl w:val="0"/>
    </w:pPr>
    <w:rPr>
      <w:rFonts w:eastAsia="Times New Roman"/>
      <w:b/>
      <w:sz w:val="24"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/>
      <w:outlineLvl w:val="3"/>
    </w:pPr>
    <w:rPr>
      <w:rFonts w:ascii="Times New Roman" w:eastAsia="Times New Roman" w:hAnsi="Times New Roman"/>
      <w:i/>
      <w:iCs/>
      <w:color w:val="4F4C4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1"/>
    <w:rsid w:val="00862C56"/>
    <w:rPr>
      <w:rFonts w:ascii="Arial" w:eastAsia="Times New Roman" w:hAnsi="Arial" w:cs="Times New Roman"/>
      <w:b/>
      <w:sz w:val="24"/>
      <w:szCs w:val="32"/>
    </w:rPr>
  </w:style>
  <w:style w:type="paragraph" w:styleId="Zhlav">
    <w:name w:val="header"/>
    <w:basedOn w:val="Normln"/>
    <w:link w:val="ZhlavChar"/>
    <w:uiPriority w:val="99"/>
    <w:semiHidden/>
    <w:rsid w:val="00C6493E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4"/>
    </w:rPr>
  </w:style>
  <w:style w:type="character" w:customStyle="1" w:styleId="ZhlavChar">
    <w:name w:val="Záhlaví Char"/>
    <w:link w:val="Zhlav"/>
    <w:uiPriority w:val="99"/>
    <w:semiHidden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qFormat/>
    <w:rsid w:val="000F0D39"/>
    <w:pPr>
      <w:tabs>
        <w:tab w:val="center" w:pos="4536"/>
        <w:tab w:val="right" w:pos="9072"/>
      </w:tabs>
      <w:spacing w:after="0" w:line="200" w:lineRule="exact"/>
    </w:pPr>
    <w:rPr>
      <w:color w:val="4F4C4D"/>
      <w:sz w:val="16"/>
    </w:rPr>
  </w:style>
  <w:style w:type="character" w:customStyle="1" w:styleId="ZpatChar">
    <w:name w:val="Zápatí Char"/>
    <w:link w:val="Zpat"/>
    <w:uiPriority w:val="99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link w:val="Nadpis2"/>
    <w:uiPriority w:val="1"/>
    <w:rsid w:val="00862C56"/>
    <w:rPr>
      <w:rFonts w:ascii="Arial" w:eastAsia="Times New Roman" w:hAnsi="Arial" w:cs="Times New Roman"/>
      <w:b/>
      <w:szCs w:val="26"/>
    </w:rPr>
  </w:style>
  <w:style w:type="character" w:customStyle="1" w:styleId="Nadpis3Char">
    <w:name w:val="Nadpis 3 Char"/>
    <w:link w:val="Nadpis3"/>
    <w:uiPriority w:val="9"/>
    <w:semiHidden/>
    <w:rsid w:val="000F0D39"/>
    <w:rPr>
      <w:rFonts w:ascii="Georgia" w:eastAsia="Times New Roman" w:hAnsi="Georgia" w:cs="Times New Roman"/>
      <w:b/>
      <w:szCs w:val="24"/>
    </w:rPr>
  </w:style>
  <w:style w:type="character" w:customStyle="1" w:styleId="Nadpis4Char">
    <w:name w:val="Nadpis 4 Char"/>
    <w:link w:val="Nadpis4"/>
    <w:uiPriority w:val="9"/>
    <w:semiHidden/>
    <w:rsid w:val="00BF49AF"/>
    <w:rPr>
      <w:rFonts w:ascii="Times New Roman" w:eastAsia="Times New Roman" w:hAnsi="Times New Roman" w:cs="Times New Roman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pPr>
      <w:spacing w:line="240" w:lineRule="auto"/>
    </w:pPr>
    <w:rPr>
      <w:rFonts w:ascii="Times New Roman" w:eastAsia="Times New Roman" w:hAnsi="Times New Roman"/>
      <w:spacing w:val="-10"/>
      <w:kern w:val="28"/>
      <w:sz w:val="56"/>
      <w:szCs w:val="56"/>
    </w:rPr>
  </w:style>
  <w:style w:type="character" w:customStyle="1" w:styleId="NzevChar">
    <w:name w:val="Název Char"/>
    <w:link w:val="Nzev"/>
    <w:uiPriority w:val="10"/>
    <w:semiHidden/>
    <w:rsid w:val="00BF49AF"/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paragraph" w:customStyle="1" w:styleId="Podtitul">
    <w:name w:val="Podtitul"/>
    <w:basedOn w:val="Normln"/>
    <w:next w:val="Normln"/>
    <w:link w:val="PodtitulChar"/>
    <w:uiPriority w:val="11"/>
    <w:semiHidden/>
    <w:qFormat/>
    <w:rsid w:val="005E387A"/>
    <w:pPr>
      <w:numPr>
        <w:ilvl w:val="1"/>
      </w:numPr>
    </w:pPr>
    <w:rPr>
      <w:rFonts w:ascii="Times New Roman" w:eastAsia="Times New Roman" w:hAnsi="Times New Roman"/>
      <w:color w:val="4F4C4D"/>
      <w:spacing w:val="15"/>
    </w:rPr>
  </w:style>
  <w:style w:type="character" w:customStyle="1" w:styleId="PodtitulChar">
    <w:name w:val="Podtitul Char"/>
    <w:link w:val="Podtitul"/>
    <w:uiPriority w:val="11"/>
    <w:semiHidden/>
    <w:rsid w:val="00BF49AF"/>
    <w:rPr>
      <w:rFonts w:ascii="Times New Roman" w:eastAsia="Times New Roman" w:hAnsi="Times New Roman"/>
      <w:color w:val="4F4C4D"/>
      <w:spacing w:val="15"/>
    </w:rPr>
  </w:style>
  <w:style w:type="paragraph" w:styleId="Normlnweb">
    <w:name w:val="Normal (Web)"/>
    <w:basedOn w:val="Normln"/>
    <w:uiPriority w:val="99"/>
    <w:semiHidden/>
    <w:rsid w:val="00D62385"/>
    <w:pPr>
      <w:spacing w:before="100" w:beforeAutospacing="1" w:after="100" w:afterAutospacing="1" w:line="240" w:lineRule="auto"/>
    </w:pPr>
    <w:rPr>
      <w:rFonts w:eastAsia="Times New Roman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9554FB"/>
  </w:style>
  <w:style w:type="paragraph" w:customStyle="1" w:styleId="zkladntun">
    <w:name w:val="základní tučně"/>
    <w:basedOn w:val="Normln"/>
    <w:qFormat/>
    <w:rsid w:val="00702C0D"/>
    <w:rPr>
      <w:rFonts w:eastAsia="Times New Roman" w:cs="Arial"/>
      <w:b/>
      <w:bCs/>
      <w:color w:val="444444"/>
      <w:szCs w:val="21"/>
      <w:lang w:eastAsia="cs-CZ"/>
    </w:rPr>
  </w:style>
  <w:style w:type="character" w:styleId="Hypertextovodkaz">
    <w:name w:val="Hyperlink"/>
    <w:uiPriority w:val="99"/>
    <w:semiHidden/>
    <w:unhideWhenUsed/>
    <w:rsid w:val="00787E7F"/>
    <w:rPr>
      <w:color w:val="0000FF"/>
      <w:u w:val="single"/>
    </w:rPr>
  </w:style>
  <w:style w:type="paragraph" w:customStyle="1" w:styleId="Default">
    <w:name w:val="Default"/>
    <w:rsid w:val="00DB3BA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5B01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0197"/>
    <w:rPr>
      <w:rFonts w:ascii="Segoe UI" w:hAnsi="Segoe UI" w:cs="Segoe UI"/>
      <w:sz w:val="18"/>
      <w:szCs w:val="18"/>
      <w:lang w:eastAsia="en-US"/>
    </w:rPr>
  </w:style>
  <w:style w:type="character" w:styleId="Odkaznakoment">
    <w:name w:val="annotation reference"/>
    <w:basedOn w:val="Standardnpsmoodstavce"/>
    <w:uiPriority w:val="99"/>
    <w:semiHidden/>
    <w:rsid w:val="00A462E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462E1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462E1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462E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462E1"/>
    <w:rPr>
      <w:rFonts w:ascii="Arial" w:hAnsi="Arial"/>
      <w:b/>
      <w:bCs/>
      <w:lang w:eastAsia="en-US"/>
    </w:rPr>
  </w:style>
  <w:style w:type="paragraph" w:styleId="Revize">
    <w:name w:val="Revision"/>
    <w:hidden/>
    <w:uiPriority w:val="99"/>
    <w:semiHidden/>
    <w:rsid w:val="00A462E1"/>
    <w:rPr>
      <w:rFonts w:ascii="Arial" w:hAnsi="Arial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751224">
          <w:marLeft w:val="1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36137">
          <w:marLeft w:val="1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varikl\Downloads\UP_hlavickovy-papir_PF_cz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C:\Users\kovarikl\Downloads\UP_hlavickovy-papir_PF_cz.dot</Template>
  <TotalTime>0</TotalTime>
  <Pages>2</Pages>
  <Words>144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Kovarikova Lucie</dc:creator>
  <cp:keywords/>
  <cp:lastModifiedBy>Michael Kohajda</cp:lastModifiedBy>
  <cp:revision>2</cp:revision>
  <cp:lastPrinted>2018-01-22T10:00:00Z</cp:lastPrinted>
  <dcterms:created xsi:type="dcterms:W3CDTF">2021-06-17T16:45:00Z</dcterms:created>
  <dcterms:modified xsi:type="dcterms:W3CDTF">2021-06-17T16:45:00Z</dcterms:modified>
</cp:coreProperties>
</file>