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8F56C3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studijní </w:t>
      </w:r>
      <w:r w:rsidR="00DB3BAA"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EF39C3">
        <w:rPr>
          <w:rFonts w:ascii="Arial" w:hAnsi="Arial" w:cs="Arial"/>
          <w:b/>
          <w:bCs/>
          <w:sz w:val="22"/>
          <w:szCs w:val="22"/>
        </w:rPr>
        <w:t>EVROPSKÉ A MEZINÁRODNÍ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Default="00B70F7C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F39C3">
        <w:rPr>
          <w:rFonts w:ascii="Arial" w:hAnsi="Arial" w:cs="Arial"/>
          <w:b/>
          <w:bCs/>
          <w:sz w:val="22"/>
          <w:szCs w:val="22"/>
        </w:rPr>
        <w:t>/ kombinovaná</w:t>
      </w:r>
    </w:p>
    <w:p w:rsidR="00800A02" w:rsidRDefault="00800A02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FA7C83" w:rsidRDefault="00FA7C83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924CED" w:rsidRDefault="00924CE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Do formuláře uveďte pouze studijní povinnosti splněné v aktuálním akademickém roce (viz výše).</w:t>
      </w: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Pr="00DF2EC0" w:rsidRDefault="00DF2EC0" w:rsidP="00B70F7C">
      <w:pPr>
        <w:pStyle w:val="Default"/>
        <w:rPr>
          <w:rFonts w:ascii="Arial" w:hAnsi="Arial" w:cs="Arial"/>
          <w:b/>
          <w:caps/>
          <w:sz w:val="22"/>
          <w:szCs w:val="22"/>
        </w:rPr>
      </w:pPr>
      <w:r w:rsidRPr="00DF2EC0">
        <w:rPr>
          <w:rFonts w:ascii="Arial" w:hAnsi="Arial" w:cs="Arial"/>
          <w:b/>
          <w:caps/>
          <w:sz w:val="22"/>
          <w:szCs w:val="22"/>
        </w:rPr>
        <w:t>Vědecká a pedagogická propedeutika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Default="00DF2EC0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DB3BAA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FA7C83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2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 w:rsidR="00E978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</w:t>
            </w:r>
            <w:r w:rsidR="00A46204" w:rsidRPr="00B560D3">
              <w:rPr>
                <w:rFonts w:ascii="Arial" w:hAnsi="Arial" w:cs="Arial"/>
                <w:sz w:val="19"/>
                <w:szCs w:val="19"/>
              </w:rPr>
              <w:t xml:space="preserve">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6F04B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Pr="00DB3BAA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3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PRÁVNÍ DĚJINY </w:t>
      </w:r>
      <w:r w:rsidR="00EF39C3">
        <w:rPr>
          <w:rFonts w:ascii="Arial" w:hAnsi="Arial" w:cs="Arial"/>
          <w:b/>
          <w:sz w:val="22"/>
          <w:szCs w:val="22"/>
        </w:rPr>
        <w:t>EVROPSKÉHO A MEZINÁRODNÍHO</w:t>
      </w:r>
      <w:r>
        <w:rPr>
          <w:rFonts w:ascii="Arial" w:hAnsi="Arial" w:cs="Arial"/>
          <w:b/>
          <w:sz w:val="22"/>
          <w:szCs w:val="22"/>
        </w:rPr>
        <w:t xml:space="preserve">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A46204" w:rsidRDefault="00A46204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FA7C83" w:rsidRDefault="00FA7C83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A PEDAGOGICKÁ PROPEDEUTIKA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6F04B0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F04B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04B0" w:rsidRPr="00A46204" w:rsidRDefault="006F04B0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24CED" w:rsidRPr="00DB3BAA" w:rsidRDefault="00924CED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CA4EE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6F04B0" w:rsidRDefault="006F04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3C7CF9">
      <w:pPr>
        <w:pStyle w:val="Default"/>
        <w:rPr>
          <w:rFonts w:ascii="Arial" w:hAnsi="Arial" w:cs="Arial"/>
          <w:sz w:val="22"/>
          <w:szCs w:val="22"/>
        </w:rPr>
      </w:pPr>
    </w:p>
    <w:p w:rsidR="00CA4EEB" w:rsidRDefault="00CA4EEB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DF2EC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PRÁVNÍ DĚJINY </w:t>
      </w:r>
      <w:r w:rsidR="00EF39C3">
        <w:rPr>
          <w:rFonts w:ascii="Arial" w:hAnsi="Arial" w:cs="Arial"/>
          <w:b/>
          <w:sz w:val="22"/>
          <w:szCs w:val="22"/>
        </w:rPr>
        <w:t>EVROPSKÉHO A MEZINÁRODNÍHO</w:t>
      </w:r>
      <w:r>
        <w:rPr>
          <w:rFonts w:ascii="Arial" w:hAnsi="Arial" w:cs="Arial"/>
          <w:b/>
          <w:sz w:val="22"/>
          <w:szCs w:val="22"/>
        </w:rPr>
        <w:t xml:space="preserve"> PRÁVA II.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WRITING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F23E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Default="00F23E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F23EB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CA4EEB" w:rsidRDefault="00CA4EEB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</w:p>
    <w:p w:rsidR="003C7CF9" w:rsidRDefault="00F23EB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11</w:t>
      </w:r>
    </w:p>
    <w:p w:rsidR="003C7CF9" w:rsidRDefault="00F23EB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EF39C3">
        <w:rPr>
          <w:rFonts w:ascii="Arial" w:hAnsi="Arial" w:cs="Arial"/>
          <w:b/>
          <w:sz w:val="22"/>
          <w:szCs w:val="22"/>
        </w:rPr>
        <w:t>Z EVROPSKÉHO A MEZINÁRODNÍHO</w:t>
      </w:r>
      <w:r>
        <w:rPr>
          <w:rFonts w:ascii="Arial" w:hAnsi="Arial" w:cs="Arial"/>
          <w:b/>
          <w:sz w:val="22"/>
          <w:szCs w:val="22"/>
        </w:rPr>
        <w:t xml:space="preserve"> PRÁVA 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F23E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40624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cs="Arial"/>
          <w:sz w:val="22"/>
        </w:rPr>
      </w:pPr>
    </w:p>
    <w:p w:rsidR="00406245" w:rsidRPr="00406245" w:rsidRDefault="00406245" w:rsidP="00406245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12</w:t>
      </w:r>
    </w:p>
    <w:p w:rsidR="00406245" w:rsidRDefault="00F23EB0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EF39C3">
        <w:rPr>
          <w:rFonts w:ascii="Arial" w:hAnsi="Arial" w:cs="Arial"/>
          <w:b/>
          <w:sz w:val="22"/>
          <w:szCs w:val="22"/>
        </w:rPr>
        <w:t>V EVROPSKÉM A MEZINÁRODNÍM</w:t>
      </w:r>
      <w:r>
        <w:rPr>
          <w:rFonts w:ascii="Arial" w:hAnsi="Arial" w:cs="Arial"/>
          <w:b/>
          <w:sz w:val="22"/>
          <w:szCs w:val="22"/>
        </w:rPr>
        <w:t xml:space="preserve"> PRÁVU I.</w:t>
      </w: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406245" w:rsidRDefault="00406245" w:rsidP="00406245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06245" w:rsidRPr="00B560D3" w:rsidTr="00A1180B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406245" w:rsidRPr="00B560D3" w:rsidTr="00F23EB0">
        <w:trPr>
          <w:trHeight w:val="240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105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267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406245" w:rsidRPr="00DB3BAA" w:rsidRDefault="00406245" w:rsidP="00406245">
      <w:pPr>
        <w:pStyle w:val="Default"/>
        <w:rPr>
          <w:rFonts w:ascii="Arial" w:hAnsi="Arial" w:cs="Arial"/>
          <w:b/>
          <w:sz w:val="22"/>
          <w:szCs w:val="22"/>
        </w:rPr>
      </w:pP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406245" w:rsidRDefault="00406245" w:rsidP="00406245">
      <w:pPr>
        <w:pStyle w:val="Default"/>
        <w:rPr>
          <w:rFonts w:ascii="Arial" w:hAnsi="Arial" w:cs="Arial"/>
          <w:sz w:val="22"/>
          <w:szCs w:val="22"/>
        </w:rPr>
      </w:pPr>
    </w:p>
    <w:p w:rsidR="00406245" w:rsidRDefault="00CF30DE" w:rsidP="004062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406245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IV.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EF39C3">
        <w:rPr>
          <w:rFonts w:ascii="Arial" w:hAnsi="Arial" w:cs="Arial"/>
          <w:b/>
          <w:sz w:val="22"/>
          <w:szCs w:val="22"/>
        </w:rPr>
        <w:t>Z EVROPSKÉHO A MEZINÁRODNÍHO</w:t>
      </w:r>
      <w:r>
        <w:rPr>
          <w:rFonts w:ascii="Arial" w:hAnsi="Arial" w:cs="Arial"/>
          <w:b/>
          <w:sz w:val="22"/>
          <w:szCs w:val="22"/>
        </w:rPr>
        <w:t xml:space="preserve"> PRÁVA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EF39C3">
        <w:rPr>
          <w:rFonts w:ascii="Arial" w:hAnsi="Arial" w:cs="Arial"/>
          <w:b/>
          <w:sz w:val="22"/>
          <w:szCs w:val="22"/>
        </w:rPr>
        <w:t>V EVROPSKÉM A MEZINÁRODNÍM</w:t>
      </w:r>
      <w:r>
        <w:rPr>
          <w:rFonts w:ascii="Arial" w:hAnsi="Arial" w:cs="Arial"/>
          <w:b/>
          <w:sz w:val="22"/>
          <w:szCs w:val="22"/>
        </w:rPr>
        <w:t xml:space="preserve">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</w:t>
      </w:r>
      <w:r w:rsidR="00EF39C3">
        <w:rPr>
          <w:rFonts w:ascii="Arial" w:hAnsi="Arial" w:cs="Arial"/>
          <w:b/>
          <w:sz w:val="22"/>
          <w:szCs w:val="22"/>
        </w:rPr>
        <w:t>V EVROPSKÉM A MEZINÁRODNÍM</w:t>
      </w:r>
      <w:r>
        <w:rPr>
          <w:rFonts w:ascii="Arial" w:hAnsi="Arial" w:cs="Arial"/>
          <w:b/>
          <w:sz w:val="22"/>
          <w:szCs w:val="22"/>
        </w:rPr>
        <w:t xml:space="preserve"> PRÁVU 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EF39C3">
        <w:rPr>
          <w:rFonts w:ascii="Arial" w:hAnsi="Arial" w:cs="Arial"/>
          <w:b/>
          <w:sz w:val="22"/>
          <w:szCs w:val="22"/>
        </w:rPr>
        <w:t>Z EVROPSKÉHO A MEZINÁRODNÍHO</w:t>
      </w:r>
      <w:r>
        <w:rPr>
          <w:rFonts w:ascii="Arial" w:hAnsi="Arial" w:cs="Arial"/>
          <w:b/>
          <w:sz w:val="22"/>
          <w:szCs w:val="22"/>
        </w:rPr>
        <w:t xml:space="preserve"> PRÁVA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EF39C3">
        <w:rPr>
          <w:rFonts w:ascii="Arial" w:hAnsi="Arial" w:cs="Arial"/>
          <w:b/>
          <w:sz w:val="22"/>
          <w:szCs w:val="22"/>
        </w:rPr>
        <w:t>V EVROPSKÉM A MEZINÁRODNÍM</w:t>
      </w:r>
      <w:r>
        <w:rPr>
          <w:rFonts w:ascii="Arial" w:hAnsi="Arial" w:cs="Arial"/>
          <w:b/>
          <w:sz w:val="22"/>
          <w:szCs w:val="22"/>
        </w:rPr>
        <w:t xml:space="preserve"> PRÁVU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</w:t>
      </w:r>
      <w:r w:rsidR="00EF39C3">
        <w:rPr>
          <w:rFonts w:ascii="Arial" w:hAnsi="Arial" w:cs="Arial"/>
          <w:b/>
          <w:sz w:val="22"/>
          <w:szCs w:val="22"/>
        </w:rPr>
        <w:t>V EVROPSKÉM A MEZINÁRODNÍM</w:t>
      </w:r>
      <w:r>
        <w:rPr>
          <w:rFonts w:ascii="Arial" w:hAnsi="Arial" w:cs="Arial"/>
          <w:b/>
          <w:sz w:val="22"/>
          <w:szCs w:val="22"/>
        </w:rPr>
        <w:t xml:space="preserve">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</w:p>
    <w:p w:rsidR="00F23EB0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EF39C3">
        <w:rPr>
          <w:rFonts w:ascii="Arial" w:hAnsi="Arial" w:cs="Arial"/>
          <w:b/>
          <w:sz w:val="22"/>
          <w:szCs w:val="22"/>
        </w:rPr>
        <w:t>Z EVROPSKÉHO A MEZINÁRODNÍHO</w:t>
      </w:r>
      <w:r>
        <w:rPr>
          <w:rFonts w:ascii="Arial" w:hAnsi="Arial" w:cs="Arial"/>
          <w:b/>
          <w:sz w:val="22"/>
          <w:szCs w:val="22"/>
        </w:rPr>
        <w:t xml:space="preserve"> PRÁVA IV.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EF39C3">
        <w:rPr>
          <w:rFonts w:ascii="Arial" w:hAnsi="Arial" w:cs="Arial"/>
          <w:b/>
          <w:sz w:val="22"/>
          <w:szCs w:val="22"/>
        </w:rPr>
        <w:t>V EVROPSKÉM A MEZINÁRODNÍM</w:t>
      </w:r>
      <w:r>
        <w:rPr>
          <w:rFonts w:ascii="Arial" w:hAnsi="Arial" w:cs="Arial"/>
          <w:b/>
          <w:sz w:val="22"/>
          <w:szCs w:val="22"/>
        </w:rPr>
        <w:t xml:space="preserve"> PRÁVU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</w:t>
      </w:r>
      <w:r w:rsidR="00EF39C3">
        <w:rPr>
          <w:rFonts w:ascii="Arial" w:hAnsi="Arial" w:cs="Arial"/>
          <w:b/>
          <w:sz w:val="22"/>
          <w:szCs w:val="22"/>
        </w:rPr>
        <w:t>V EVROPSKÉM A MEZINÁRODNÍM</w:t>
      </w:r>
      <w:r>
        <w:rPr>
          <w:rFonts w:ascii="Arial" w:hAnsi="Arial" w:cs="Arial"/>
          <w:b/>
          <w:sz w:val="22"/>
          <w:szCs w:val="22"/>
        </w:rPr>
        <w:t xml:space="preserve"> PRÁVU III.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MEZINÁRODNÍ VĚDECKÁ ČINNOST </w:t>
      </w:r>
      <w:r w:rsidR="00EF39C3">
        <w:rPr>
          <w:rFonts w:ascii="Arial" w:hAnsi="Arial" w:cs="Arial"/>
          <w:b/>
          <w:sz w:val="22"/>
          <w:szCs w:val="22"/>
        </w:rPr>
        <w:t>V EVROPSKÉM A MEZINÁRODNÍM</w:t>
      </w:r>
      <w:r>
        <w:rPr>
          <w:rFonts w:ascii="Arial" w:hAnsi="Arial" w:cs="Arial"/>
          <w:b/>
          <w:sz w:val="22"/>
          <w:szCs w:val="22"/>
        </w:rPr>
        <w:t xml:space="preserve"> PRÁVU 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ZÁVĚREČNÝ DISERTAČNÍ SEMINÁŘ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Zápočet </w:t>
      </w:r>
      <w:r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3324A4" w:rsidRPr="00DB3BAA" w:rsidRDefault="003324A4" w:rsidP="003324A4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lastRenderedPageBreak/>
        <w:t>Publikační činnost nad rámec studijních povinností:</w:t>
      </w:r>
    </w:p>
    <w:p w:rsidR="003324A4" w:rsidRDefault="003324A4" w:rsidP="003324A4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DB3BAA">
        <w:rPr>
          <w:rFonts w:cs="Arial"/>
          <w:sz w:val="22"/>
        </w:rPr>
        <w:t>předpokládaný x skutečný termín publikace)</w:t>
      </w:r>
    </w:p>
    <w:p w:rsidR="003324A4" w:rsidRPr="00DB3BAA" w:rsidRDefault="003324A4" w:rsidP="003324A4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(* vykazované publikace musejí být ke dni podpisu tohoto dokumentu uvedeny v OBD)</w:t>
      </w:r>
    </w:p>
    <w:p w:rsidR="003324A4" w:rsidRPr="00DB3BAA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3324A4" w:rsidRPr="00DB3BAA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3324A4" w:rsidRPr="00DB3BAA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3324A4" w:rsidRPr="00DB3BAA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3324A4" w:rsidRPr="00DB3BAA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3324A4" w:rsidRPr="00DB3BAA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Projektová činnost:</w:t>
      </w: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projektu, druh projektu a financování, pozice [hlavní řešitel, spoluřešitel atp.], krátký popis projektové činnosti)</w:t>
      </w: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Účast na konferencích, odborných seminářích atp.:</w:t>
      </w: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konference, semináře, datum konání, organizující instituce, druh a způsob participace [aktivní účast s předneseným příspěvkem, pasivní účast s písemným příspěvkem, pasivní účast, spolupráce při realizaci události atp.)</w:t>
      </w: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Pr="001A0052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</w:p>
    <w:p w:rsidR="003324A4" w:rsidRDefault="003324A4" w:rsidP="003324A4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Ostatní odborná činnost:</w:t>
      </w:r>
    </w:p>
    <w:p w:rsidR="003324A4" w:rsidRPr="007C07E7" w:rsidRDefault="003324A4" w:rsidP="003324A4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(uveďte případnou jinou významnou odbornou činnost vztahující se ke studiu, např. v předmětném období absolvované zahraniční výzkumné pobyty nebo udělená odborná ocenění)</w:t>
      </w:r>
    </w:p>
    <w:p w:rsidR="003324A4" w:rsidRDefault="003324A4" w:rsidP="003324A4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811D7D" w:rsidRDefault="00811D7D" w:rsidP="003F7FB6">
      <w:pPr>
        <w:spacing w:after="0" w:line="240" w:lineRule="auto"/>
        <w:jc w:val="left"/>
        <w:rPr>
          <w:rFonts w:cs="Arial"/>
          <w:sz w:val="22"/>
        </w:rPr>
      </w:pPr>
      <w:bookmarkStart w:id="0" w:name="_GoBack"/>
      <w:bookmarkEnd w:id="0"/>
    </w:p>
    <w:p w:rsidR="005B0197" w:rsidRPr="00DB3BAA" w:rsidRDefault="005B0197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lastRenderedPageBreak/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Default="00DB3BAA" w:rsidP="00C97F22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Pr="00DB3BAA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sectPr w:rsidR="00E27BCE" w:rsidRPr="00DB3BAA" w:rsidSect="003C7CF9">
      <w:headerReference w:type="first" r:id="rId6"/>
      <w:footerReference w:type="first" r:id="rId7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F7" w:rsidRDefault="00FC55F7" w:rsidP="00F15613">
      <w:pPr>
        <w:spacing w:line="240" w:lineRule="auto"/>
      </w:pPr>
      <w:r>
        <w:separator/>
      </w:r>
    </w:p>
  </w:endnote>
  <w:endnote w:type="continuationSeparator" w:id="0">
    <w:p w:rsidR="00FC55F7" w:rsidRDefault="00FC55F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F7" w:rsidRDefault="00FC55F7" w:rsidP="00F15613">
      <w:pPr>
        <w:spacing w:line="240" w:lineRule="auto"/>
      </w:pPr>
      <w:r>
        <w:separator/>
      </w:r>
    </w:p>
  </w:footnote>
  <w:footnote w:type="continuationSeparator" w:id="0">
    <w:p w:rsidR="00FC55F7" w:rsidRDefault="00FC55F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F0D39"/>
    <w:rsid w:val="0010566D"/>
    <w:rsid w:val="002004C5"/>
    <w:rsid w:val="002116B5"/>
    <w:rsid w:val="00276D6B"/>
    <w:rsid w:val="002E3612"/>
    <w:rsid w:val="00331D95"/>
    <w:rsid w:val="003324A4"/>
    <w:rsid w:val="00355D69"/>
    <w:rsid w:val="00380A4C"/>
    <w:rsid w:val="003C7CF9"/>
    <w:rsid w:val="003F7FB6"/>
    <w:rsid w:val="00406245"/>
    <w:rsid w:val="00430F25"/>
    <w:rsid w:val="00486300"/>
    <w:rsid w:val="004D171B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779C"/>
    <w:rsid w:val="00680944"/>
    <w:rsid w:val="006B22CE"/>
    <w:rsid w:val="006E3956"/>
    <w:rsid w:val="006F04B0"/>
    <w:rsid w:val="00702C0D"/>
    <w:rsid w:val="00787E7F"/>
    <w:rsid w:val="007F6FCC"/>
    <w:rsid w:val="00800A02"/>
    <w:rsid w:val="00811D7D"/>
    <w:rsid w:val="00862C56"/>
    <w:rsid w:val="008B3088"/>
    <w:rsid w:val="008E27A7"/>
    <w:rsid w:val="008F288B"/>
    <w:rsid w:val="008F56C3"/>
    <w:rsid w:val="00924CED"/>
    <w:rsid w:val="009554FB"/>
    <w:rsid w:val="00955578"/>
    <w:rsid w:val="00963E30"/>
    <w:rsid w:val="00990090"/>
    <w:rsid w:val="009D4CC1"/>
    <w:rsid w:val="009E6057"/>
    <w:rsid w:val="009E629B"/>
    <w:rsid w:val="009F3F9F"/>
    <w:rsid w:val="009F4FE3"/>
    <w:rsid w:val="00A04911"/>
    <w:rsid w:val="00A114D3"/>
    <w:rsid w:val="00A1351A"/>
    <w:rsid w:val="00A46204"/>
    <w:rsid w:val="00A5561A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E1819"/>
    <w:rsid w:val="00BE75C5"/>
    <w:rsid w:val="00BF49AF"/>
    <w:rsid w:val="00C4219C"/>
    <w:rsid w:val="00C6493E"/>
    <w:rsid w:val="00C97F22"/>
    <w:rsid w:val="00CA4EEB"/>
    <w:rsid w:val="00CF30DE"/>
    <w:rsid w:val="00D13E57"/>
    <w:rsid w:val="00D437CA"/>
    <w:rsid w:val="00D61B91"/>
    <w:rsid w:val="00D62385"/>
    <w:rsid w:val="00D955E7"/>
    <w:rsid w:val="00DB3BAA"/>
    <w:rsid w:val="00DC5FA7"/>
    <w:rsid w:val="00DE39B0"/>
    <w:rsid w:val="00DF2EC0"/>
    <w:rsid w:val="00E27BCE"/>
    <w:rsid w:val="00E97744"/>
    <w:rsid w:val="00E97823"/>
    <w:rsid w:val="00EF39C3"/>
    <w:rsid w:val="00F0078F"/>
    <w:rsid w:val="00F11270"/>
    <w:rsid w:val="00F15613"/>
    <w:rsid w:val="00F23EB0"/>
    <w:rsid w:val="00F510CE"/>
    <w:rsid w:val="00F81C25"/>
    <w:rsid w:val="00FA5E73"/>
    <w:rsid w:val="00FA7C83"/>
    <w:rsid w:val="00FB21A4"/>
    <w:rsid w:val="00FC55F7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6B904D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12</TotalTime>
  <Pages>12</Pages>
  <Words>1407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5</cp:revision>
  <cp:lastPrinted>2018-01-22T10:00:00Z</cp:lastPrinted>
  <dcterms:created xsi:type="dcterms:W3CDTF">2020-07-24T06:38:00Z</dcterms:created>
  <dcterms:modified xsi:type="dcterms:W3CDTF">2020-08-24T12:37:00Z</dcterms:modified>
</cp:coreProperties>
</file>