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7C" w:rsidRPr="003F7FB6" w:rsidRDefault="00DB3BAA" w:rsidP="00B70F7C">
      <w:pPr>
        <w:pStyle w:val="Default"/>
        <w:rPr>
          <w:rFonts w:ascii="Georgia" w:hAnsi="Georgia" w:cs="Arial"/>
          <w:b/>
          <w:bCs/>
          <w:sz w:val="40"/>
          <w:szCs w:val="40"/>
        </w:rPr>
      </w:pPr>
      <w:r w:rsidRPr="003F7FB6">
        <w:rPr>
          <w:rFonts w:ascii="Georgia" w:hAnsi="Georgia" w:cs="Arial"/>
          <w:b/>
          <w:bCs/>
          <w:sz w:val="40"/>
          <w:szCs w:val="40"/>
        </w:rPr>
        <w:t xml:space="preserve">PLNĚNÍ INDIVIDUÁLNÍHO </w:t>
      </w:r>
    </w:p>
    <w:p w:rsidR="00DB3BAA" w:rsidRPr="003F7FB6" w:rsidRDefault="00DB3BAA" w:rsidP="00B70F7C">
      <w:pPr>
        <w:pStyle w:val="Default"/>
        <w:rPr>
          <w:rFonts w:ascii="Georgia" w:hAnsi="Georgia" w:cs="Arial"/>
          <w:b/>
          <w:bCs/>
          <w:sz w:val="40"/>
          <w:szCs w:val="40"/>
        </w:rPr>
      </w:pPr>
      <w:r w:rsidRPr="003F7FB6">
        <w:rPr>
          <w:rFonts w:ascii="Georgia" w:hAnsi="Georgia" w:cs="Arial"/>
          <w:b/>
          <w:bCs/>
          <w:sz w:val="40"/>
          <w:szCs w:val="40"/>
        </w:rPr>
        <w:t>STUDIJNÍHO</w:t>
      </w:r>
      <w:r w:rsidR="00B70F7C" w:rsidRPr="003F7FB6">
        <w:rPr>
          <w:rFonts w:ascii="Georgia" w:hAnsi="Georgia" w:cs="Arial"/>
          <w:b/>
          <w:bCs/>
          <w:sz w:val="40"/>
          <w:szCs w:val="40"/>
        </w:rPr>
        <w:t xml:space="preserve"> </w:t>
      </w:r>
      <w:r w:rsidRPr="003F7FB6">
        <w:rPr>
          <w:rFonts w:ascii="Georgia" w:hAnsi="Georgia" w:cs="Arial"/>
          <w:b/>
          <w:bCs/>
          <w:sz w:val="40"/>
          <w:szCs w:val="40"/>
        </w:rPr>
        <w:t>PLÁNU</w:t>
      </w: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B3BAA" w:rsidRPr="00B70F7C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DB3BAA">
        <w:rPr>
          <w:rFonts w:ascii="Arial" w:hAnsi="Arial" w:cs="Arial"/>
          <w:bCs/>
          <w:sz w:val="22"/>
          <w:szCs w:val="22"/>
        </w:rPr>
        <w:t xml:space="preserve">v doktorském studijním programu </w:t>
      </w:r>
      <w:r w:rsidR="00B70F7C">
        <w:rPr>
          <w:rFonts w:ascii="Arial" w:hAnsi="Arial" w:cs="Arial"/>
          <w:b/>
          <w:bCs/>
          <w:sz w:val="22"/>
          <w:szCs w:val="22"/>
        </w:rPr>
        <w:t>TEORETICKÉ PRÁVNÍ VĚDY</w:t>
      </w: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DB3BAA">
        <w:rPr>
          <w:rFonts w:ascii="Arial" w:hAnsi="Arial" w:cs="Arial"/>
          <w:bCs/>
          <w:sz w:val="22"/>
          <w:szCs w:val="22"/>
        </w:rPr>
        <w:t>obor</w:t>
      </w:r>
      <w:r w:rsidR="00B70F7C">
        <w:rPr>
          <w:rFonts w:ascii="Arial" w:hAnsi="Arial" w:cs="Arial"/>
          <w:b/>
          <w:bCs/>
          <w:sz w:val="22"/>
          <w:szCs w:val="22"/>
        </w:rPr>
        <w:t xml:space="preserve"> </w:t>
      </w:r>
      <w:r w:rsidR="00A114D3">
        <w:rPr>
          <w:rFonts w:ascii="Arial" w:hAnsi="Arial" w:cs="Arial"/>
          <w:b/>
          <w:bCs/>
          <w:sz w:val="22"/>
          <w:szCs w:val="22"/>
        </w:rPr>
        <w:t>SPRÁVNÍ</w:t>
      </w:r>
      <w:r w:rsidR="00B70F7C">
        <w:rPr>
          <w:rFonts w:ascii="Arial" w:hAnsi="Arial" w:cs="Arial"/>
          <w:b/>
          <w:bCs/>
          <w:sz w:val="22"/>
          <w:szCs w:val="22"/>
        </w:rPr>
        <w:t xml:space="preserve"> </w:t>
      </w:r>
      <w:r w:rsidRPr="00DB3BAA">
        <w:rPr>
          <w:rFonts w:ascii="Arial" w:hAnsi="Arial" w:cs="Arial"/>
          <w:b/>
          <w:bCs/>
          <w:sz w:val="22"/>
          <w:szCs w:val="22"/>
        </w:rPr>
        <w:t>PRÁVO</w:t>
      </w: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DB3BAA">
        <w:rPr>
          <w:rFonts w:ascii="Arial" w:hAnsi="Arial" w:cs="Arial"/>
          <w:bCs/>
          <w:sz w:val="22"/>
          <w:szCs w:val="22"/>
        </w:rPr>
        <w:t>za akademický rok</w:t>
      </w:r>
      <w:r w:rsidRPr="00DB3BAA">
        <w:rPr>
          <w:rFonts w:ascii="Arial" w:hAnsi="Arial" w:cs="Arial"/>
          <w:b/>
          <w:bCs/>
          <w:sz w:val="22"/>
          <w:szCs w:val="22"/>
        </w:rPr>
        <w:t xml:space="preserve"> 20</w:t>
      </w:r>
      <w:r w:rsidR="005B0197">
        <w:rPr>
          <w:rFonts w:ascii="Arial" w:hAnsi="Arial" w:cs="Arial"/>
          <w:b/>
          <w:bCs/>
          <w:sz w:val="22"/>
          <w:szCs w:val="22"/>
        </w:rPr>
        <w:t>___</w:t>
      </w:r>
      <w:r w:rsidRPr="00DB3BAA">
        <w:rPr>
          <w:rFonts w:ascii="Arial" w:hAnsi="Arial" w:cs="Arial"/>
          <w:b/>
          <w:bCs/>
          <w:sz w:val="22"/>
          <w:szCs w:val="22"/>
        </w:rPr>
        <w:t xml:space="preserve"> / 20</w:t>
      </w:r>
      <w:r w:rsidR="005B0197">
        <w:rPr>
          <w:rFonts w:ascii="Arial" w:hAnsi="Arial" w:cs="Arial"/>
          <w:b/>
          <w:bCs/>
          <w:sz w:val="22"/>
          <w:szCs w:val="22"/>
        </w:rPr>
        <w:t>___</w:t>
      </w:r>
      <w:r w:rsidRPr="00DB3BA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B3BAA" w:rsidRP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p w:rsidR="00DB3BAA" w:rsidRPr="009E6057" w:rsidRDefault="00B70F7C" w:rsidP="00B70F7C">
      <w:pPr>
        <w:pStyle w:val="Default"/>
        <w:rPr>
          <w:rFonts w:ascii="Arial" w:hAnsi="Arial" w:cs="Arial"/>
          <w:sz w:val="22"/>
          <w:szCs w:val="22"/>
        </w:rPr>
      </w:pPr>
      <w:r w:rsidRPr="009E6057">
        <w:rPr>
          <w:rFonts w:ascii="Arial" w:hAnsi="Arial" w:cs="Arial"/>
          <w:bCs/>
          <w:sz w:val="22"/>
          <w:szCs w:val="22"/>
        </w:rPr>
        <w:t>S</w:t>
      </w:r>
      <w:r w:rsidR="00DB3BAA" w:rsidRPr="009E6057">
        <w:rPr>
          <w:rFonts w:ascii="Arial" w:hAnsi="Arial" w:cs="Arial"/>
          <w:bCs/>
          <w:sz w:val="22"/>
          <w:szCs w:val="22"/>
        </w:rPr>
        <w:t>tudent:</w:t>
      </w:r>
      <w:r w:rsidR="009E6057">
        <w:rPr>
          <w:rFonts w:ascii="Arial" w:hAnsi="Arial" w:cs="Arial"/>
          <w:bCs/>
          <w:sz w:val="22"/>
          <w:szCs w:val="22"/>
        </w:rPr>
        <w:t xml:space="preserve"> </w:t>
      </w:r>
      <w:r w:rsidR="009E6057" w:rsidRPr="009E6057">
        <w:rPr>
          <w:rFonts w:ascii="Arial" w:hAnsi="Arial" w:cs="Arial"/>
          <w:b/>
          <w:bCs/>
          <w:sz w:val="22"/>
          <w:szCs w:val="22"/>
        </w:rPr>
        <w:t xml:space="preserve"> </w:t>
      </w:r>
      <w:r w:rsidR="009E6057" w:rsidRPr="009E6057">
        <w:rPr>
          <w:rFonts w:ascii="Arial" w:hAnsi="Arial" w:cs="Arial"/>
          <w:sz w:val="22"/>
          <w:szCs w:val="22"/>
        </w:rPr>
        <w:t xml:space="preserve"> </w:t>
      </w:r>
    </w:p>
    <w:p w:rsidR="008B3088" w:rsidRDefault="008B3088" w:rsidP="00B70F7C">
      <w:pPr>
        <w:pStyle w:val="Default"/>
        <w:rPr>
          <w:rFonts w:ascii="Arial" w:hAnsi="Arial" w:cs="Arial"/>
          <w:bCs/>
          <w:sz w:val="22"/>
          <w:szCs w:val="22"/>
        </w:rPr>
      </w:pPr>
    </w:p>
    <w:p w:rsidR="00DB3BAA" w:rsidRPr="009E6057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9E6057">
        <w:rPr>
          <w:rFonts w:ascii="Arial" w:hAnsi="Arial" w:cs="Arial"/>
          <w:bCs/>
          <w:sz w:val="22"/>
          <w:szCs w:val="22"/>
        </w:rPr>
        <w:t>Školitel:</w:t>
      </w:r>
      <w:r w:rsidR="009E6057" w:rsidRPr="009E6057">
        <w:rPr>
          <w:rFonts w:ascii="Arial" w:hAnsi="Arial" w:cs="Arial"/>
          <w:bCs/>
          <w:sz w:val="22"/>
          <w:szCs w:val="22"/>
        </w:rPr>
        <w:t xml:space="preserve"> </w:t>
      </w:r>
      <w:r w:rsidR="009E6057" w:rsidRPr="009E6057"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8B3088" w:rsidRDefault="008B3088" w:rsidP="00B70F7C">
      <w:pPr>
        <w:pStyle w:val="Default"/>
        <w:rPr>
          <w:rFonts w:ascii="Arial" w:hAnsi="Arial" w:cs="Arial"/>
          <w:sz w:val="22"/>
          <w:szCs w:val="22"/>
        </w:rPr>
      </w:pPr>
    </w:p>
    <w:p w:rsidR="00DB3BAA" w:rsidRPr="00DB3BAA" w:rsidRDefault="00B70F7C" w:rsidP="00B70F7C">
      <w:pPr>
        <w:pStyle w:val="Default"/>
        <w:rPr>
          <w:rFonts w:ascii="Arial" w:hAnsi="Arial" w:cs="Arial"/>
          <w:b/>
          <w:sz w:val="22"/>
          <w:szCs w:val="22"/>
        </w:rPr>
      </w:pPr>
      <w:r w:rsidRPr="009E6057">
        <w:rPr>
          <w:rFonts w:ascii="Arial" w:hAnsi="Arial" w:cs="Arial"/>
          <w:sz w:val="22"/>
          <w:szCs w:val="22"/>
        </w:rPr>
        <w:t>Form</w:t>
      </w:r>
      <w:r w:rsidR="00DB3BAA" w:rsidRPr="009E6057">
        <w:rPr>
          <w:rFonts w:ascii="Arial" w:hAnsi="Arial" w:cs="Arial"/>
          <w:sz w:val="22"/>
          <w:szCs w:val="22"/>
        </w:rPr>
        <w:t>a</w:t>
      </w:r>
      <w:r w:rsidRPr="009E6057">
        <w:rPr>
          <w:rFonts w:ascii="Arial" w:hAnsi="Arial" w:cs="Arial"/>
          <w:sz w:val="22"/>
          <w:szCs w:val="22"/>
        </w:rPr>
        <w:t xml:space="preserve"> </w:t>
      </w:r>
      <w:r w:rsidR="00DB3BAA" w:rsidRPr="009E6057">
        <w:rPr>
          <w:rFonts w:ascii="Arial" w:hAnsi="Arial" w:cs="Arial"/>
          <w:sz w:val="22"/>
          <w:szCs w:val="22"/>
        </w:rPr>
        <w:t>studia:</w:t>
      </w:r>
      <w:r w:rsidRPr="009E6057">
        <w:rPr>
          <w:rFonts w:ascii="Arial" w:hAnsi="Arial" w:cs="Arial"/>
          <w:sz w:val="22"/>
          <w:szCs w:val="22"/>
        </w:rPr>
        <w:t xml:space="preserve"> </w:t>
      </w:r>
      <w:r w:rsidR="00DB3BAA" w:rsidRPr="00DB3BAA">
        <w:rPr>
          <w:rFonts w:ascii="Arial" w:hAnsi="Arial" w:cs="Arial"/>
          <w:b/>
          <w:bCs/>
          <w:sz w:val="22"/>
          <w:szCs w:val="22"/>
        </w:rPr>
        <w:t>prezenční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B3BAA" w:rsidRPr="00DB3BAA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B3BAA" w:rsidRPr="00DB3BAA">
        <w:rPr>
          <w:rFonts w:ascii="Arial" w:hAnsi="Arial" w:cs="Arial"/>
          <w:b/>
          <w:bCs/>
          <w:sz w:val="22"/>
          <w:szCs w:val="22"/>
        </w:rPr>
        <w:t>kombinovaná</w:t>
      </w:r>
    </w:p>
    <w:p w:rsidR="008B3088" w:rsidRDefault="008B3088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B3BAA" w:rsidRPr="009E6057" w:rsidRDefault="00DB3BAA" w:rsidP="00B70F7C">
      <w:pPr>
        <w:pStyle w:val="Default"/>
        <w:rPr>
          <w:rFonts w:ascii="Arial" w:hAnsi="Arial" w:cs="Arial"/>
          <w:bCs/>
          <w:sz w:val="22"/>
          <w:szCs w:val="22"/>
        </w:rPr>
      </w:pPr>
      <w:r w:rsidRPr="009E6057">
        <w:rPr>
          <w:rFonts w:ascii="Arial" w:hAnsi="Arial" w:cs="Arial"/>
          <w:bCs/>
          <w:sz w:val="22"/>
          <w:szCs w:val="22"/>
        </w:rPr>
        <w:t>Téma</w:t>
      </w:r>
      <w:r w:rsidR="00B70F7C" w:rsidRPr="009E6057">
        <w:rPr>
          <w:rFonts w:ascii="Arial" w:hAnsi="Arial" w:cs="Arial"/>
          <w:bCs/>
          <w:sz w:val="22"/>
          <w:szCs w:val="22"/>
        </w:rPr>
        <w:t xml:space="preserve"> </w:t>
      </w:r>
      <w:r w:rsidRPr="009E6057">
        <w:rPr>
          <w:rFonts w:ascii="Arial" w:hAnsi="Arial" w:cs="Arial"/>
          <w:bCs/>
          <w:sz w:val="22"/>
          <w:szCs w:val="22"/>
        </w:rPr>
        <w:t xml:space="preserve">disertační práce: </w:t>
      </w:r>
    </w:p>
    <w:p w:rsidR="008B3088" w:rsidRPr="00DB3BAA" w:rsidRDefault="008B3088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DB3BAA" w:rsidRPr="009E6057" w:rsidRDefault="005B0197" w:rsidP="00B70F7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Téma </w:t>
      </w:r>
      <w:r w:rsidR="00DB3BAA" w:rsidRPr="009E6057">
        <w:rPr>
          <w:rFonts w:ascii="Arial" w:hAnsi="Arial" w:cs="Arial"/>
          <w:sz w:val="22"/>
          <w:szCs w:val="22"/>
        </w:rPr>
        <w:t>disertační práce</w:t>
      </w:r>
      <w:r>
        <w:rPr>
          <w:rFonts w:ascii="Arial" w:hAnsi="Arial" w:cs="Arial"/>
          <w:sz w:val="22"/>
          <w:szCs w:val="22"/>
        </w:rPr>
        <w:t xml:space="preserve"> v anglickém jazyce</w:t>
      </w:r>
      <w:r w:rsidR="00DB3BAA" w:rsidRPr="009E6057">
        <w:rPr>
          <w:rFonts w:ascii="Arial" w:hAnsi="Arial" w:cs="Arial"/>
          <w:sz w:val="22"/>
          <w:szCs w:val="22"/>
        </w:rPr>
        <w:t>:</w:t>
      </w:r>
      <w:r w:rsidR="00B70F7C" w:rsidRPr="009E6057">
        <w:rPr>
          <w:rFonts w:ascii="Arial" w:hAnsi="Arial" w:cs="Arial"/>
          <w:sz w:val="22"/>
          <w:szCs w:val="22"/>
        </w:rPr>
        <w:t xml:space="preserve"> </w:t>
      </w:r>
    </w:p>
    <w:p w:rsid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p w:rsidR="008B3088" w:rsidRPr="00DB3BAA" w:rsidRDefault="008B3088" w:rsidP="00B70F7C">
      <w:pPr>
        <w:pStyle w:val="Default"/>
        <w:rPr>
          <w:rFonts w:ascii="Arial" w:hAnsi="Arial" w:cs="Arial"/>
          <w:sz w:val="22"/>
          <w:szCs w:val="22"/>
        </w:rPr>
      </w:pPr>
    </w:p>
    <w:p w:rsidR="00FA7C83" w:rsidRDefault="00FA7C83" w:rsidP="00FA7C8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VŠECHNY STUDIJNÍ POVINNOSTI VYKAZOVANÉ V INDIVIDUÁLNÍM STUDIJNÍM PLÁNU MUSÍ ODPOVÍDAT ZÁZNAMŮM V IS STAG.</w:t>
      </w:r>
    </w:p>
    <w:p w:rsidR="00924CED" w:rsidRDefault="00924CED" w:rsidP="00FA7C8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924CED" w:rsidRDefault="00924CED" w:rsidP="00924CED">
      <w:pPr>
        <w:pStyle w:val="Default"/>
        <w:rPr>
          <w:rFonts w:ascii="Arial" w:hAnsi="Arial" w:cs="Arial"/>
          <w:b/>
          <w:caps/>
          <w:color w:val="auto"/>
          <w:sz w:val="22"/>
          <w:szCs w:val="22"/>
        </w:rPr>
      </w:pPr>
      <w:r>
        <w:rPr>
          <w:rFonts w:ascii="Arial" w:hAnsi="Arial" w:cs="Arial"/>
          <w:b/>
          <w:caps/>
          <w:color w:val="auto"/>
          <w:sz w:val="22"/>
          <w:szCs w:val="22"/>
        </w:rPr>
        <w:t>Do formuláře uveďte pouze studijní povinnosti splněné v aktuálním akademickém roce (viz výše).</w:t>
      </w:r>
    </w:p>
    <w:p w:rsidR="00924CED" w:rsidRDefault="00924CED" w:rsidP="00924CED">
      <w:pPr>
        <w:pStyle w:val="Default"/>
        <w:rPr>
          <w:rFonts w:ascii="Arial" w:hAnsi="Arial" w:cs="Arial"/>
          <w:b/>
          <w:caps/>
          <w:color w:val="auto"/>
          <w:sz w:val="22"/>
          <w:szCs w:val="22"/>
        </w:rPr>
      </w:pPr>
    </w:p>
    <w:p w:rsid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</w:p>
    <w:p w:rsidR="003C7CF9" w:rsidRDefault="009D4CC1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ODBORNÝ CIZÍ JAZYK</w:t>
      </w:r>
      <w:r w:rsidR="00DB3BAA" w:rsidRPr="00DB3BAA">
        <w:rPr>
          <w:rFonts w:ascii="Arial" w:hAnsi="Arial" w:cs="Arial"/>
          <w:b/>
          <w:sz w:val="22"/>
          <w:szCs w:val="22"/>
        </w:rPr>
        <w:t xml:space="preserve"> 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(kolokvium)</w:t>
      </w:r>
    </w:p>
    <w:p w:rsidR="00DB3BAA" w:rsidRP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97823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7823" w:rsidRPr="00B560D3" w:rsidRDefault="00E97823" w:rsidP="00E9782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97823" w:rsidRPr="00B560D3" w:rsidRDefault="00E97823" w:rsidP="00E9782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9782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97823" w:rsidRPr="00B560D3" w:rsidRDefault="00E9782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 w:rsidR="00A46204">
              <w:rPr>
                <w:rFonts w:ascii="Arial" w:hAnsi="Arial" w:cs="Arial"/>
                <w:sz w:val="19"/>
                <w:szCs w:val="19"/>
              </w:rPr>
              <w:t>ikace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konference atd.)</w:t>
            </w:r>
          </w:p>
        </w:tc>
      </w:tr>
      <w:tr w:rsidR="00DB3BAA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 xml:space="preserve">četba odborného (právního) cizojazyčného textu </w:t>
            </w:r>
            <w:r w:rsidR="00A46204">
              <w:rPr>
                <w:rFonts w:ascii="Arial" w:hAnsi="Arial" w:cs="Arial"/>
                <w:sz w:val="19"/>
                <w:szCs w:val="19"/>
              </w:rPr>
              <w:t>(</w:t>
            </w:r>
            <w:r w:rsidRPr="00B560D3">
              <w:rPr>
                <w:rFonts w:ascii="Arial" w:hAnsi="Arial" w:cs="Arial"/>
                <w:sz w:val="19"/>
                <w:szCs w:val="19"/>
              </w:rPr>
              <w:t>cca 100 stran</w:t>
            </w:r>
            <w:r w:rsidR="00A46204">
              <w:rPr>
                <w:rFonts w:ascii="Arial" w:hAnsi="Arial" w:cs="Arial"/>
                <w:sz w:val="19"/>
                <w:szCs w:val="19"/>
              </w:rPr>
              <w:t>)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B70F7C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B3BAA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 xml:space="preserve">písemná anotace přečteného odborného textu </w:t>
            </w:r>
            <w:r w:rsidR="00A46204">
              <w:rPr>
                <w:rFonts w:ascii="Arial" w:hAnsi="Arial" w:cs="Arial"/>
                <w:sz w:val="19"/>
                <w:szCs w:val="19"/>
              </w:rPr>
              <w:t>(</w:t>
            </w:r>
            <w:r w:rsidRPr="00B560D3">
              <w:rPr>
                <w:rFonts w:ascii="Arial" w:hAnsi="Arial" w:cs="Arial"/>
                <w:sz w:val="19"/>
                <w:szCs w:val="19"/>
              </w:rPr>
              <w:t>min. 90 řádků</w:t>
            </w:r>
            <w:r w:rsidR="00A46204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B70F7C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B3BAA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DB3BAA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 xml:space="preserve">písemný glosář přečteného odborného textu </w:t>
            </w:r>
          </w:p>
          <w:p w:rsidR="00DB3BAA" w:rsidRPr="00B560D3" w:rsidRDefault="00A46204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  <w:r w:rsidR="00955578" w:rsidRPr="00B560D3">
              <w:rPr>
                <w:rFonts w:ascii="Arial" w:hAnsi="Arial" w:cs="Arial"/>
                <w:sz w:val="19"/>
                <w:szCs w:val="19"/>
              </w:rPr>
              <w:t>cca 30 klíčových termínů</w:t>
            </w: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B70F7C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B3BAA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Default="00DB3BAA" w:rsidP="00B70F7C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ústní zkouška</w:t>
            </w:r>
          </w:p>
          <w:p w:rsidR="00FA7C83" w:rsidRDefault="00FA7C83" w:rsidP="00B70F7C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FA7C83" w:rsidRPr="00B560D3" w:rsidRDefault="00FA7C83" w:rsidP="00B70F7C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B70F7C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p w:rsidR="005F779C" w:rsidRPr="003C7CF9" w:rsidRDefault="005F779C" w:rsidP="005F779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lastRenderedPageBreak/>
        <w:t>Datum splnění:</w:t>
      </w:r>
    </w:p>
    <w:p w:rsidR="00E27BCE" w:rsidRDefault="00E27BCE" w:rsidP="00B70F7C">
      <w:pPr>
        <w:pStyle w:val="Default"/>
        <w:rPr>
          <w:rFonts w:ascii="Arial" w:hAnsi="Arial" w:cs="Arial"/>
          <w:sz w:val="22"/>
          <w:szCs w:val="22"/>
        </w:rPr>
      </w:pPr>
    </w:p>
    <w:p w:rsid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Kolokvium udělil/a (jméno vyučujícího):</w:t>
      </w:r>
    </w:p>
    <w:p w:rsidR="00924CED" w:rsidRDefault="00924CED" w:rsidP="00B70F7C">
      <w:pPr>
        <w:pStyle w:val="Default"/>
        <w:rPr>
          <w:rFonts w:ascii="Arial" w:hAnsi="Arial" w:cs="Arial"/>
          <w:sz w:val="22"/>
          <w:szCs w:val="22"/>
        </w:rPr>
      </w:pPr>
    </w:p>
    <w:p w:rsidR="00924CED" w:rsidRPr="003C7CF9" w:rsidRDefault="00924CED" w:rsidP="00B70F7C">
      <w:pPr>
        <w:pStyle w:val="Default"/>
        <w:rPr>
          <w:rFonts w:ascii="Arial" w:hAnsi="Arial" w:cs="Arial"/>
          <w:sz w:val="22"/>
          <w:szCs w:val="22"/>
        </w:rPr>
      </w:pPr>
    </w:p>
    <w:p w:rsidR="003C7CF9" w:rsidRDefault="003C7CF9" w:rsidP="00FA7C83">
      <w:pPr>
        <w:spacing w:after="0" w:line="24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t>2</w:t>
      </w:r>
    </w:p>
    <w:p w:rsidR="003C7CF9" w:rsidRDefault="006F04B0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TEORIE VEŘEJNÉ MOCI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6F04B0"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B560D3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Pr="00B560D3" w:rsidRDefault="00B560D3" w:rsidP="00B560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B560D3" w:rsidRPr="00B560D3" w:rsidRDefault="00B560D3" w:rsidP="00B560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B560D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 w:rsidR="00E9782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B560D3" w:rsidRPr="00B560D3" w:rsidRDefault="00B560D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</w:t>
            </w:r>
            <w:r w:rsidR="00A46204" w:rsidRPr="00B560D3">
              <w:rPr>
                <w:rFonts w:ascii="Arial" w:hAnsi="Arial" w:cs="Arial"/>
                <w:sz w:val="19"/>
                <w:szCs w:val="19"/>
              </w:rPr>
              <w:t xml:space="preserve"> identif</w:t>
            </w:r>
            <w:r w:rsidR="00A46204"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B560D3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Pr="00B560D3" w:rsidRDefault="006F04B0" w:rsidP="006F04B0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esej o rozsahu 10–15 stran na odsouhlasené téma s následnou rozpravou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Pr="00B560D3" w:rsidRDefault="00B560D3" w:rsidP="00B560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560D3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Default="006F04B0" w:rsidP="00B560D3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anotace 2 publikací vydaných v posledních 2 letech</w:t>
            </w:r>
          </w:p>
          <w:p w:rsidR="00FA7C83" w:rsidRPr="00B560D3" w:rsidRDefault="00FA7C83" w:rsidP="00B560D3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Pr="00B560D3" w:rsidRDefault="00B560D3" w:rsidP="00B560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Kolokvium udělil/a (jméno vyučujícího):</w:t>
      </w:r>
    </w:p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955578" w:rsidRPr="00DB3BAA" w:rsidRDefault="00955578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  <w:r w:rsidRPr="00DB3BAA">
        <w:rPr>
          <w:rFonts w:ascii="Arial" w:hAnsi="Arial" w:cs="Arial"/>
          <w:b/>
          <w:sz w:val="22"/>
          <w:szCs w:val="22"/>
        </w:rPr>
        <w:t>3</w:t>
      </w:r>
    </w:p>
    <w:p w:rsidR="003C7CF9" w:rsidRDefault="005F779C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TEORIE PRÁVA</w:t>
      </w:r>
      <w:r w:rsidR="00DB3BAA" w:rsidRPr="00DB3BAA">
        <w:rPr>
          <w:rFonts w:ascii="Arial" w:hAnsi="Arial" w:cs="Arial"/>
          <w:b/>
          <w:sz w:val="22"/>
          <w:szCs w:val="22"/>
        </w:rPr>
        <w:t xml:space="preserve"> 1 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A46204" w:rsidRDefault="00A46204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Default="00A46204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 xml:space="preserve">aktivní účast na výuce </w:t>
            </w:r>
          </w:p>
          <w:p w:rsidR="00A46204" w:rsidRDefault="00A46204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(3x za semestr)</w:t>
            </w:r>
          </w:p>
          <w:p w:rsidR="00FA7C83" w:rsidRPr="00A46204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Default="00A46204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náhradní plnění při omluvené neúčasti dle dohody s</w:t>
            </w:r>
            <w:r w:rsidR="00FA7C83">
              <w:rPr>
                <w:rFonts w:ascii="Arial" w:hAnsi="Arial" w:cs="Arial"/>
                <w:sz w:val="19"/>
                <w:szCs w:val="19"/>
              </w:rPr>
              <w:t> </w:t>
            </w:r>
            <w:r w:rsidRPr="00A46204">
              <w:rPr>
                <w:rFonts w:ascii="Arial" w:hAnsi="Arial" w:cs="Arial"/>
                <w:sz w:val="19"/>
                <w:szCs w:val="19"/>
              </w:rPr>
              <w:t>garantem</w:t>
            </w:r>
          </w:p>
          <w:p w:rsidR="00FA7C83" w:rsidRPr="00A46204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Default="00A46204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odevzdání seminární práce</w:t>
            </w:r>
          </w:p>
          <w:p w:rsidR="00FA7C83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FA7C83" w:rsidRPr="00A46204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CF30DE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FA7C83" w:rsidRDefault="00FA7C83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</w:p>
    <w:p w:rsidR="00924CED" w:rsidRDefault="00924CED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</w:p>
    <w:p w:rsidR="00924CED" w:rsidRDefault="00924CED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</w:p>
    <w:p w:rsidR="00924CED" w:rsidRDefault="00924CED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</w:p>
    <w:p w:rsidR="00924CED" w:rsidRDefault="00924CED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</w:p>
    <w:p w:rsidR="00924CED" w:rsidRDefault="00924CED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4</w:t>
      </w:r>
    </w:p>
    <w:p w:rsidR="003C7CF9" w:rsidRDefault="005F779C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DĚJINY </w:t>
      </w:r>
      <w:r w:rsidR="00A114D3">
        <w:rPr>
          <w:rFonts w:ascii="Arial" w:hAnsi="Arial" w:cs="Arial"/>
          <w:b/>
          <w:sz w:val="22"/>
          <w:szCs w:val="22"/>
        </w:rPr>
        <w:t>VEŘEJNÉHO</w:t>
      </w:r>
      <w:r>
        <w:rPr>
          <w:rFonts w:ascii="Arial" w:hAnsi="Arial" w:cs="Arial"/>
          <w:b/>
          <w:sz w:val="22"/>
          <w:szCs w:val="22"/>
        </w:rPr>
        <w:t xml:space="preserve"> PRÁVA</w:t>
      </w:r>
      <w:r w:rsidR="00B70F7C">
        <w:rPr>
          <w:rFonts w:ascii="Arial" w:hAnsi="Arial" w:cs="Arial"/>
          <w:b/>
          <w:sz w:val="22"/>
          <w:szCs w:val="22"/>
        </w:rPr>
        <w:t xml:space="preserve"> 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(kolokvium)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 xml:space="preserve">aktivní účast na výuce </w:t>
            </w:r>
          </w:p>
          <w:p w:rsidR="00A46204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(3x za semestr)</w:t>
            </w:r>
          </w:p>
          <w:p w:rsidR="00FA7C83" w:rsidRPr="00A46204" w:rsidRDefault="00FA7C83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114D3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náhradní plnění při omluvené neúčasti dle dohody s</w:t>
            </w:r>
            <w:r w:rsidR="00A114D3">
              <w:rPr>
                <w:rFonts w:ascii="Arial" w:hAnsi="Arial" w:cs="Arial"/>
                <w:sz w:val="19"/>
                <w:szCs w:val="19"/>
              </w:rPr>
              <w:t> vedoucí katedry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114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 xml:space="preserve">odevzdání </w:t>
            </w:r>
            <w:r w:rsidR="00A114D3">
              <w:rPr>
                <w:rFonts w:ascii="Arial" w:hAnsi="Arial" w:cs="Arial"/>
                <w:sz w:val="19"/>
                <w:szCs w:val="19"/>
              </w:rPr>
              <w:t>2 recenzí odborných knih (1 cizojazyčná) nebo vypracování kolokviální práce dle podmínek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Kolokvium udělil/a (jméno vyučujícího):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</w:p>
    <w:p w:rsidR="003C7CF9" w:rsidRDefault="006F04B0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SPRÁVNÍ PRÁVO 1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Default="006F04B0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esej na odsouhlasené téma s následnou rozpravou</w:t>
            </w:r>
          </w:p>
          <w:p w:rsidR="00FA7C83" w:rsidRPr="006F04B0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Default="006F04B0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recenze 1 publikace z oboru přijatá do tisku</w:t>
            </w:r>
          </w:p>
          <w:p w:rsidR="00FA7C83" w:rsidRPr="00A46204" w:rsidRDefault="00FA7C83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Default="006F04B0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aktivní účast na konferenci</w:t>
            </w:r>
          </w:p>
          <w:p w:rsidR="00FA7C83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FA7C83" w:rsidRPr="00A46204" w:rsidRDefault="00FA7C83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F04B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04B0" w:rsidRDefault="006F04B0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účast na dalších činnostech katedry</w:t>
            </w:r>
          </w:p>
          <w:p w:rsidR="00FA7C83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FA7C83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04B0" w:rsidRPr="00A46204" w:rsidRDefault="006F04B0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CF30DE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924CED" w:rsidRDefault="00924CED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924CED" w:rsidRDefault="00924CED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924CED" w:rsidRPr="00DB3BAA" w:rsidRDefault="00924CED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CA4EEB" w:rsidRDefault="00CA4EEB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6</w:t>
      </w:r>
    </w:p>
    <w:p w:rsidR="003C7CF9" w:rsidRDefault="005F779C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TEORIE PRÁVA</w:t>
      </w:r>
      <w:r w:rsidR="00DB3BAA" w:rsidRPr="00DB3BAA">
        <w:rPr>
          <w:rFonts w:ascii="Arial" w:hAnsi="Arial" w:cs="Arial"/>
          <w:b/>
          <w:sz w:val="22"/>
          <w:szCs w:val="22"/>
        </w:rPr>
        <w:t xml:space="preserve"> 2 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Default="00A46204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 xml:space="preserve">aktivní účast na výuce </w:t>
            </w:r>
          </w:p>
          <w:p w:rsidR="00A46204" w:rsidRDefault="00A46204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(3x za semestr)</w:t>
            </w:r>
          </w:p>
          <w:p w:rsidR="00FA7C83" w:rsidRPr="00A46204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A46204" w:rsidP="00CA4EEB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náhradní plnění při omluvené neúčasti dle dohody s</w:t>
            </w:r>
            <w:r w:rsidR="00CA4EEB">
              <w:rPr>
                <w:rFonts w:ascii="Arial" w:hAnsi="Arial" w:cs="Arial"/>
                <w:sz w:val="19"/>
                <w:szCs w:val="19"/>
              </w:rPr>
              <w:t> garantem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Default="00A46204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vědecká rozprava nad zápočtovým tématem</w:t>
            </w:r>
          </w:p>
          <w:p w:rsidR="00FA7C83" w:rsidRPr="00A46204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Default="00CF30DE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6F04B0" w:rsidRDefault="006F04B0" w:rsidP="003C7CF9">
      <w:pPr>
        <w:pStyle w:val="Default"/>
        <w:rPr>
          <w:rFonts w:ascii="Arial" w:hAnsi="Arial" w:cs="Arial"/>
          <w:sz w:val="22"/>
          <w:szCs w:val="22"/>
        </w:rPr>
      </w:pPr>
    </w:p>
    <w:p w:rsidR="00924CED" w:rsidRPr="003C7CF9" w:rsidRDefault="00924CED" w:rsidP="003C7CF9">
      <w:pPr>
        <w:pStyle w:val="Default"/>
        <w:rPr>
          <w:rFonts w:ascii="Arial" w:hAnsi="Arial" w:cs="Arial"/>
          <w:sz w:val="22"/>
          <w:szCs w:val="22"/>
        </w:rPr>
      </w:pPr>
    </w:p>
    <w:p w:rsidR="00CA4EEB" w:rsidRDefault="00CA4EEB" w:rsidP="005F779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Default="005F779C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</w:p>
    <w:p w:rsidR="003C7CF9" w:rsidRDefault="006F04B0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SPRÁVNÍ PRÁVO</w:t>
      </w:r>
      <w:r w:rsidR="005F779C">
        <w:rPr>
          <w:rFonts w:ascii="Arial" w:hAnsi="Arial" w:cs="Arial"/>
          <w:b/>
          <w:sz w:val="22"/>
          <w:szCs w:val="22"/>
        </w:rPr>
        <w:t xml:space="preserve"> </w:t>
      </w:r>
      <w:r w:rsidR="005F779C" w:rsidRPr="00DB3BAA">
        <w:rPr>
          <w:rFonts w:ascii="Arial" w:hAnsi="Arial" w:cs="Arial"/>
          <w:b/>
          <w:sz w:val="22"/>
          <w:szCs w:val="22"/>
        </w:rPr>
        <w:t xml:space="preserve">2 </w:t>
      </w:r>
    </w:p>
    <w:p w:rsidR="005F779C" w:rsidRPr="003C7CF9" w:rsidRDefault="005F779C" w:rsidP="005F779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045A2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045A2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6F04B0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článek pro odborný časopis přijatý do tisku</w:t>
            </w:r>
          </w:p>
          <w:p w:rsidR="00FA7C83" w:rsidRPr="00A46204" w:rsidRDefault="00FA7C83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045A20" w:rsidRDefault="00E27BCE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45A2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FA7C83" w:rsidRDefault="00E27BCE" w:rsidP="006F04B0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 xml:space="preserve">aktivní účast na konferenci </w:t>
            </w:r>
            <w:r w:rsidR="006F04B0">
              <w:rPr>
                <w:rFonts w:ascii="Arial" w:hAnsi="Arial" w:cs="Arial"/>
                <w:sz w:val="19"/>
                <w:szCs w:val="19"/>
              </w:rPr>
              <w:t>s publikací příspěvku ve sborníku konference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45A2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6F04B0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cvičné semináře pod vedením školitele</w:t>
            </w:r>
          </w:p>
          <w:p w:rsidR="00FA7C83" w:rsidRPr="00A46204" w:rsidRDefault="00FA7C83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45A2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6F04B0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prezentace na zadané téma na workshopu pro doktorandy</w:t>
            </w:r>
          </w:p>
          <w:p w:rsidR="00FA7C83" w:rsidRPr="00A46204" w:rsidRDefault="00FA7C83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45A2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účast na dalších činnostech katedry</w:t>
            </w:r>
          </w:p>
          <w:p w:rsidR="00FA7C83" w:rsidRDefault="00FA7C83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FA7C83" w:rsidRPr="00A46204" w:rsidRDefault="00FA7C83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CF30DE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955578" w:rsidRPr="00DB3BAA" w:rsidRDefault="00955578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924CED" w:rsidRDefault="00924CED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8</w:t>
      </w:r>
    </w:p>
    <w:p w:rsidR="003C7CF9" w:rsidRDefault="006F04B0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ÚSTAVNÍ ZÁKLADY SPRÁVNÍHO PRÁVA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6F04B0" w:rsidP="006F04B0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esej v rozsahu 10–15 stran na odsouhlasené téma</w:t>
            </w:r>
            <w:r w:rsidR="00E27BCE" w:rsidRPr="00A46204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FA7C83" w:rsidRPr="00A46204" w:rsidRDefault="00FA7C83" w:rsidP="006F04B0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CF30DE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924CED" w:rsidRDefault="00924CED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924CED" w:rsidRDefault="00924CED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924CED" w:rsidRDefault="00924CED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</w:p>
    <w:p w:rsidR="003C7CF9" w:rsidRDefault="006F04B0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SPRÁVNÍ PRÁVO 3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6F04B0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 xml:space="preserve">aktivní účast na konferenci </w:t>
            </w:r>
            <w:r>
              <w:rPr>
                <w:rFonts w:ascii="Arial" w:hAnsi="Arial" w:cs="Arial"/>
                <w:sz w:val="19"/>
                <w:szCs w:val="19"/>
              </w:rPr>
              <w:t>s publikací příspěvku ve sborníku konference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6F04B0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odevzdání rigorózní práce z oboru nebo článek pro recenzovaný časopis přijatý do tisku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6F04B0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cvičné semináře</w:t>
            </w:r>
          </w:p>
          <w:p w:rsidR="00FA7C83" w:rsidRDefault="00FA7C83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FA7C83" w:rsidRPr="00A46204" w:rsidRDefault="00FA7C83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6F04B0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prezentace na zadané téma na workshopu pro doktorandy</w:t>
            </w:r>
          </w:p>
          <w:p w:rsidR="00FA7C83" w:rsidRPr="00A46204" w:rsidRDefault="00FA7C83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účast na dalších činnostech katedry</w:t>
            </w:r>
          </w:p>
          <w:p w:rsidR="00FA7C83" w:rsidRDefault="00FA7C83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FA7C83" w:rsidRPr="00A46204" w:rsidRDefault="00FA7C83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CF30DE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CA4EEB" w:rsidRDefault="00CA4EEB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</w:p>
    <w:p w:rsidR="00924CED" w:rsidRDefault="00924CED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</w:p>
    <w:p w:rsidR="00924CED" w:rsidRDefault="00924CED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</w:p>
    <w:p w:rsidR="00924CED" w:rsidRDefault="00924CED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</w:p>
    <w:p w:rsidR="00924CED" w:rsidRDefault="00924CED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</w:p>
    <w:p w:rsidR="00924CED" w:rsidRDefault="00924CED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</w:p>
    <w:p w:rsidR="00924CED" w:rsidRDefault="00924CED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</w:p>
    <w:p w:rsidR="00CA4EEB" w:rsidRDefault="00CA4EEB" w:rsidP="005F779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Default="005F779C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10</w:t>
      </w:r>
    </w:p>
    <w:p w:rsidR="003C7CF9" w:rsidRDefault="00406245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ÚSTAVNÍ ZÁKLADY SPRÁVNÍHO PRÁVA 2</w:t>
      </w:r>
    </w:p>
    <w:p w:rsidR="005F779C" w:rsidRPr="003C7CF9" w:rsidRDefault="005F779C" w:rsidP="005F779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406245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článek v odborném časopise nebo příspěvek na konferenci publikovaný ve sborníku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CF30DE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955578" w:rsidRPr="00DB3BAA" w:rsidRDefault="00955578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3C7CF9" w:rsidRDefault="005F779C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color w:val="auto"/>
          <w:sz w:val="22"/>
          <w:szCs w:val="22"/>
        </w:rPr>
        <w:t>11</w:t>
      </w:r>
    </w:p>
    <w:p w:rsidR="003C7CF9" w:rsidRDefault="00406245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SPRÁVNÍ PRÁVO 4</w:t>
      </w:r>
    </w:p>
    <w:p w:rsidR="005F779C" w:rsidRPr="003C7CF9" w:rsidRDefault="005F779C" w:rsidP="005F779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406245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článek pro recenzovaný časopis přijatý do tisku</w:t>
            </w:r>
          </w:p>
          <w:p w:rsidR="00FA7C83" w:rsidRPr="00A46204" w:rsidRDefault="00FA7C83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40624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 xml:space="preserve">aktivní účast na konferenci </w:t>
            </w:r>
            <w:r w:rsidR="00406245">
              <w:rPr>
                <w:rFonts w:ascii="Arial" w:hAnsi="Arial" w:cs="Arial"/>
                <w:sz w:val="19"/>
                <w:szCs w:val="19"/>
              </w:rPr>
              <w:t>s publikací příspěvku ve sborníku konference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406245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cvičné semináře, příp. cvičná přednáška</w:t>
            </w:r>
          </w:p>
          <w:p w:rsidR="00FA7C83" w:rsidRPr="00A46204" w:rsidRDefault="00FA7C83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406245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prezentace na zadané téma na workshopu pro doktorandy</w:t>
            </w:r>
          </w:p>
          <w:p w:rsidR="00FA7C83" w:rsidRPr="00A46204" w:rsidRDefault="00FA7C83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účast na dalších činnostech katedry</w:t>
            </w:r>
          </w:p>
          <w:p w:rsidR="00FA7C83" w:rsidRDefault="00FA7C83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FA7C83" w:rsidRPr="00A46204" w:rsidRDefault="00FA7C83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Default="00CF30DE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406245" w:rsidRDefault="00406245" w:rsidP="003C7CF9">
      <w:pPr>
        <w:pStyle w:val="Default"/>
        <w:rPr>
          <w:rFonts w:ascii="Arial" w:hAnsi="Arial" w:cs="Arial"/>
          <w:sz w:val="22"/>
          <w:szCs w:val="22"/>
        </w:rPr>
      </w:pPr>
    </w:p>
    <w:p w:rsidR="00924CED" w:rsidRDefault="00FA7C83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924CED" w:rsidRDefault="00924CED">
      <w:pPr>
        <w:spacing w:after="0" w:line="240" w:lineRule="auto"/>
        <w:contextualSpacing w:val="0"/>
        <w:jc w:val="left"/>
        <w:rPr>
          <w:rFonts w:eastAsia="Times New Roman" w:cs="Arial"/>
          <w:color w:val="000000"/>
          <w:sz w:val="22"/>
        </w:rPr>
      </w:pPr>
      <w:r>
        <w:rPr>
          <w:rFonts w:cs="Arial"/>
          <w:sz w:val="22"/>
        </w:rPr>
        <w:br w:type="page"/>
      </w:r>
    </w:p>
    <w:p w:rsidR="00406245" w:rsidRPr="00406245" w:rsidRDefault="00406245" w:rsidP="00406245">
      <w:pPr>
        <w:pStyle w:val="Default"/>
        <w:rPr>
          <w:rFonts w:ascii="Arial" w:eastAsia="Calibri" w:hAnsi="Arial" w:cs="Arial"/>
          <w:b/>
          <w:color w:val="auto"/>
          <w:sz w:val="22"/>
          <w:szCs w:val="22"/>
        </w:rPr>
      </w:pPr>
      <w:r>
        <w:rPr>
          <w:rFonts w:ascii="Arial" w:eastAsia="Calibri" w:hAnsi="Arial" w:cs="Arial"/>
          <w:b/>
          <w:color w:val="auto"/>
          <w:sz w:val="22"/>
          <w:szCs w:val="22"/>
        </w:rPr>
        <w:lastRenderedPageBreak/>
        <w:t>12</w:t>
      </w:r>
    </w:p>
    <w:p w:rsidR="00406245" w:rsidRDefault="00406245" w:rsidP="00406245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SPRÁVNÍ PRÁVO 5</w:t>
      </w:r>
    </w:p>
    <w:p w:rsidR="00406245" w:rsidRPr="003C7CF9" w:rsidRDefault="00406245" w:rsidP="00406245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406245" w:rsidRDefault="00406245" w:rsidP="00406245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406245" w:rsidRPr="00B560D3" w:rsidTr="00A1180B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06245" w:rsidRPr="00B560D3" w:rsidRDefault="00406245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406245" w:rsidRPr="00B560D3" w:rsidRDefault="00406245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06245" w:rsidRDefault="00406245" w:rsidP="00A1180B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406245" w:rsidRPr="00B560D3" w:rsidRDefault="00406245" w:rsidP="00A1180B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406245" w:rsidRPr="00B560D3" w:rsidTr="00FA7C83">
        <w:trPr>
          <w:trHeight w:val="543"/>
        </w:trPr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06245" w:rsidRDefault="00406245" w:rsidP="00A1180B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článek pro recenzovaný časopis přijatý do tisku</w:t>
            </w:r>
          </w:p>
          <w:p w:rsidR="00FA7C83" w:rsidRPr="00A46204" w:rsidRDefault="00FA7C83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06245" w:rsidRPr="00A46204" w:rsidRDefault="00406245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06245" w:rsidRPr="00B560D3" w:rsidTr="00FA7C83">
        <w:trPr>
          <w:trHeight w:val="696"/>
        </w:trPr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06245" w:rsidRPr="00A46204" w:rsidRDefault="00406245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 xml:space="preserve">aktivní účast na konferenci </w:t>
            </w:r>
            <w:r>
              <w:rPr>
                <w:rFonts w:ascii="Arial" w:hAnsi="Arial" w:cs="Arial"/>
                <w:sz w:val="19"/>
                <w:szCs w:val="19"/>
              </w:rPr>
              <w:t>s publikací příspěvku ve sborníku konference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06245" w:rsidRPr="00A46204" w:rsidRDefault="00406245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06245" w:rsidRPr="00B560D3" w:rsidTr="00FA7C83">
        <w:trPr>
          <w:trHeight w:val="396"/>
        </w:trPr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06245" w:rsidRDefault="00406245" w:rsidP="00A1180B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cvičné semináře, příp. cvičná přednáška</w:t>
            </w:r>
          </w:p>
          <w:p w:rsidR="00FA7C83" w:rsidRPr="00A46204" w:rsidRDefault="00FA7C83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06245" w:rsidRPr="00A46204" w:rsidRDefault="00406245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06245" w:rsidRPr="00B560D3" w:rsidTr="00FA7C83">
        <w:trPr>
          <w:trHeight w:val="408"/>
        </w:trPr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06245" w:rsidRDefault="00406245" w:rsidP="00A1180B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prezentace na zadané téma na workshopu pro doktorandy</w:t>
            </w:r>
          </w:p>
          <w:p w:rsidR="00FA7C83" w:rsidRPr="00A46204" w:rsidRDefault="00FA7C83" w:rsidP="00A1180B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06245" w:rsidRPr="00A46204" w:rsidRDefault="00406245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06245" w:rsidRPr="00B560D3" w:rsidTr="00FA7C83">
        <w:trPr>
          <w:trHeight w:val="703"/>
        </w:trPr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06245" w:rsidRPr="00A46204" w:rsidRDefault="00FA7C83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ú</w:t>
            </w:r>
            <w:r w:rsidR="00406245" w:rsidRPr="00A46204">
              <w:rPr>
                <w:rFonts w:ascii="Arial" w:hAnsi="Arial" w:cs="Arial"/>
                <w:sz w:val="19"/>
                <w:szCs w:val="19"/>
              </w:rPr>
              <w:t>čast na dalších činnostech katedry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06245" w:rsidRPr="00A46204" w:rsidRDefault="00406245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406245" w:rsidRPr="00DB3BAA" w:rsidRDefault="00406245" w:rsidP="00406245">
      <w:pPr>
        <w:pStyle w:val="Default"/>
        <w:rPr>
          <w:rFonts w:ascii="Arial" w:hAnsi="Arial" w:cs="Arial"/>
          <w:b/>
          <w:sz w:val="22"/>
          <w:szCs w:val="22"/>
        </w:rPr>
      </w:pPr>
    </w:p>
    <w:p w:rsidR="00406245" w:rsidRPr="003C7CF9" w:rsidRDefault="00406245" w:rsidP="00406245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406245" w:rsidRDefault="00406245" w:rsidP="00406245">
      <w:pPr>
        <w:pStyle w:val="Default"/>
        <w:rPr>
          <w:rFonts w:ascii="Arial" w:hAnsi="Arial" w:cs="Arial"/>
          <w:sz w:val="22"/>
          <w:szCs w:val="22"/>
        </w:rPr>
      </w:pPr>
    </w:p>
    <w:p w:rsidR="00406245" w:rsidRDefault="00CF30DE" w:rsidP="0040624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406245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924CED" w:rsidRDefault="00924CED" w:rsidP="00406245">
      <w:pPr>
        <w:pStyle w:val="Default"/>
        <w:rPr>
          <w:rFonts w:ascii="Arial" w:hAnsi="Arial" w:cs="Arial"/>
          <w:sz w:val="22"/>
          <w:szCs w:val="22"/>
        </w:rPr>
      </w:pPr>
    </w:p>
    <w:p w:rsidR="00924CED" w:rsidRDefault="00924CED" w:rsidP="00406245">
      <w:pPr>
        <w:pStyle w:val="Default"/>
        <w:rPr>
          <w:rFonts w:ascii="Arial" w:hAnsi="Arial" w:cs="Arial"/>
          <w:sz w:val="22"/>
          <w:szCs w:val="22"/>
        </w:rPr>
      </w:pPr>
    </w:p>
    <w:p w:rsidR="00924CED" w:rsidRDefault="00924CED" w:rsidP="00406245">
      <w:pPr>
        <w:pStyle w:val="Default"/>
        <w:rPr>
          <w:rFonts w:ascii="Arial" w:hAnsi="Arial" w:cs="Arial"/>
          <w:sz w:val="22"/>
          <w:szCs w:val="22"/>
        </w:rPr>
      </w:pPr>
    </w:p>
    <w:p w:rsidR="00924CED" w:rsidRDefault="00924CED" w:rsidP="00406245">
      <w:pPr>
        <w:pStyle w:val="Default"/>
        <w:rPr>
          <w:rFonts w:ascii="Arial" w:hAnsi="Arial" w:cs="Arial"/>
          <w:sz w:val="22"/>
          <w:szCs w:val="22"/>
        </w:rPr>
      </w:pPr>
    </w:p>
    <w:p w:rsidR="00924CED" w:rsidRPr="003C7CF9" w:rsidRDefault="00924CED" w:rsidP="00406245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B3BAA" w:rsidRPr="00DB3BAA" w:rsidRDefault="005B0197" w:rsidP="00B70F7C">
      <w:pPr>
        <w:spacing w:after="0" w:line="240" w:lineRule="auto"/>
        <w:jc w:val="left"/>
        <w:rPr>
          <w:rFonts w:cs="Arial"/>
          <w:sz w:val="22"/>
        </w:rPr>
      </w:pPr>
      <w:r>
        <w:rPr>
          <w:rFonts w:cs="Arial"/>
          <w:b/>
          <w:sz w:val="22"/>
        </w:rPr>
        <w:t>Publikační činnost nad rámec studijních povinností:</w:t>
      </w:r>
    </w:p>
    <w:p w:rsidR="00DB3BAA" w:rsidRPr="00DB3BAA" w:rsidRDefault="003F7FB6" w:rsidP="00B70F7C">
      <w:pPr>
        <w:spacing w:after="0" w:line="240" w:lineRule="auto"/>
        <w:jc w:val="left"/>
        <w:rPr>
          <w:rFonts w:cs="Arial"/>
          <w:sz w:val="22"/>
        </w:rPr>
      </w:pPr>
      <w:r>
        <w:rPr>
          <w:rFonts w:cs="Arial"/>
          <w:sz w:val="22"/>
        </w:rPr>
        <w:t>(</w:t>
      </w:r>
      <w:r w:rsidR="00DB3BAA" w:rsidRPr="00DB3BAA">
        <w:rPr>
          <w:rFonts w:cs="Arial"/>
          <w:sz w:val="22"/>
        </w:rPr>
        <w:t>předpokládaný x skutečný termín publikace)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5B0197" w:rsidRDefault="005B0197" w:rsidP="00B70F7C">
      <w:pPr>
        <w:spacing w:after="0" w:line="240" w:lineRule="auto"/>
        <w:jc w:val="left"/>
        <w:rPr>
          <w:rFonts w:cs="Arial"/>
          <w:sz w:val="22"/>
        </w:rPr>
      </w:pPr>
    </w:p>
    <w:p w:rsidR="005B0197" w:rsidRDefault="005B0197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  <w:r w:rsidRPr="00DB3BAA">
        <w:rPr>
          <w:rFonts w:cs="Arial"/>
          <w:b/>
          <w:sz w:val="22"/>
        </w:rPr>
        <w:t>Stav přípravy doktorské disertační práce:</w:t>
      </w: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5B0197" w:rsidRPr="00DB3BAA" w:rsidRDefault="005B0197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  <w:r w:rsidRPr="00DB3BAA">
        <w:rPr>
          <w:rFonts w:cs="Arial"/>
          <w:b/>
          <w:sz w:val="22"/>
        </w:rPr>
        <w:lastRenderedPageBreak/>
        <w:t>Hodnocení průběhu studia školitelem: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  <w:r w:rsidRPr="00DB3BAA">
        <w:rPr>
          <w:rFonts w:cs="Arial"/>
          <w:b/>
          <w:sz w:val="22"/>
        </w:rPr>
        <w:t>V Olomouci dne: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E27BCE">
      <w:pPr>
        <w:tabs>
          <w:tab w:val="center" w:pos="2268"/>
          <w:tab w:val="center" w:pos="7230"/>
        </w:tabs>
        <w:spacing w:after="0" w:line="240" w:lineRule="auto"/>
        <w:jc w:val="left"/>
        <w:rPr>
          <w:rFonts w:cs="Arial"/>
          <w:sz w:val="22"/>
        </w:rPr>
      </w:pPr>
      <w:r w:rsidRPr="00DB3BAA">
        <w:rPr>
          <w:rFonts w:cs="Arial"/>
          <w:sz w:val="22"/>
        </w:rPr>
        <w:t>….………………………...............</w:t>
      </w:r>
      <w:r w:rsidR="00E27BCE">
        <w:rPr>
          <w:rFonts w:cs="Arial"/>
          <w:sz w:val="22"/>
        </w:rPr>
        <w:tab/>
      </w:r>
      <w:r w:rsidRPr="00DB3BAA">
        <w:rPr>
          <w:rFonts w:cs="Arial"/>
          <w:sz w:val="22"/>
        </w:rPr>
        <w:t>.…………………………………….</w:t>
      </w:r>
      <w:r w:rsidR="00B70F7C">
        <w:rPr>
          <w:rFonts w:cs="Arial"/>
          <w:sz w:val="22"/>
        </w:rPr>
        <w:t xml:space="preserve"> </w:t>
      </w:r>
    </w:p>
    <w:p w:rsidR="00E27BCE" w:rsidRDefault="00DB3BAA" w:rsidP="00C97F22">
      <w:pPr>
        <w:tabs>
          <w:tab w:val="center" w:pos="1701"/>
          <w:tab w:val="center" w:pos="7230"/>
        </w:tabs>
        <w:spacing w:after="0" w:line="240" w:lineRule="auto"/>
        <w:ind w:firstLine="708"/>
        <w:jc w:val="left"/>
        <w:rPr>
          <w:rFonts w:cs="Arial"/>
          <w:sz w:val="22"/>
        </w:rPr>
      </w:pPr>
      <w:r w:rsidRPr="00DB3BAA">
        <w:rPr>
          <w:rFonts w:cs="Arial"/>
          <w:b/>
          <w:sz w:val="22"/>
        </w:rPr>
        <w:t>podpis školitele</w:t>
      </w:r>
      <w:r w:rsidR="00E27BCE">
        <w:rPr>
          <w:rFonts w:cs="Arial"/>
          <w:b/>
          <w:sz w:val="22"/>
        </w:rPr>
        <w:tab/>
      </w:r>
      <w:r w:rsidRPr="00DB3BAA">
        <w:rPr>
          <w:rFonts w:cs="Arial"/>
          <w:b/>
          <w:sz w:val="22"/>
        </w:rPr>
        <w:t>podpis studenta DSP</w:t>
      </w:r>
    </w:p>
    <w:p w:rsidR="00E27BCE" w:rsidRDefault="00E27BCE" w:rsidP="00B70F7C">
      <w:pPr>
        <w:spacing w:after="0" w:line="240" w:lineRule="auto"/>
        <w:jc w:val="left"/>
        <w:rPr>
          <w:rFonts w:cs="Arial"/>
          <w:sz w:val="22"/>
        </w:rPr>
      </w:pPr>
    </w:p>
    <w:p w:rsidR="00E27BCE" w:rsidRDefault="00E27BCE" w:rsidP="00B70F7C">
      <w:pPr>
        <w:spacing w:after="0" w:line="240" w:lineRule="auto"/>
        <w:jc w:val="left"/>
        <w:rPr>
          <w:rFonts w:cs="Arial"/>
          <w:sz w:val="22"/>
        </w:rPr>
      </w:pPr>
    </w:p>
    <w:p w:rsidR="00E27BCE" w:rsidRDefault="00E27BCE" w:rsidP="00B70F7C">
      <w:pPr>
        <w:spacing w:after="0" w:line="240" w:lineRule="auto"/>
        <w:jc w:val="left"/>
        <w:rPr>
          <w:rFonts w:cs="Arial"/>
          <w:sz w:val="22"/>
        </w:rPr>
      </w:pPr>
    </w:p>
    <w:p w:rsidR="00E27BCE" w:rsidRPr="00DB3BAA" w:rsidRDefault="00E27BCE" w:rsidP="00B70F7C">
      <w:pPr>
        <w:spacing w:after="0" w:line="240" w:lineRule="auto"/>
        <w:jc w:val="left"/>
        <w:rPr>
          <w:rFonts w:cs="Arial"/>
          <w:sz w:val="22"/>
        </w:rPr>
      </w:pPr>
    </w:p>
    <w:sectPr w:rsidR="00E27BCE" w:rsidRPr="00DB3BAA" w:rsidSect="003C7CF9">
      <w:headerReference w:type="first" r:id="rId6"/>
      <w:footerReference w:type="first" r:id="rId7"/>
      <w:pgSz w:w="11906" w:h="16838" w:code="9"/>
      <w:pgMar w:top="1701" w:right="1418" w:bottom="1701" w:left="1701" w:header="226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5F7" w:rsidRDefault="00FC55F7" w:rsidP="00F15613">
      <w:pPr>
        <w:spacing w:line="240" w:lineRule="auto"/>
      </w:pPr>
      <w:r>
        <w:separator/>
      </w:r>
    </w:p>
  </w:endnote>
  <w:endnote w:type="continuationSeparator" w:id="0">
    <w:p w:rsidR="00FC55F7" w:rsidRDefault="00FC55F7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5F7" w:rsidRDefault="00FC55F7" w:rsidP="00F15613">
      <w:pPr>
        <w:spacing w:line="240" w:lineRule="auto"/>
      </w:pPr>
      <w:r>
        <w:separator/>
      </w:r>
    </w:p>
  </w:footnote>
  <w:footnote w:type="continuationSeparator" w:id="0">
    <w:p w:rsidR="00FC55F7" w:rsidRDefault="00FC55F7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057" w:rsidRDefault="009E6057" w:rsidP="009E6057">
    <w:pPr>
      <w:pStyle w:val="Zhlav"/>
      <w:ind w:firstLine="708"/>
    </w:pPr>
  </w:p>
  <w:p w:rsidR="00F15613" w:rsidRDefault="005B743B">
    <w:pPr>
      <w:pStyle w:val="Zhlav"/>
    </w:pPr>
    <w:r>
      <w:rPr>
        <w:noProof/>
        <w:lang w:eastAsia="cs-CZ"/>
      </w:rPr>
      <w:drawing>
        <wp:anchor distT="720090" distB="720090" distL="114300" distR="114300" simplePos="0" relativeHeight="251657216" behindDoc="1" locked="1" layoutInCell="1" allowOverlap="1">
          <wp:simplePos x="0" y="0"/>
          <wp:positionH relativeFrom="page">
            <wp:posOffset>393065</wp:posOffset>
          </wp:positionH>
          <wp:positionV relativeFrom="page">
            <wp:posOffset>381635</wp:posOffset>
          </wp:positionV>
          <wp:extent cx="1565910" cy="719455"/>
          <wp:effectExtent l="0" t="0" r="0" b="4445"/>
          <wp:wrapNone/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B"/>
    <w:rsid w:val="00045A20"/>
    <w:rsid w:val="0007026C"/>
    <w:rsid w:val="000745DE"/>
    <w:rsid w:val="000F0D39"/>
    <w:rsid w:val="0010566D"/>
    <w:rsid w:val="002004C5"/>
    <w:rsid w:val="002116B5"/>
    <w:rsid w:val="00276D6B"/>
    <w:rsid w:val="002E3612"/>
    <w:rsid w:val="00331D95"/>
    <w:rsid w:val="00355D69"/>
    <w:rsid w:val="00380A4C"/>
    <w:rsid w:val="003C7CF9"/>
    <w:rsid w:val="003F7FB6"/>
    <w:rsid w:val="00406245"/>
    <w:rsid w:val="00430F25"/>
    <w:rsid w:val="00486300"/>
    <w:rsid w:val="004D171B"/>
    <w:rsid w:val="005029E3"/>
    <w:rsid w:val="00502BEF"/>
    <w:rsid w:val="00540537"/>
    <w:rsid w:val="00547EC3"/>
    <w:rsid w:val="005B0197"/>
    <w:rsid w:val="005B6853"/>
    <w:rsid w:val="005B743B"/>
    <w:rsid w:val="005C2BD0"/>
    <w:rsid w:val="005D412B"/>
    <w:rsid w:val="005E387A"/>
    <w:rsid w:val="005F779C"/>
    <w:rsid w:val="00680944"/>
    <w:rsid w:val="006B22CE"/>
    <w:rsid w:val="006E3956"/>
    <w:rsid w:val="006F04B0"/>
    <w:rsid w:val="00702C0D"/>
    <w:rsid w:val="00787E7F"/>
    <w:rsid w:val="007F6FCC"/>
    <w:rsid w:val="00862C56"/>
    <w:rsid w:val="008B3088"/>
    <w:rsid w:val="008E27A7"/>
    <w:rsid w:val="008F288B"/>
    <w:rsid w:val="00924CED"/>
    <w:rsid w:val="009554FB"/>
    <w:rsid w:val="00955578"/>
    <w:rsid w:val="00963E30"/>
    <w:rsid w:val="00990090"/>
    <w:rsid w:val="009D4CC1"/>
    <w:rsid w:val="009E6057"/>
    <w:rsid w:val="009E629B"/>
    <w:rsid w:val="009F3F9F"/>
    <w:rsid w:val="009F4FE3"/>
    <w:rsid w:val="00A04911"/>
    <w:rsid w:val="00A114D3"/>
    <w:rsid w:val="00A1351A"/>
    <w:rsid w:val="00A46204"/>
    <w:rsid w:val="00A5561A"/>
    <w:rsid w:val="00AB291B"/>
    <w:rsid w:val="00B028C4"/>
    <w:rsid w:val="00B15CD8"/>
    <w:rsid w:val="00B52715"/>
    <w:rsid w:val="00B560D3"/>
    <w:rsid w:val="00B70F7C"/>
    <w:rsid w:val="00B73FD1"/>
    <w:rsid w:val="00B833E0"/>
    <w:rsid w:val="00BD04D6"/>
    <w:rsid w:val="00BE1819"/>
    <w:rsid w:val="00BF49AF"/>
    <w:rsid w:val="00C4219C"/>
    <w:rsid w:val="00C6493E"/>
    <w:rsid w:val="00C97F22"/>
    <w:rsid w:val="00CA4EEB"/>
    <w:rsid w:val="00CF30DE"/>
    <w:rsid w:val="00D13E57"/>
    <w:rsid w:val="00D437CA"/>
    <w:rsid w:val="00D61B91"/>
    <w:rsid w:val="00D62385"/>
    <w:rsid w:val="00D955E7"/>
    <w:rsid w:val="00DB3BAA"/>
    <w:rsid w:val="00DC5FA7"/>
    <w:rsid w:val="00DE39B0"/>
    <w:rsid w:val="00E27BCE"/>
    <w:rsid w:val="00E97744"/>
    <w:rsid w:val="00E97823"/>
    <w:rsid w:val="00F0078F"/>
    <w:rsid w:val="00F11270"/>
    <w:rsid w:val="00F15613"/>
    <w:rsid w:val="00F510CE"/>
    <w:rsid w:val="00F81C25"/>
    <w:rsid w:val="00FA5E73"/>
    <w:rsid w:val="00FA7C83"/>
    <w:rsid w:val="00FB21A4"/>
    <w:rsid w:val="00FC55F7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A7519C"/>
  <w15:chartTrackingRefBased/>
  <w15:docId w15:val="{50A89AD6-A7FD-4BC0-BA50-7650D20F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customStyle="1" w:styleId="Default">
    <w:name w:val="Default"/>
    <w:rsid w:val="00DB3B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B0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1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l\Downloads\UP_hlavickovy-papir_P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</Template>
  <TotalTime>33</TotalTime>
  <Pages>8</Pages>
  <Words>882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Kovarikova Lucie</dc:creator>
  <cp:keywords/>
  <cp:lastModifiedBy>Kovarikova Lucie</cp:lastModifiedBy>
  <cp:revision>8</cp:revision>
  <cp:lastPrinted>2018-01-22T10:00:00Z</cp:lastPrinted>
  <dcterms:created xsi:type="dcterms:W3CDTF">2018-01-22T13:27:00Z</dcterms:created>
  <dcterms:modified xsi:type="dcterms:W3CDTF">2018-03-07T08:00:00Z</dcterms:modified>
</cp:coreProperties>
</file>