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bookmarkStart w:id="0" w:name="_GoBack"/>
      <w:bookmarkEnd w:id="0"/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8F56C3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studijní </w:t>
      </w:r>
      <w:r w:rsidR="00DB3BAA"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9C0B6C">
        <w:rPr>
          <w:rFonts w:ascii="Arial" w:hAnsi="Arial" w:cs="Arial"/>
          <w:b/>
          <w:bCs/>
          <w:sz w:val="22"/>
          <w:szCs w:val="22"/>
        </w:rPr>
        <w:t>TRESTNÍ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 w:rsidR="009C0B6C">
        <w:rPr>
          <w:rFonts w:ascii="Arial" w:hAnsi="Arial" w:cs="Arial"/>
          <w:b/>
          <w:bCs/>
          <w:sz w:val="22"/>
          <w:szCs w:val="22"/>
        </w:rPr>
        <w:t xml:space="preserve"> / kombinovaná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FA7C83" w:rsidRDefault="00FA7C83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924CED" w:rsidRDefault="00924CE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Pr="00DF2EC0" w:rsidRDefault="00DF2EC0" w:rsidP="00B70F7C">
      <w:pPr>
        <w:pStyle w:val="Default"/>
        <w:rPr>
          <w:rFonts w:ascii="Arial" w:hAnsi="Arial" w:cs="Arial"/>
          <w:b/>
          <w:caps/>
          <w:sz w:val="22"/>
          <w:szCs w:val="22"/>
        </w:rPr>
      </w:pPr>
      <w:r w:rsidRPr="00DF2EC0">
        <w:rPr>
          <w:rFonts w:ascii="Arial" w:hAnsi="Arial" w:cs="Arial"/>
          <w:b/>
          <w:caps/>
          <w:sz w:val="22"/>
          <w:szCs w:val="22"/>
        </w:rPr>
        <w:t>Vědecká a pedagogická propedeutika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F2EC0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DB3BAA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FA7C83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DĚJINY VEŘEJNÉHO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FA7C83" w:rsidRDefault="00FA7C83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A PEDAGOGICKÁ PROPEDEUTIKA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6F04B0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04B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Pr="00A46204" w:rsidRDefault="006F04B0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Pr="00DB3BAA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CA4EE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6F04B0" w:rsidRDefault="006F04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3C7CF9">
      <w:pPr>
        <w:pStyle w:val="Default"/>
        <w:rPr>
          <w:rFonts w:ascii="Arial" w:hAnsi="Arial" w:cs="Arial"/>
          <w:sz w:val="22"/>
          <w:szCs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DF2EC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DĚJINY VEŘEJNÉHO PRÁVA 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WRITING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Default="00F23E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F23EB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9C0B6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SEMINÁŘ Z TRESTNÍHO PRÁVA 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9C0B6C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9C0B6C" w:rsidP="009C0B6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PEDAGOGICKÁ ČINNOST V TRESTNÍM PRÁVU 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40624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9C0B6C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cs="Arial"/>
          <w:sz w:val="22"/>
        </w:rPr>
      </w:pPr>
    </w:p>
    <w:p w:rsidR="00406245" w:rsidRPr="00406245" w:rsidRDefault="00406245" w:rsidP="00406245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12</w:t>
      </w:r>
    </w:p>
    <w:p w:rsidR="00406245" w:rsidRDefault="009C0B6C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I.</w:t>
      </w: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406245" w:rsidRDefault="00406245" w:rsidP="0040624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06245" w:rsidRPr="00B560D3" w:rsidTr="00A1180B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406245" w:rsidRPr="00B560D3" w:rsidTr="00F23EB0">
        <w:trPr>
          <w:trHeight w:val="240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105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267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06245" w:rsidRPr="00DB3BAA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406245" w:rsidRDefault="00406245" w:rsidP="00406245">
      <w:pPr>
        <w:pStyle w:val="Default"/>
        <w:rPr>
          <w:rFonts w:ascii="Arial" w:hAnsi="Arial" w:cs="Arial"/>
          <w:sz w:val="22"/>
          <w:szCs w:val="22"/>
        </w:rPr>
      </w:pPr>
    </w:p>
    <w:p w:rsidR="00406245" w:rsidRDefault="009C0B6C" w:rsidP="004062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40624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</w:p>
    <w:p w:rsidR="00F23EB0" w:rsidRDefault="009C0B6C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9C0B6C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F23EB0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</w:p>
    <w:p w:rsidR="00F23EB0" w:rsidRDefault="009C0B6C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SEMINÁŘ Z TRESTNÍHO PRÁVA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9C0B6C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F23EB0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</w:p>
    <w:p w:rsidR="00F23EB0" w:rsidRDefault="009C0B6C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PEDAGOGICKÁ ČINNOST V TRESTNÍM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9C0B6C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F23EB0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</w:p>
    <w:p w:rsidR="00F23EB0" w:rsidRDefault="009C0B6C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PUBLIKAČNÍ</w:t>
      </w:r>
      <w:r w:rsidR="00F23EB0">
        <w:rPr>
          <w:rFonts w:ascii="Arial" w:hAnsi="Arial" w:cs="Arial"/>
          <w:b/>
          <w:sz w:val="22"/>
          <w:szCs w:val="22"/>
        </w:rPr>
        <w:t xml:space="preserve"> ČINNOST </w:t>
      </w:r>
      <w:r>
        <w:rPr>
          <w:rFonts w:ascii="Arial" w:hAnsi="Arial" w:cs="Arial"/>
          <w:b/>
          <w:sz w:val="22"/>
          <w:szCs w:val="22"/>
        </w:rPr>
        <w:t>V TRESTNÍM PRÁVU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</w:p>
    <w:p w:rsidR="00F23EB0" w:rsidRDefault="009C0B6C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9C0B6C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F23EB0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</w:p>
    <w:p w:rsidR="00F23EB0" w:rsidRDefault="009C0B6C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9C0B6C"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9C0B6C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="00F23EB0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9C0B6C">
        <w:rPr>
          <w:rFonts w:ascii="Arial" w:hAnsi="Arial" w:cs="Arial"/>
          <w:b/>
          <w:sz w:val="22"/>
          <w:szCs w:val="22"/>
        </w:rPr>
        <w:t>Z TRESTNÍHO PRÁVA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2F128F">
        <w:rPr>
          <w:rFonts w:ascii="Arial" w:hAnsi="Arial" w:cs="Arial"/>
          <w:b/>
          <w:sz w:val="22"/>
          <w:szCs w:val="22"/>
        </w:rPr>
        <w:t>V TRESTNÍM PRÁVU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2F128F">
        <w:rPr>
          <w:rFonts w:ascii="Arial" w:hAnsi="Arial" w:cs="Arial"/>
          <w:b/>
          <w:sz w:val="22"/>
          <w:szCs w:val="22"/>
        </w:rPr>
        <w:t>V TRESTNÍM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F23EB0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2F128F">
        <w:rPr>
          <w:rFonts w:ascii="Arial" w:hAnsi="Arial" w:cs="Arial"/>
          <w:b/>
          <w:sz w:val="22"/>
          <w:szCs w:val="22"/>
        </w:rPr>
        <w:t>Z TRESTNÍHO PRÁVA IV</w:t>
      </w:r>
      <w:r>
        <w:rPr>
          <w:rFonts w:ascii="Arial" w:hAnsi="Arial" w:cs="Arial"/>
          <w:b/>
          <w:sz w:val="22"/>
          <w:szCs w:val="22"/>
        </w:rPr>
        <w:t>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2F128F">
        <w:rPr>
          <w:rFonts w:ascii="Arial" w:hAnsi="Arial" w:cs="Arial"/>
          <w:b/>
          <w:sz w:val="22"/>
          <w:szCs w:val="22"/>
        </w:rPr>
        <w:t>V TRESTNÍM</w:t>
      </w:r>
      <w:r>
        <w:rPr>
          <w:rFonts w:ascii="Arial" w:hAnsi="Arial" w:cs="Arial"/>
          <w:b/>
          <w:sz w:val="22"/>
          <w:szCs w:val="22"/>
        </w:rPr>
        <w:t xml:space="preserve"> PRÁVU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V </w:t>
      </w:r>
      <w:r w:rsidR="002F128F">
        <w:rPr>
          <w:rFonts w:ascii="Arial" w:hAnsi="Arial" w:cs="Arial"/>
          <w:b/>
          <w:sz w:val="22"/>
          <w:szCs w:val="22"/>
        </w:rPr>
        <w:t>TRESTNÍM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MEZINÁRODNÍ VĚDECKÁ ČINNOST </w:t>
      </w:r>
      <w:r w:rsidR="003553B8">
        <w:rPr>
          <w:rFonts w:ascii="Arial" w:hAnsi="Arial" w:cs="Arial"/>
          <w:b/>
          <w:sz w:val="22"/>
          <w:szCs w:val="22"/>
        </w:rPr>
        <w:t>V TRESTNÍM</w:t>
      </w:r>
      <w:r>
        <w:rPr>
          <w:rFonts w:ascii="Arial" w:hAnsi="Arial" w:cs="Arial"/>
          <w:b/>
          <w:sz w:val="22"/>
          <w:szCs w:val="22"/>
        </w:rPr>
        <w:t xml:space="preserve"> PRÁVU 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ZÁVĚREČNÝ DISERTAČNÍ SEMINÁŘ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2D7114" w:rsidRDefault="002D7114" w:rsidP="002D7114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DB3BAA">
        <w:rPr>
          <w:rFonts w:cs="Arial"/>
          <w:sz w:val="22"/>
        </w:rPr>
        <w:t>předpokládaný x skutečný termín publikace)</w:t>
      </w: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lastRenderedPageBreak/>
        <w:t>(* vykazované publikace musejí být ke dni podpisu tohoto dokumentu uvedeny v OBD)</w:t>
      </w: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Projektová činnost:</w:t>
      </w: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projektu, druh projektu a financování, pozice [hlavní řešitel, spoluřešitel atp.], krátký popis projektové činnosti)</w:t>
      </w: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Účast na konferencích, odborných seminářích atp.:</w:t>
      </w: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konference, semináře, datum konání, organizující instituce, druh a způsob participace [aktivní účast s předneseným příspěvkem, pasivní účast s písemným příspěvkem, pasivní účast, spolupráce při realizaci události atp.)</w:t>
      </w: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Pr="001A0052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odborná činnost:</w:t>
      </w:r>
    </w:p>
    <w:p w:rsidR="002D7114" w:rsidRPr="007C07E7" w:rsidRDefault="002D7114" w:rsidP="002D7114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(uveďte případnou jinou významnou odbornou činnost vztahující se ke studiu, např. v předmětném období absolvované zahraniční výzkumné pobyty nebo udělená odborná ocenění)</w:t>
      </w:r>
    </w:p>
    <w:p w:rsidR="002D7114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Pr="00DB3BAA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2D7114" w:rsidRDefault="002D7114" w:rsidP="002D7114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F15613">
      <w:pPr>
        <w:spacing w:line="240" w:lineRule="auto"/>
      </w:pPr>
      <w:r>
        <w:separator/>
      </w:r>
    </w:p>
  </w:endnote>
  <w:endnote w:type="continuationSeparator" w:id="0">
    <w:p w:rsidR="00FC55F7" w:rsidRDefault="00FC55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F15613">
      <w:pPr>
        <w:spacing w:line="240" w:lineRule="auto"/>
      </w:pPr>
      <w:r>
        <w:separator/>
      </w:r>
    </w:p>
  </w:footnote>
  <w:footnote w:type="continuationSeparator" w:id="0">
    <w:p w:rsidR="00FC55F7" w:rsidRDefault="00FC55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116B5"/>
    <w:rsid w:val="00276D6B"/>
    <w:rsid w:val="002D7114"/>
    <w:rsid w:val="002E3612"/>
    <w:rsid w:val="002F128F"/>
    <w:rsid w:val="00331D95"/>
    <w:rsid w:val="003553B8"/>
    <w:rsid w:val="00355D69"/>
    <w:rsid w:val="00380A4C"/>
    <w:rsid w:val="003C7CF9"/>
    <w:rsid w:val="003F7FB6"/>
    <w:rsid w:val="00406245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6F04B0"/>
    <w:rsid w:val="00702C0D"/>
    <w:rsid w:val="007474C8"/>
    <w:rsid w:val="00787E7F"/>
    <w:rsid w:val="007F6FCC"/>
    <w:rsid w:val="00800A02"/>
    <w:rsid w:val="00862C56"/>
    <w:rsid w:val="008B3088"/>
    <w:rsid w:val="008E27A7"/>
    <w:rsid w:val="008F288B"/>
    <w:rsid w:val="008F56C3"/>
    <w:rsid w:val="00924CED"/>
    <w:rsid w:val="009554FB"/>
    <w:rsid w:val="00955578"/>
    <w:rsid w:val="00963E30"/>
    <w:rsid w:val="00990090"/>
    <w:rsid w:val="009C0B6C"/>
    <w:rsid w:val="009D4CC1"/>
    <w:rsid w:val="009E6057"/>
    <w:rsid w:val="009E629B"/>
    <w:rsid w:val="009F3F9F"/>
    <w:rsid w:val="009F4FE3"/>
    <w:rsid w:val="00A04911"/>
    <w:rsid w:val="00A114D3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C97F22"/>
    <w:rsid w:val="00CA4EEB"/>
    <w:rsid w:val="00CF30DE"/>
    <w:rsid w:val="00D13E57"/>
    <w:rsid w:val="00D437CA"/>
    <w:rsid w:val="00D61B91"/>
    <w:rsid w:val="00D62385"/>
    <w:rsid w:val="00D955E7"/>
    <w:rsid w:val="00DB3BAA"/>
    <w:rsid w:val="00DC5FA7"/>
    <w:rsid w:val="00DE39B0"/>
    <w:rsid w:val="00DF2EC0"/>
    <w:rsid w:val="00E27BCE"/>
    <w:rsid w:val="00E97744"/>
    <w:rsid w:val="00E97823"/>
    <w:rsid w:val="00F0078F"/>
    <w:rsid w:val="00F11270"/>
    <w:rsid w:val="00F15613"/>
    <w:rsid w:val="00F23EB0"/>
    <w:rsid w:val="00F510CE"/>
    <w:rsid w:val="00F81C25"/>
    <w:rsid w:val="00FA5E73"/>
    <w:rsid w:val="00FA7C83"/>
    <w:rsid w:val="00FB21A4"/>
    <w:rsid w:val="00FC55F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1</TotalTime>
  <Pages>12</Pages>
  <Words>1372</Words>
  <Characters>8095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Tandlerova Alice</cp:lastModifiedBy>
  <cp:revision>2</cp:revision>
  <cp:lastPrinted>2018-01-22T10:00:00Z</cp:lastPrinted>
  <dcterms:created xsi:type="dcterms:W3CDTF">2020-08-25T07:17:00Z</dcterms:created>
  <dcterms:modified xsi:type="dcterms:W3CDTF">2020-08-25T07:17:00Z</dcterms:modified>
</cp:coreProperties>
</file>