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1" w:rsidRPr="00886BE1" w:rsidRDefault="00F308F7" w:rsidP="004C763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 Olomouci dne 11</w:t>
      </w:r>
      <w:r w:rsidR="00886BE1" w:rsidRPr="00886BE1">
        <w:rPr>
          <w:rFonts w:ascii="Times New Roman" w:hAnsi="Times New Roman"/>
          <w:sz w:val="24"/>
        </w:rPr>
        <w:t>. 01. 2021</w:t>
      </w:r>
    </w:p>
    <w:p w:rsidR="00886BE1" w:rsidRPr="00886BE1" w:rsidRDefault="004C7636" w:rsidP="00886BE1">
      <w:pPr>
        <w:ind w:left="637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86BE1" w:rsidRPr="00886BE1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  <w:u w:val="single"/>
        </w:rPr>
      </w:pPr>
      <w:r w:rsidRPr="00886BE1">
        <w:rPr>
          <w:rFonts w:ascii="Times New Roman" w:hAnsi="Times New Roman"/>
          <w:sz w:val="24"/>
          <w:u w:val="single"/>
        </w:rPr>
        <w:t xml:space="preserve">Věc:   </w:t>
      </w:r>
      <w:r w:rsidRPr="00886BE1">
        <w:rPr>
          <w:rFonts w:ascii="Times New Roman" w:hAnsi="Times New Roman"/>
          <w:b/>
          <w:sz w:val="24"/>
          <w:u w:val="single"/>
        </w:rPr>
        <w:t>Jmenování zkušební komise pro obhajoby diplomových prací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</w:t>
      </w:r>
      <w:r w:rsidRPr="00886BE1">
        <w:rPr>
          <w:rFonts w:ascii="Times New Roman" w:hAnsi="Times New Roman"/>
          <w:sz w:val="24"/>
        </w:rPr>
        <w:tab/>
        <w:t xml:space="preserve">V souladu s ustanovením Studijního a zkušebního řádu UP v Olomouci jmenuji zkušební komisi pro obhajoby diplomových prací </w:t>
      </w:r>
      <w:r w:rsidR="00F308F7">
        <w:rPr>
          <w:rFonts w:ascii="Times New Roman" w:hAnsi="Times New Roman"/>
          <w:b/>
          <w:sz w:val="24"/>
        </w:rPr>
        <w:t>Katedry trestního práva</w:t>
      </w:r>
      <w:r w:rsidRPr="00886BE1">
        <w:rPr>
          <w:rFonts w:ascii="Times New Roman" w:hAnsi="Times New Roman"/>
          <w:b/>
          <w:sz w:val="24"/>
        </w:rPr>
        <w:t xml:space="preserve"> </w:t>
      </w:r>
      <w:r w:rsidRPr="00886BE1">
        <w:rPr>
          <w:rFonts w:ascii="Times New Roman" w:hAnsi="Times New Roman"/>
          <w:sz w:val="24"/>
        </w:rPr>
        <w:t>ve složení: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předseda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F308F7" w:rsidRPr="00F308F7">
        <w:rPr>
          <w:rFonts w:ascii="Times New Roman" w:hAnsi="Times New Roman"/>
          <w:b/>
          <w:sz w:val="24"/>
        </w:rPr>
        <w:t>doc.</w:t>
      </w:r>
      <w:r w:rsidR="00F308F7">
        <w:rPr>
          <w:rFonts w:ascii="Times New Roman" w:hAnsi="Times New Roman"/>
          <w:sz w:val="24"/>
        </w:rPr>
        <w:t xml:space="preserve"> </w:t>
      </w:r>
      <w:r w:rsidR="00F308F7">
        <w:rPr>
          <w:rFonts w:ascii="Times New Roman" w:hAnsi="Times New Roman"/>
          <w:b/>
          <w:sz w:val="24"/>
        </w:rPr>
        <w:t>JUDr. Filip Ščerba</w:t>
      </w:r>
      <w:r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členové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F308F7">
        <w:rPr>
          <w:rFonts w:ascii="Times New Roman" w:hAnsi="Times New Roman"/>
          <w:b/>
          <w:sz w:val="24"/>
        </w:rPr>
        <w:t>JUDr. Bronislava Coufalová</w:t>
      </w:r>
      <w:r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F308F7" w:rsidP="00886BE1">
      <w:pPr>
        <w:ind w:left="212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JUDr. Ivana Rabinská</w:t>
      </w:r>
      <w:r w:rsidR="00886BE1"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b/>
          <w:sz w:val="24"/>
        </w:rPr>
        <w:t xml:space="preserve">                           </w:t>
      </w: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  <w:r w:rsidRPr="00886BE1">
        <w:rPr>
          <w:rFonts w:ascii="Times New Roman" w:hAnsi="Times New Roman"/>
          <w:b/>
        </w:rPr>
        <w:t xml:space="preserve"> </w:t>
      </w:r>
      <w:r w:rsidRPr="00886BE1">
        <w:rPr>
          <w:rFonts w:ascii="Times New Roman" w:hAnsi="Times New Roman"/>
          <w:b/>
          <w:sz w:val="24"/>
        </w:rPr>
        <w:t xml:space="preserve">                             </w:t>
      </w:r>
    </w:p>
    <w:p w:rsidR="00F308F7" w:rsidRPr="00F308F7" w:rsidRDefault="00886BE1" w:rsidP="00F308F7">
      <w:pPr>
        <w:rPr>
          <w:rFonts w:ascii="Times New Roman" w:hAnsi="Times New Roman"/>
          <w:sz w:val="24"/>
          <w:szCs w:val="20"/>
          <w:lang w:eastAsia="cs-CZ"/>
        </w:rPr>
      </w:pPr>
      <w:r w:rsidRPr="00F308F7">
        <w:rPr>
          <w:rFonts w:ascii="Times New Roman" w:hAnsi="Times New Roman"/>
          <w:sz w:val="24"/>
        </w:rPr>
        <w:t xml:space="preserve">Obhajoby diplomových prací se uskuteční dne </w:t>
      </w:r>
      <w:r w:rsidR="00F308F7">
        <w:rPr>
          <w:rFonts w:ascii="Times New Roman" w:hAnsi="Times New Roman"/>
          <w:b/>
          <w:sz w:val="24"/>
        </w:rPr>
        <w:t>25. ledna 2021 od 14,3</w:t>
      </w:r>
      <w:r w:rsidR="004C7636" w:rsidRPr="00F308F7">
        <w:rPr>
          <w:rFonts w:ascii="Times New Roman" w:hAnsi="Times New Roman"/>
          <w:b/>
          <w:sz w:val="24"/>
        </w:rPr>
        <w:t>0</w:t>
      </w:r>
      <w:r w:rsidR="00F308F7" w:rsidRPr="00F308F7">
        <w:rPr>
          <w:rFonts w:ascii="Times New Roman" w:hAnsi="Times New Roman"/>
          <w:b/>
          <w:sz w:val="24"/>
        </w:rPr>
        <w:t xml:space="preserve"> hod. </w:t>
      </w:r>
      <w:r w:rsidR="00F308F7">
        <w:rPr>
          <w:rFonts w:ascii="Times New Roman" w:hAnsi="Times New Roman"/>
          <w:sz w:val="24"/>
        </w:rPr>
        <w:t>v zasedací místnosti č. 2.11</w:t>
      </w:r>
      <w:bookmarkStart w:id="0" w:name="_GoBack"/>
      <w:bookmarkEnd w:id="0"/>
      <w:r w:rsidR="00F308F7" w:rsidRPr="00F308F7">
        <w:rPr>
          <w:rFonts w:ascii="Times New Roman" w:hAnsi="Times New Roman"/>
          <w:sz w:val="24"/>
        </w:rPr>
        <w:t xml:space="preserve"> budovy B Právnické fakulty Univerzity Palackého v Olomouci.</w:t>
      </w:r>
    </w:p>
    <w:p w:rsidR="00886BE1" w:rsidRPr="00886BE1" w:rsidRDefault="00886BE1" w:rsidP="00886BE1">
      <w:pPr>
        <w:ind w:firstLine="708"/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ab/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164E21">
      <w:pPr>
        <w:ind w:left="3540"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b/>
          <w:bCs/>
          <w:sz w:val="24"/>
        </w:rPr>
        <w:t xml:space="preserve">doc. JUDr. Václav Stehlík, </w:t>
      </w:r>
      <w:proofErr w:type="gramStart"/>
      <w:r w:rsidRPr="00886BE1">
        <w:rPr>
          <w:rFonts w:ascii="Times New Roman" w:hAnsi="Times New Roman"/>
          <w:b/>
          <w:bCs/>
          <w:sz w:val="24"/>
        </w:rPr>
        <w:t>LL.M.</w:t>
      </w:r>
      <w:proofErr w:type="gramEnd"/>
      <w:r w:rsidRPr="00886BE1">
        <w:rPr>
          <w:rFonts w:ascii="Times New Roman" w:hAnsi="Times New Roman"/>
          <w:b/>
          <w:bCs/>
          <w:sz w:val="24"/>
        </w:rPr>
        <w:t>, Ph.D.</w:t>
      </w:r>
    </w:p>
    <w:p w:rsidR="00886BE1" w:rsidRPr="00886BE1" w:rsidRDefault="00886BE1" w:rsidP="00164E21">
      <w:pPr>
        <w:ind w:left="3540" w:firstLine="708"/>
        <w:rPr>
          <w:rFonts w:ascii="Times New Roman" w:hAnsi="Times New Roman"/>
        </w:rPr>
      </w:pPr>
      <w:r w:rsidRPr="00886BE1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B833E0" w:rsidRPr="00787E7F" w:rsidRDefault="00B833E0" w:rsidP="00787E7F"/>
    <w:sectPr w:rsidR="00B833E0" w:rsidRPr="00787E7F" w:rsidSect="00164E21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156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EF" w:rsidRDefault="00842CEF" w:rsidP="00F15613">
      <w:pPr>
        <w:spacing w:line="240" w:lineRule="auto"/>
      </w:pPr>
      <w:r>
        <w:separator/>
      </w:r>
    </w:p>
  </w:endnote>
  <w:endnote w:type="continuationSeparator" w:id="0">
    <w:p w:rsidR="00842CEF" w:rsidRDefault="00842CE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EF" w:rsidRDefault="00842CEF" w:rsidP="00F15613">
      <w:pPr>
        <w:spacing w:line="240" w:lineRule="auto"/>
      </w:pPr>
      <w:r>
        <w:separator/>
      </w:r>
    </w:p>
  </w:footnote>
  <w:footnote w:type="continuationSeparator" w:id="0">
    <w:p w:rsidR="00842CEF" w:rsidRDefault="00842CE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2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7026C"/>
    <w:rsid w:val="000F0D39"/>
    <w:rsid w:val="000F1DE3"/>
    <w:rsid w:val="0010566D"/>
    <w:rsid w:val="00164E21"/>
    <w:rsid w:val="002004C5"/>
    <w:rsid w:val="00251D6F"/>
    <w:rsid w:val="00276D6B"/>
    <w:rsid w:val="002E3612"/>
    <w:rsid w:val="00331D95"/>
    <w:rsid w:val="00355D69"/>
    <w:rsid w:val="00430F25"/>
    <w:rsid w:val="00486300"/>
    <w:rsid w:val="004C7636"/>
    <w:rsid w:val="004D171B"/>
    <w:rsid w:val="004D6FC8"/>
    <w:rsid w:val="005029E3"/>
    <w:rsid w:val="00502BEF"/>
    <w:rsid w:val="00540537"/>
    <w:rsid w:val="005512D9"/>
    <w:rsid w:val="00576A9A"/>
    <w:rsid w:val="005B6853"/>
    <w:rsid w:val="005C2BD0"/>
    <w:rsid w:val="005E387A"/>
    <w:rsid w:val="00680944"/>
    <w:rsid w:val="006B22CE"/>
    <w:rsid w:val="006D1C1E"/>
    <w:rsid w:val="006E3956"/>
    <w:rsid w:val="00702C0D"/>
    <w:rsid w:val="00787E7F"/>
    <w:rsid w:val="007F6FCC"/>
    <w:rsid w:val="00842CEF"/>
    <w:rsid w:val="00862C56"/>
    <w:rsid w:val="00886BE1"/>
    <w:rsid w:val="008D151A"/>
    <w:rsid w:val="008E27A7"/>
    <w:rsid w:val="00940976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00BD9"/>
    <w:rsid w:val="00D13E57"/>
    <w:rsid w:val="00D61B91"/>
    <w:rsid w:val="00D62385"/>
    <w:rsid w:val="00D9446B"/>
    <w:rsid w:val="00D955E7"/>
    <w:rsid w:val="00DC5FA7"/>
    <w:rsid w:val="00DE39B0"/>
    <w:rsid w:val="00E97744"/>
    <w:rsid w:val="00F0078F"/>
    <w:rsid w:val="00F11270"/>
    <w:rsid w:val="00F15613"/>
    <w:rsid w:val="00F308F7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BAA0E"/>
  <w15:docId w15:val="{A478CDD0-476A-4B84-9F2E-77E5929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8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Jelinkova Sarka</cp:lastModifiedBy>
  <cp:revision>7</cp:revision>
  <cp:lastPrinted>2021-01-12T07:32:00Z</cp:lastPrinted>
  <dcterms:created xsi:type="dcterms:W3CDTF">2021-01-08T10:02:00Z</dcterms:created>
  <dcterms:modified xsi:type="dcterms:W3CDTF">2021-01-12T07:32:00Z</dcterms:modified>
</cp:coreProperties>
</file>