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F470" w14:textId="77777777" w:rsidR="00694A8A" w:rsidRPr="00694A8A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694A8A">
        <w:rPr>
          <w:b/>
          <w:sz w:val="20"/>
          <w:szCs w:val="20"/>
        </w:rPr>
        <w:t xml:space="preserve">Informace o přijímacím řízení </w:t>
      </w:r>
      <w:r w:rsidR="002634CE" w:rsidRPr="00694A8A">
        <w:rPr>
          <w:b/>
          <w:sz w:val="20"/>
          <w:szCs w:val="20"/>
        </w:rPr>
        <w:t xml:space="preserve">do doktorského studijního programu </w:t>
      </w:r>
      <w:r w:rsidRPr="00694A8A">
        <w:rPr>
          <w:b/>
          <w:sz w:val="20"/>
          <w:szCs w:val="20"/>
        </w:rPr>
        <w:t xml:space="preserve">pro akademický rok </w:t>
      </w:r>
    </w:p>
    <w:p w14:paraId="76CD271C" w14:textId="0C76981B" w:rsidR="00914A5F" w:rsidRPr="00694A8A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694A8A">
        <w:rPr>
          <w:b/>
          <w:sz w:val="20"/>
          <w:szCs w:val="20"/>
        </w:rPr>
        <w:t>20</w:t>
      </w:r>
      <w:r w:rsidR="007B2A9A" w:rsidRPr="00694A8A">
        <w:rPr>
          <w:b/>
          <w:sz w:val="20"/>
          <w:szCs w:val="20"/>
        </w:rPr>
        <w:t>2</w:t>
      </w:r>
      <w:r w:rsidR="00492BBB" w:rsidRPr="00694A8A">
        <w:rPr>
          <w:b/>
          <w:sz w:val="20"/>
          <w:szCs w:val="20"/>
        </w:rPr>
        <w:t>2</w:t>
      </w:r>
      <w:r w:rsidRPr="00694A8A">
        <w:rPr>
          <w:b/>
          <w:sz w:val="20"/>
          <w:szCs w:val="20"/>
        </w:rPr>
        <w:t>/20</w:t>
      </w:r>
      <w:r w:rsidR="007B2A9A" w:rsidRPr="00694A8A">
        <w:rPr>
          <w:b/>
          <w:sz w:val="20"/>
          <w:szCs w:val="20"/>
        </w:rPr>
        <w:t>2</w:t>
      </w:r>
      <w:r w:rsidR="00492BBB" w:rsidRPr="00694A8A">
        <w:rPr>
          <w:b/>
          <w:sz w:val="20"/>
          <w:szCs w:val="20"/>
        </w:rPr>
        <w:t>3</w:t>
      </w:r>
      <w:r w:rsidRPr="00694A8A">
        <w:rPr>
          <w:b/>
          <w:sz w:val="20"/>
          <w:szCs w:val="20"/>
        </w:rPr>
        <w:t>:</w:t>
      </w:r>
    </w:p>
    <w:p w14:paraId="37625A01" w14:textId="6C714D6E" w:rsidR="007E03C6" w:rsidRPr="00694A8A" w:rsidRDefault="007E03C6" w:rsidP="00492BBB">
      <w:pPr>
        <w:pStyle w:val="bodytext"/>
        <w:jc w:val="both"/>
        <w:rPr>
          <w:sz w:val="20"/>
          <w:szCs w:val="20"/>
          <w:u w:val="single"/>
        </w:rPr>
      </w:pPr>
      <w:r w:rsidRPr="00694A8A">
        <w:rPr>
          <w:sz w:val="20"/>
          <w:szCs w:val="20"/>
          <w:u w:val="single"/>
        </w:rPr>
        <w:t>Doktorský studijní program Teoretické právní vědy</w:t>
      </w:r>
    </w:p>
    <w:p w14:paraId="5323A384" w14:textId="77777777" w:rsidR="00914A5F" w:rsidRPr="00694A8A" w:rsidRDefault="00914A5F" w:rsidP="005339FF">
      <w:pPr>
        <w:pStyle w:val="bodytext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Ke studiu může být přijat uchazeč, který ukončil magisterské vzdělání, prokáže </w:t>
      </w:r>
      <w:r w:rsidR="007E03C6" w:rsidRPr="00694A8A">
        <w:rPr>
          <w:sz w:val="20"/>
          <w:szCs w:val="20"/>
        </w:rPr>
        <w:t xml:space="preserve">pokročilou </w:t>
      </w:r>
      <w:r w:rsidRPr="00694A8A">
        <w:rPr>
          <w:sz w:val="20"/>
          <w:szCs w:val="20"/>
        </w:rPr>
        <w:t xml:space="preserve">znalost </w:t>
      </w:r>
      <w:r w:rsidR="007E03C6" w:rsidRPr="00694A8A">
        <w:rPr>
          <w:sz w:val="20"/>
          <w:szCs w:val="20"/>
        </w:rPr>
        <w:t xml:space="preserve">právního odvětví </w:t>
      </w:r>
      <w:r w:rsidRPr="00694A8A">
        <w:rPr>
          <w:sz w:val="20"/>
          <w:szCs w:val="20"/>
        </w:rPr>
        <w:t>zvolené</w:t>
      </w:r>
      <w:r w:rsidR="007E03C6" w:rsidRPr="00694A8A">
        <w:rPr>
          <w:sz w:val="20"/>
          <w:szCs w:val="20"/>
        </w:rPr>
        <w:t xml:space="preserve"> specializace</w:t>
      </w:r>
      <w:r w:rsidR="00995FB0" w:rsidRPr="00694A8A">
        <w:rPr>
          <w:sz w:val="20"/>
          <w:szCs w:val="20"/>
        </w:rPr>
        <w:t xml:space="preserve"> a</w:t>
      </w:r>
      <w:r w:rsidRPr="00694A8A">
        <w:rPr>
          <w:sz w:val="20"/>
          <w:szCs w:val="20"/>
        </w:rPr>
        <w:t xml:space="preserve"> schopnost samostatné vědecké práce. </w:t>
      </w:r>
    </w:p>
    <w:p w14:paraId="1944DFEA" w14:textId="5B2A82C0" w:rsidR="00914A5F" w:rsidRPr="00694A8A" w:rsidRDefault="00E2415A" w:rsidP="005339FF">
      <w:pPr>
        <w:pStyle w:val="bodytext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PF UP přijme ke studiu v doktorskému studijnímu programu nejvýše </w:t>
      </w:r>
      <w:r w:rsidR="00492BBB" w:rsidRPr="00694A8A">
        <w:rPr>
          <w:sz w:val="20"/>
          <w:szCs w:val="20"/>
        </w:rPr>
        <w:t>30</w:t>
      </w:r>
      <w:r w:rsidRPr="00694A8A">
        <w:rPr>
          <w:sz w:val="20"/>
          <w:szCs w:val="20"/>
        </w:rPr>
        <w:t xml:space="preserve"> studentů.</w:t>
      </w:r>
    </w:p>
    <w:p w14:paraId="644C6F2D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694A8A">
        <w:rPr>
          <w:b/>
          <w:sz w:val="20"/>
          <w:szCs w:val="20"/>
        </w:rPr>
        <w:t>Požadavky přijímací zkoušky:</w:t>
      </w:r>
    </w:p>
    <w:p w14:paraId="6351F500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Přijímací zkouška probíhá formou ústního pohovoru. Předmětem přijímací zkoušky je ověření odborných znalostí </w:t>
      </w:r>
      <w:r w:rsidR="007E03C6" w:rsidRPr="00694A8A">
        <w:rPr>
          <w:sz w:val="20"/>
          <w:szCs w:val="20"/>
        </w:rPr>
        <w:t xml:space="preserve">právního odvětví zvolené specializace, </w:t>
      </w:r>
      <w:r w:rsidRPr="00694A8A">
        <w:rPr>
          <w:sz w:val="20"/>
          <w:szCs w:val="20"/>
        </w:rPr>
        <w:t>v němž se</w:t>
      </w:r>
      <w:r w:rsidR="007E03C6" w:rsidRPr="00694A8A">
        <w:rPr>
          <w:sz w:val="20"/>
          <w:szCs w:val="20"/>
        </w:rPr>
        <w:t xml:space="preserve"> uchazeč</w:t>
      </w:r>
      <w:r w:rsidRPr="00694A8A">
        <w:rPr>
          <w:sz w:val="20"/>
          <w:szCs w:val="20"/>
        </w:rPr>
        <w:t xml:space="preserve"> o přijetí ke studiu uchází, jeho schopností vědecké práce, motivace ke studiu</w:t>
      </w:r>
      <w:r w:rsidR="007E03C6" w:rsidRPr="00694A8A">
        <w:rPr>
          <w:sz w:val="20"/>
          <w:szCs w:val="20"/>
        </w:rPr>
        <w:t>, případně</w:t>
      </w:r>
      <w:r w:rsidRPr="00694A8A">
        <w:rPr>
          <w:sz w:val="20"/>
          <w:szCs w:val="20"/>
        </w:rPr>
        <w:t xml:space="preserve"> jazykových kompetencí. </w:t>
      </w:r>
    </w:p>
    <w:p w14:paraId="5A30F12B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2A0D53E" w14:textId="5709236B" w:rsidR="00914A5F" w:rsidRPr="00694A8A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Lhůta pro podá</w:t>
      </w:r>
      <w:r w:rsidR="007B2A9A" w:rsidRPr="00694A8A">
        <w:rPr>
          <w:sz w:val="20"/>
          <w:szCs w:val="20"/>
        </w:rPr>
        <w:t>vání e-přihlášek: od 1. 11. 202</w:t>
      </w:r>
      <w:r w:rsidR="00492BBB" w:rsidRPr="00694A8A">
        <w:rPr>
          <w:sz w:val="20"/>
          <w:szCs w:val="20"/>
        </w:rPr>
        <w:t>1</w:t>
      </w:r>
      <w:r w:rsidRPr="00694A8A">
        <w:rPr>
          <w:sz w:val="20"/>
          <w:szCs w:val="20"/>
        </w:rPr>
        <w:t xml:space="preserve"> do 31. 5. 202</w:t>
      </w:r>
      <w:r w:rsidR="00492BBB" w:rsidRPr="00694A8A">
        <w:rPr>
          <w:sz w:val="20"/>
          <w:szCs w:val="20"/>
        </w:rPr>
        <w:t>2</w:t>
      </w:r>
    </w:p>
    <w:p w14:paraId="0F215E1A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28CF6692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Termín konání ústní</w:t>
      </w:r>
      <w:r w:rsidR="007E03C6" w:rsidRPr="00694A8A">
        <w:rPr>
          <w:sz w:val="20"/>
          <w:szCs w:val="20"/>
        </w:rPr>
        <w:t>ho pohovoru (ústní část</w:t>
      </w:r>
      <w:r w:rsidRPr="00694A8A">
        <w:rPr>
          <w:sz w:val="20"/>
          <w:szCs w:val="20"/>
        </w:rPr>
        <w:t xml:space="preserve"> přijímacích zkoušek</w:t>
      </w:r>
      <w:r w:rsidR="007E03C6" w:rsidRPr="00694A8A">
        <w:rPr>
          <w:sz w:val="20"/>
          <w:szCs w:val="20"/>
        </w:rPr>
        <w:t>)</w:t>
      </w:r>
      <w:r w:rsidRPr="00694A8A">
        <w:rPr>
          <w:sz w:val="20"/>
          <w:szCs w:val="20"/>
        </w:rPr>
        <w:t>: v týdnu od 2</w:t>
      </w:r>
      <w:r w:rsidR="00492BBB" w:rsidRPr="00694A8A">
        <w:rPr>
          <w:sz w:val="20"/>
          <w:szCs w:val="20"/>
        </w:rPr>
        <w:t>0</w:t>
      </w:r>
      <w:r w:rsidRPr="00694A8A">
        <w:rPr>
          <w:sz w:val="20"/>
          <w:szCs w:val="20"/>
        </w:rPr>
        <w:t>. 6. 20</w:t>
      </w:r>
      <w:r w:rsidR="007B2A9A" w:rsidRPr="00694A8A">
        <w:rPr>
          <w:sz w:val="20"/>
          <w:szCs w:val="20"/>
        </w:rPr>
        <w:t>2</w:t>
      </w:r>
      <w:r w:rsidR="00492BBB" w:rsidRPr="00694A8A">
        <w:rPr>
          <w:sz w:val="20"/>
          <w:szCs w:val="20"/>
        </w:rPr>
        <w:t>2</w:t>
      </w:r>
    </w:p>
    <w:p w14:paraId="0FDE2D30" w14:textId="77777777" w:rsidR="007E03C6" w:rsidRPr="00694A8A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78542A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S podáním přihlášky je </w:t>
      </w:r>
      <w:r w:rsidR="00995FB0" w:rsidRPr="00694A8A">
        <w:rPr>
          <w:sz w:val="20"/>
          <w:szCs w:val="20"/>
        </w:rPr>
        <w:t>spojena poplatková povinnost (69</w:t>
      </w:r>
      <w:r w:rsidRPr="00694A8A">
        <w:rPr>
          <w:sz w:val="20"/>
          <w:szCs w:val="20"/>
        </w:rPr>
        <w:t>0,- Kč).</w:t>
      </w:r>
    </w:p>
    <w:p w14:paraId="7841C544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39C521" w14:textId="7A50AB1A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Přílohou přihlášky je u absolventů jiných univerzit než UP úředně ověřená kopie diplomu o ukončení magisterského studijního programu a úředně ověřená kopie Diploma Supplement/Dodatek k diplomu (případně Osvědčení o státní závěrečné zkoušce) nebo potvrzení o ukončení magisterského studijního programu.</w:t>
      </w:r>
    </w:p>
    <w:p w14:paraId="03C10F11" w14:textId="77777777" w:rsidR="00492BBB" w:rsidRPr="00694A8A" w:rsidRDefault="00492BBB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4C4D8A" w14:textId="613CB508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694A8A">
        <w:rPr>
          <w:sz w:val="20"/>
          <w:szCs w:val="20"/>
        </w:rPr>
        <w:t>2</w:t>
      </w:r>
      <w:r w:rsidR="00492BBB" w:rsidRPr="00694A8A">
        <w:rPr>
          <w:sz w:val="20"/>
          <w:szCs w:val="20"/>
        </w:rPr>
        <w:t>2</w:t>
      </w:r>
      <w:r w:rsidRPr="00694A8A">
        <w:rPr>
          <w:sz w:val="20"/>
          <w:szCs w:val="20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77777777" w:rsidR="00492BBB" w:rsidRPr="00694A8A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>K přihlášce musí být přiloženy</w:t>
      </w:r>
      <w:r w:rsidR="00492BBB" w:rsidRPr="00694A8A">
        <w:rPr>
          <w:sz w:val="20"/>
          <w:szCs w:val="20"/>
        </w:rPr>
        <w:t>:</w:t>
      </w:r>
    </w:p>
    <w:p w14:paraId="0033E135" w14:textId="206BB427" w:rsidR="00492BBB" w:rsidRPr="00694A8A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a) </w:t>
      </w:r>
      <w:r w:rsidRPr="00694A8A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694A8A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b) </w:t>
      </w:r>
      <w:r w:rsidRPr="00694A8A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4556B0E4" w14:textId="77777777" w:rsidR="00B4659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c) </w:t>
      </w:r>
      <w:r w:rsidRPr="00694A8A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694A8A">
        <w:rPr>
          <w:sz w:val="20"/>
          <w:szCs w:val="20"/>
        </w:rPr>
        <w:t>.</w:t>
      </w:r>
      <w:r w:rsidR="00914A5F" w:rsidRPr="00694A8A">
        <w:rPr>
          <w:sz w:val="20"/>
          <w:szCs w:val="20"/>
        </w:rPr>
        <w:t xml:space="preserve"> </w:t>
      </w:r>
    </w:p>
    <w:p w14:paraId="0F1CC261" w14:textId="6855F9A2" w:rsidR="00914A5F" w:rsidRPr="00694A8A" w:rsidRDefault="00B4659F" w:rsidP="00B4659F">
      <w:pPr>
        <w:pStyle w:val="bodytext"/>
        <w:spacing w:after="0" w:afterAutospacing="0"/>
        <w:ind w:left="426"/>
        <w:contextualSpacing/>
        <w:jc w:val="both"/>
        <w:rPr>
          <w:sz w:val="20"/>
          <w:szCs w:val="20"/>
        </w:rPr>
      </w:pPr>
      <w:r w:rsidRPr="00B4659F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50D8FB94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3459F2A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V Olomouci </w:t>
      </w:r>
      <w:r w:rsidR="00995FB0" w:rsidRPr="00694A8A">
        <w:rPr>
          <w:sz w:val="20"/>
          <w:szCs w:val="20"/>
        </w:rPr>
        <w:t xml:space="preserve">dne </w:t>
      </w:r>
      <w:r w:rsidR="000E1862" w:rsidRPr="00694A8A">
        <w:rPr>
          <w:sz w:val="20"/>
          <w:szCs w:val="20"/>
        </w:rPr>
        <w:t>30</w:t>
      </w:r>
      <w:r w:rsidR="00D74463" w:rsidRPr="00694A8A">
        <w:rPr>
          <w:sz w:val="20"/>
          <w:szCs w:val="20"/>
        </w:rPr>
        <w:t>. 6.</w:t>
      </w:r>
      <w:r w:rsidR="00995FB0" w:rsidRPr="00694A8A">
        <w:rPr>
          <w:sz w:val="20"/>
          <w:szCs w:val="20"/>
        </w:rPr>
        <w:t xml:space="preserve"> </w:t>
      </w:r>
      <w:r w:rsidR="007B2A9A" w:rsidRPr="00694A8A">
        <w:rPr>
          <w:sz w:val="20"/>
          <w:szCs w:val="20"/>
        </w:rPr>
        <w:t>20</w:t>
      </w:r>
      <w:r w:rsidR="00384936" w:rsidRPr="00694A8A">
        <w:rPr>
          <w:sz w:val="20"/>
          <w:szCs w:val="20"/>
        </w:rPr>
        <w:t>2</w:t>
      </w:r>
      <w:r w:rsidR="00492BBB" w:rsidRPr="00694A8A">
        <w:rPr>
          <w:sz w:val="20"/>
          <w:szCs w:val="20"/>
        </w:rPr>
        <w:t>1</w:t>
      </w:r>
    </w:p>
    <w:p w14:paraId="33DFC1FB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3F8DA0D0" w14:textId="1D0F195B" w:rsidR="00B833E0" w:rsidRPr="00694A8A" w:rsidRDefault="00914A5F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doc. JUDr. </w:t>
      </w:r>
      <w:r w:rsidR="007B2A9A" w:rsidRPr="00694A8A">
        <w:rPr>
          <w:sz w:val="20"/>
          <w:szCs w:val="20"/>
        </w:rPr>
        <w:t>Michael Kohajda</w:t>
      </w:r>
      <w:r w:rsidRPr="00694A8A">
        <w:rPr>
          <w:sz w:val="20"/>
          <w:szCs w:val="20"/>
        </w:rPr>
        <w:t>, Ph.D.,</w:t>
      </w:r>
      <w:r w:rsidR="00B4659F">
        <w:rPr>
          <w:sz w:val="20"/>
          <w:szCs w:val="20"/>
        </w:rPr>
        <w:t xml:space="preserve"> </w:t>
      </w:r>
      <w:bookmarkStart w:id="0" w:name="_GoBack"/>
      <w:bookmarkEnd w:id="0"/>
      <w:r w:rsidR="007A472B" w:rsidRPr="00694A8A">
        <w:rPr>
          <w:sz w:val="20"/>
          <w:szCs w:val="20"/>
        </w:rPr>
        <w:t>proděkan pro doktorské studium, kvalifikační řízení a finance</w:t>
      </w:r>
    </w:p>
    <w:sectPr w:rsidR="00B833E0" w:rsidRPr="00694A8A" w:rsidSect="00B0325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853E" w14:textId="77777777" w:rsidR="00257E8D" w:rsidRDefault="00257E8D" w:rsidP="00F15613">
      <w:r>
        <w:separator/>
      </w:r>
    </w:p>
  </w:endnote>
  <w:endnote w:type="continuationSeparator" w:id="0">
    <w:p w14:paraId="5D036DE9" w14:textId="77777777" w:rsidR="00257E8D" w:rsidRDefault="00257E8D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EDD8" w14:textId="77777777" w:rsidR="00257E8D" w:rsidRDefault="00257E8D" w:rsidP="00F15613">
      <w:r>
        <w:separator/>
      </w:r>
    </w:p>
  </w:footnote>
  <w:footnote w:type="continuationSeparator" w:id="0">
    <w:p w14:paraId="1F32ECE9" w14:textId="77777777" w:rsidR="00257E8D" w:rsidRDefault="00257E8D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32F523A5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760F1"/>
    <w:rsid w:val="000C54C0"/>
    <w:rsid w:val="000E1862"/>
    <w:rsid w:val="000F0D39"/>
    <w:rsid w:val="0010566D"/>
    <w:rsid w:val="001D1A32"/>
    <w:rsid w:val="002004C5"/>
    <w:rsid w:val="00237054"/>
    <w:rsid w:val="0024331C"/>
    <w:rsid w:val="00257E8D"/>
    <w:rsid w:val="002634CE"/>
    <w:rsid w:val="00276D6B"/>
    <w:rsid w:val="002E1BA7"/>
    <w:rsid w:val="002E3612"/>
    <w:rsid w:val="00331D95"/>
    <w:rsid w:val="00355D69"/>
    <w:rsid w:val="00384936"/>
    <w:rsid w:val="00412CAF"/>
    <w:rsid w:val="00430F25"/>
    <w:rsid w:val="00444217"/>
    <w:rsid w:val="00486300"/>
    <w:rsid w:val="00492BBB"/>
    <w:rsid w:val="004C0E28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72A5D"/>
    <w:rsid w:val="00680944"/>
    <w:rsid w:val="00694A8A"/>
    <w:rsid w:val="006B22CE"/>
    <w:rsid w:val="006E3956"/>
    <w:rsid w:val="00702C0D"/>
    <w:rsid w:val="0075347D"/>
    <w:rsid w:val="00787E7F"/>
    <w:rsid w:val="007A472B"/>
    <w:rsid w:val="007B2A9A"/>
    <w:rsid w:val="007E03C6"/>
    <w:rsid w:val="007F6FCC"/>
    <w:rsid w:val="00842B3C"/>
    <w:rsid w:val="00862C56"/>
    <w:rsid w:val="008E27A7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A04911"/>
    <w:rsid w:val="00A05464"/>
    <w:rsid w:val="00A1351A"/>
    <w:rsid w:val="00A5561A"/>
    <w:rsid w:val="00A938C1"/>
    <w:rsid w:val="00A9617C"/>
    <w:rsid w:val="00AB291B"/>
    <w:rsid w:val="00B028C4"/>
    <w:rsid w:val="00B03253"/>
    <w:rsid w:val="00B15CD8"/>
    <w:rsid w:val="00B4659F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74463"/>
    <w:rsid w:val="00D955E7"/>
    <w:rsid w:val="00DC5FA7"/>
    <w:rsid w:val="00DE39B0"/>
    <w:rsid w:val="00E2415A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18</TotalTime>
  <Pages>1</Pages>
  <Words>469</Words>
  <Characters>2758</Characters>
  <Application>Microsoft Office Word</Application>
  <DocSecurity>0</DocSecurity>
  <Lines>44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7</cp:revision>
  <cp:lastPrinted>2020-06-17T09:30:00Z</cp:lastPrinted>
  <dcterms:created xsi:type="dcterms:W3CDTF">2020-06-22T13:28:00Z</dcterms:created>
  <dcterms:modified xsi:type="dcterms:W3CDTF">2021-06-30T11:27:00Z</dcterms:modified>
</cp:coreProperties>
</file>