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E0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Katedra teorie práva a právních dějin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PF UP v</w:t>
      </w:r>
      <w:r w:rsidR="00763776" w:rsidRPr="00763776">
        <w:rPr>
          <w:sz w:val="22"/>
        </w:rPr>
        <w:t> </w:t>
      </w:r>
      <w:r w:rsidRPr="00763776">
        <w:rPr>
          <w:sz w:val="22"/>
        </w:rPr>
        <w:t>Olomouci</w:t>
      </w:r>
    </w:p>
    <w:p w:rsidR="00763776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vypisuje</w:t>
      </w: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 xml:space="preserve">ROZVRH VÝUKY </w:t>
      </w:r>
      <w:r w:rsidR="00A435CE" w:rsidRPr="00763776">
        <w:rPr>
          <w:sz w:val="22"/>
        </w:rPr>
        <w:t>PRO 1. ROČNÍK DOKTORSKÉHO STUDIA NA ZS 2018/2019:</w:t>
      </w: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b/>
          <w:sz w:val="22"/>
        </w:rPr>
      </w:pPr>
      <w:r w:rsidRPr="00763776">
        <w:rPr>
          <w:b/>
          <w:sz w:val="22"/>
        </w:rPr>
        <w:t>5. 10. 2018: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Předmět Teorie práva 1: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9.45 – 11.15 hodin</w:t>
      </w:r>
      <w:r w:rsidR="003706F4" w:rsidRPr="00763776">
        <w:rPr>
          <w:sz w:val="22"/>
        </w:rPr>
        <w:t xml:space="preserve"> a </w:t>
      </w:r>
      <w:r w:rsidRPr="00763776">
        <w:rPr>
          <w:sz w:val="22"/>
        </w:rPr>
        <w:t>11.30 – 13.00 hodin</w:t>
      </w:r>
    </w:p>
    <w:p w:rsidR="003706F4" w:rsidRPr="00763776" w:rsidRDefault="003706F4" w:rsidP="00763776">
      <w:pPr>
        <w:spacing w:line="276" w:lineRule="auto"/>
        <w:rPr>
          <w:sz w:val="22"/>
        </w:rPr>
      </w:pPr>
      <w:r w:rsidRPr="00763776">
        <w:rPr>
          <w:sz w:val="22"/>
        </w:rPr>
        <w:t>Téma přednášky:</w:t>
      </w:r>
      <w:r w:rsidR="00763776" w:rsidRPr="00763776">
        <w:rPr>
          <w:sz w:val="22"/>
        </w:rPr>
        <w:t xml:space="preserve"> Deskriptivní vs. normativní jurisprudence (historie, současnost)</w:t>
      </w:r>
    </w:p>
    <w:p w:rsidR="00763776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Přednáší: Doc. JUDr. Tomáš Sobek, Ph.D.</w:t>
      </w: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b/>
          <w:sz w:val="22"/>
        </w:rPr>
      </w:pPr>
      <w:r w:rsidRPr="00763776">
        <w:rPr>
          <w:b/>
          <w:sz w:val="22"/>
        </w:rPr>
        <w:t>2. 11. 2018: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Předmět Teorie práva 1: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9.45 – 11.</w:t>
      </w:r>
      <w:r w:rsidR="003706F4" w:rsidRPr="00763776">
        <w:rPr>
          <w:sz w:val="22"/>
        </w:rPr>
        <w:t>15 hodin a 11.30 – 13.00 hodin</w:t>
      </w:r>
    </w:p>
    <w:p w:rsidR="003706F4" w:rsidRPr="00763776" w:rsidRDefault="003706F4" w:rsidP="00763776">
      <w:pPr>
        <w:spacing w:line="276" w:lineRule="auto"/>
        <w:rPr>
          <w:sz w:val="22"/>
        </w:rPr>
      </w:pPr>
      <w:r w:rsidRPr="00763776">
        <w:rPr>
          <w:sz w:val="22"/>
        </w:rPr>
        <w:t>Téma přednášky:</w:t>
      </w:r>
      <w:r w:rsidR="00763776">
        <w:rPr>
          <w:sz w:val="22"/>
        </w:rPr>
        <w:t xml:space="preserve"> Metodologie právní vědy</w:t>
      </w:r>
    </w:p>
    <w:p w:rsidR="003706F4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 xml:space="preserve">Přednáší: Doc. JUDr. Filip </w:t>
      </w:r>
      <w:proofErr w:type="spellStart"/>
      <w:r w:rsidRPr="00763776">
        <w:rPr>
          <w:sz w:val="22"/>
        </w:rPr>
        <w:t>Melzer</w:t>
      </w:r>
      <w:proofErr w:type="spellEnd"/>
      <w:r w:rsidRPr="00763776">
        <w:rPr>
          <w:sz w:val="22"/>
        </w:rPr>
        <w:t>, Ph.D., LLM.</w:t>
      </w:r>
    </w:p>
    <w:p w:rsidR="003706F4" w:rsidRPr="00763776" w:rsidRDefault="003706F4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b/>
          <w:sz w:val="22"/>
        </w:rPr>
      </w:pPr>
      <w:r w:rsidRPr="00763776">
        <w:rPr>
          <w:b/>
          <w:sz w:val="22"/>
        </w:rPr>
        <w:t>7. 12. 2018: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>Předmět Teorie práva 1.</w:t>
      </w:r>
    </w:p>
    <w:p w:rsidR="00A435CE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9.45 – 11.15 hodin:</w:t>
      </w: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 xml:space="preserve">Téma </w:t>
      </w:r>
      <w:r w:rsidR="003706F4" w:rsidRPr="00763776">
        <w:rPr>
          <w:sz w:val="22"/>
        </w:rPr>
        <w:t xml:space="preserve">přednášky: </w:t>
      </w:r>
      <w:r w:rsidRPr="00763776">
        <w:rPr>
          <w:sz w:val="22"/>
        </w:rPr>
        <w:t>Projev soudce a s ním spojená etická dilemata</w:t>
      </w:r>
    </w:p>
    <w:p w:rsidR="00A435CE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P</w:t>
      </w:r>
      <w:r w:rsidR="00A435CE" w:rsidRPr="00763776">
        <w:rPr>
          <w:sz w:val="22"/>
        </w:rPr>
        <w:t>řednáší</w:t>
      </w:r>
      <w:r>
        <w:rPr>
          <w:sz w:val="22"/>
        </w:rPr>
        <w:t>:</w:t>
      </w:r>
      <w:bookmarkStart w:id="0" w:name="_GoBack"/>
      <w:bookmarkEnd w:id="0"/>
      <w:r w:rsidR="00A435CE" w:rsidRPr="00763776">
        <w:rPr>
          <w:sz w:val="22"/>
        </w:rPr>
        <w:t xml:space="preserve"> JUDr. Kateřina Šimáčková, Ph.D.</w:t>
      </w:r>
    </w:p>
    <w:p w:rsidR="00A435CE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11.30 – 13.00 hodin:</w:t>
      </w:r>
    </w:p>
    <w:p w:rsidR="00763776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Téma přednášky: Lidská důstojnost (</w:t>
      </w:r>
      <w:proofErr w:type="spellStart"/>
      <w:r w:rsidRPr="00763776">
        <w:rPr>
          <w:sz w:val="22"/>
        </w:rPr>
        <w:t>Waldron</w:t>
      </w:r>
      <w:proofErr w:type="spellEnd"/>
      <w:r w:rsidRPr="00763776">
        <w:rPr>
          <w:sz w:val="22"/>
        </w:rPr>
        <w:t xml:space="preserve">, </w:t>
      </w:r>
      <w:proofErr w:type="spellStart"/>
      <w:r w:rsidRPr="00763776">
        <w:rPr>
          <w:sz w:val="22"/>
        </w:rPr>
        <w:t>Dworkin</w:t>
      </w:r>
      <w:proofErr w:type="spellEnd"/>
      <w:r w:rsidRPr="00763776">
        <w:rPr>
          <w:sz w:val="22"/>
        </w:rPr>
        <w:t>)</w:t>
      </w:r>
    </w:p>
    <w:p w:rsidR="00A435CE" w:rsidRPr="00763776" w:rsidRDefault="00763776" w:rsidP="00763776">
      <w:pPr>
        <w:spacing w:line="276" w:lineRule="auto"/>
        <w:rPr>
          <w:sz w:val="22"/>
        </w:rPr>
      </w:pPr>
      <w:r w:rsidRPr="00763776">
        <w:rPr>
          <w:sz w:val="22"/>
        </w:rPr>
        <w:t>Přednáší: Doc. JUDr. Tomáš Sobek, Ph.D.</w:t>
      </w:r>
    </w:p>
    <w:p w:rsidR="00763776" w:rsidRPr="00763776" w:rsidRDefault="00763776" w:rsidP="00763776">
      <w:pPr>
        <w:spacing w:line="276" w:lineRule="auto"/>
        <w:rPr>
          <w:sz w:val="22"/>
        </w:rPr>
      </w:pPr>
    </w:p>
    <w:p w:rsidR="00763776" w:rsidRPr="00763776" w:rsidRDefault="00763776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 xml:space="preserve">V Olomouci dne </w:t>
      </w:r>
      <w:r w:rsidR="00763776" w:rsidRPr="00763776">
        <w:rPr>
          <w:sz w:val="22"/>
        </w:rPr>
        <w:t>2. 8. 2018</w:t>
      </w: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  <w:r w:rsidRPr="00763776">
        <w:rPr>
          <w:sz w:val="22"/>
        </w:rPr>
        <w:t xml:space="preserve">Za správnost: Kamila </w:t>
      </w:r>
      <w:proofErr w:type="spellStart"/>
      <w:r w:rsidRPr="00763776">
        <w:rPr>
          <w:sz w:val="22"/>
        </w:rPr>
        <w:t>Bubelová</w:t>
      </w:r>
      <w:proofErr w:type="spellEnd"/>
      <w:r w:rsidRPr="00763776">
        <w:rPr>
          <w:sz w:val="22"/>
        </w:rPr>
        <w:t>, vedoucí katedry</w:t>
      </w:r>
    </w:p>
    <w:p w:rsidR="00A435CE" w:rsidRPr="00763776" w:rsidRDefault="00A435CE" w:rsidP="00763776">
      <w:pPr>
        <w:spacing w:line="276" w:lineRule="auto"/>
        <w:rPr>
          <w:sz w:val="22"/>
        </w:rPr>
      </w:pPr>
    </w:p>
    <w:p w:rsidR="00A435CE" w:rsidRPr="00763776" w:rsidRDefault="00A435CE" w:rsidP="00763776">
      <w:pPr>
        <w:spacing w:line="276" w:lineRule="auto"/>
        <w:rPr>
          <w:sz w:val="22"/>
        </w:rPr>
      </w:pPr>
    </w:p>
    <w:sectPr w:rsidR="00A435CE" w:rsidRPr="00763776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CA" w:rsidRDefault="00FA42CA" w:rsidP="00F15613">
      <w:pPr>
        <w:spacing w:line="240" w:lineRule="auto"/>
      </w:pPr>
      <w:r>
        <w:separator/>
      </w:r>
    </w:p>
  </w:endnote>
  <w:endnote w:type="continuationSeparator" w:id="0">
    <w:p w:rsidR="00FA42CA" w:rsidRDefault="00FA42C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CA" w:rsidRDefault="00FA42CA" w:rsidP="00F15613">
      <w:pPr>
        <w:spacing w:line="240" w:lineRule="auto"/>
      </w:pPr>
      <w:r>
        <w:separator/>
      </w:r>
    </w:p>
  </w:footnote>
  <w:footnote w:type="continuationSeparator" w:id="0">
    <w:p w:rsidR="00FA42CA" w:rsidRDefault="00FA42C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3706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E"/>
    <w:rsid w:val="0007026C"/>
    <w:rsid w:val="000F0D39"/>
    <w:rsid w:val="0010566D"/>
    <w:rsid w:val="002004C5"/>
    <w:rsid w:val="00276D6B"/>
    <w:rsid w:val="002E3612"/>
    <w:rsid w:val="00331D95"/>
    <w:rsid w:val="00355D69"/>
    <w:rsid w:val="003706F4"/>
    <w:rsid w:val="00430F25"/>
    <w:rsid w:val="00486300"/>
    <w:rsid w:val="004D171B"/>
    <w:rsid w:val="005029E3"/>
    <w:rsid w:val="00502BEF"/>
    <w:rsid w:val="00540537"/>
    <w:rsid w:val="005557E8"/>
    <w:rsid w:val="005B6853"/>
    <w:rsid w:val="005C2BD0"/>
    <w:rsid w:val="005E387A"/>
    <w:rsid w:val="00680944"/>
    <w:rsid w:val="006B22CE"/>
    <w:rsid w:val="006E3956"/>
    <w:rsid w:val="00702C0D"/>
    <w:rsid w:val="00763776"/>
    <w:rsid w:val="00787E7F"/>
    <w:rsid w:val="007F6FC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435CE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42CA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EAB56-DF07-49ED-A22C-FAC4A41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AppData\Local\Temp\UP_hlavickovy-papir_PF_cz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UP_hlavickovy-papir_PF_cz-1</Template>
  <TotalTime>20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Bubela</dc:creator>
  <cp:keywords/>
  <cp:lastModifiedBy>Damian Bubela</cp:lastModifiedBy>
  <cp:revision>2</cp:revision>
  <cp:lastPrinted>2014-08-08T08:54:00Z</cp:lastPrinted>
  <dcterms:created xsi:type="dcterms:W3CDTF">2018-07-25T12:04:00Z</dcterms:created>
  <dcterms:modified xsi:type="dcterms:W3CDTF">2018-08-02T17:01:00Z</dcterms:modified>
</cp:coreProperties>
</file>