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E" w:rsidRDefault="006B33E8" w:rsidP="006B33E8">
      <w:pPr>
        <w:spacing w:line="276" w:lineRule="auto"/>
        <w:jc w:val="center"/>
        <w:rPr>
          <w:b/>
          <w:sz w:val="34"/>
          <w:szCs w:val="34"/>
        </w:rPr>
      </w:pPr>
      <w:r w:rsidRPr="004E223E">
        <w:rPr>
          <w:b/>
          <w:sz w:val="34"/>
          <w:szCs w:val="34"/>
        </w:rPr>
        <w:t xml:space="preserve">EVIDENČNÍ  LIST – </w:t>
      </w:r>
      <w:r w:rsidR="004E223E" w:rsidRPr="004E223E">
        <w:rPr>
          <w:b/>
          <w:sz w:val="34"/>
          <w:szCs w:val="34"/>
        </w:rPr>
        <w:t xml:space="preserve">doktorský studijní program </w:t>
      </w:r>
    </w:p>
    <w:p w:rsidR="006B33E8" w:rsidRPr="004E223E" w:rsidRDefault="006B33E8" w:rsidP="006B33E8">
      <w:pPr>
        <w:spacing w:line="276" w:lineRule="auto"/>
        <w:jc w:val="center"/>
        <w:rPr>
          <w:b/>
          <w:sz w:val="34"/>
          <w:szCs w:val="34"/>
        </w:rPr>
      </w:pPr>
      <w:r w:rsidRPr="004E223E">
        <w:rPr>
          <w:b/>
          <w:sz w:val="34"/>
          <w:szCs w:val="34"/>
        </w:rPr>
        <w:t>Teoretické právní vědy</w:t>
      </w:r>
    </w:p>
    <w:p w:rsidR="006B33E8" w:rsidRDefault="006B33E8" w:rsidP="006B33E8">
      <w:pPr>
        <w:spacing w:line="276" w:lineRule="auto"/>
        <w:jc w:val="center"/>
        <w:rPr>
          <w:sz w:val="24"/>
          <w:szCs w:val="24"/>
        </w:rPr>
      </w:pPr>
    </w:p>
    <w:p w:rsidR="006B33E8" w:rsidRPr="0016125A" w:rsidRDefault="001C3D2A" w:rsidP="006B33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Specializace: </w:t>
      </w:r>
      <w:r w:rsidR="006B33E8">
        <w:rPr>
          <w:sz w:val="24"/>
          <w:szCs w:val="24"/>
        </w:rPr>
        <w:t>...........................</w:t>
      </w:r>
      <w:r>
        <w:rPr>
          <w:sz w:val="24"/>
          <w:szCs w:val="24"/>
        </w:rPr>
        <w:t xml:space="preserve">...........................     </w:t>
      </w:r>
      <w:bookmarkStart w:id="0" w:name="_GoBack"/>
      <w:bookmarkEnd w:id="0"/>
      <w:r w:rsidR="006B33E8">
        <w:rPr>
          <w:sz w:val="24"/>
          <w:szCs w:val="24"/>
        </w:rPr>
        <w:t>Forma: ……………………...................................</w:t>
      </w:r>
    </w:p>
    <w:p w:rsidR="006B33E8" w:rsidRDefault="006B33E8" w:rsidP="006B33E8">
      <w:pPr>
        <w:spacing w:line="276" w:lineRule="auto"/>
        <w:jc w:val="center"/>
      </w:pPr>
      <w:r>
        <w:t xml:space="preserve"> </w:t>
      </w: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 xml:space="preserve">Akademický </w:t>
      </w:r>
      <w:proofErr w:type="gramStart"/>
      <w:r>
        <w:rPr>
          <w:sz w:val="24"/>
        </w:rPr>
        <w:t>rok :  …</w:t>
      </w:r>
      <w:proofErr w:type="gramEnd"/>
      <w:r>
        <w:rPr>
          <w:sz w:val="24"/>
        </w:rPr>
        <w:t>….….. /.……......       Ročník:  ...................  Cizí jazyk: …………………………...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rFonts w:ascii="Brush Script MT" w:hAnsi="Brush Script MT"/>
        </w:rPr>
      </w:pPr>
      <w:r>
        <w:rPr>
          <w:sz w:val="24"/>
        </w:rPr>
        <w:t xml:space="preserve">Příjmení: ..................................................……………  Jméno:  …................................…...................     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>Titul: ………….  Rodné příjmení: …….........…............................ Rodinný stav: …..............................</w:t>
      </w:r>
    </w:p>
    <w:p w:rsidR="006B33E8" w:rsidRDefault="006B33E8" w:rsidP="006B33E8">
      <w:pPr>
        <w:spacing w:line="276" w:lineRule="auto"/>
        <w:rPr>
          <w:rFonts w:ascii="Brush Script MT" w:hAnsi="Brush Script MT"/>
        </w:rPr>
      </w:pPr>
    </w:p>
    <w:p w:rsidR="006B33E8" w:rsidRDefault="006B33E8" w:rsidP="006B33E8">
      <w:pPr>
        <w:spacing w:line="276" w:lineRule="auto"/>
        <w:rPr>
          <w:rFonts w:ascii="Brush Script MT" w:hAnsi="Brush Script MT"/>
        </w:rPr>
      </w:pPr>
      <w:r>
        <w:rPr>
          <w:sz w:val="24"/>
        </w:rPr>
        <w:t xml:space="preserve">Datum </w:t>
      </w:r>
      <w:proofErr w:type="gramStart"/>
      <w:r>
        <w:rPr>
          <w:sz w:val="24"/>
        </w:rPr>
        <w:t>narození :</w:t>
      </w:r>
      <w:r w:rsidR="004E223E">
        <w:rPr>
          <w:sz w:val="24"/>
        </w:rPr>
        <w:t xml:space="preserve"> </w:t>
      </w:r>
      <w:r>
        <w:rPr>
          <w:sz w:val="24"/>
        </w:rPr>
        <w:t>........................................</w:t>
      </w:r>
      <w:r w:rsidR="004E223E">
        <w:rPr>
          <w:sz w:val="24"/>
        </w:rPr>
        <w:t>..</w:t>
      </w:r>
      <w:r>
        <w:rPr>
          <w:sz w:val="24"/>
        </w:rPr>
        <w:t>. Místo</w:t>
      </w:r>
      <w:proofErr w:type="gramEnd"/>
      <w:r>
        <w:rPr>
          <w:sz w:val="24"/>
        </w:rPr>
        <w:t xml:space="preserve"> narození:</w:t>
      </w:r>
      <w:r w:rsidR="004E223E">
        <w:rPr>
          <w:sz w:val="24"/>
        </w:rPr>
        <w:t xml:space="preserve"> </w:t>
      </w:r>
      <w:r>
        <w:rPr>
          <w:sz w:val="24"/>
        </w:rPr>
        <w:t>.........................………………………</w:t>
      </w:r>
      <w:r w:rsidR="004E223E">
        <w:rPr>
          <w:sz w:val="24"/>
        </w:rPr>
        <w:t>..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 xml:space="preserve">Rodné </w:t>
      </w:r>
      <w:proofErr w:type="gramStart"/>
      <w:r>
        <w:rPr>
          <w:sz w:val="24"/>
        </w:rPr>
        <w:t>číslo :  ..........................................…</w:t>
      </w:r>
      <w:proofErr w:type="gramEnd"/>
      <w:r>
        <w:rPr>
          <w:sz w:val="24"/>
        </w:rPr>
        <w:t>…. Číslo OP: ……………...........................……………….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>Trvalé bydliště, PSČ: .................................................................……..................................................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rFonts w:ascii="Brush Script MT" w:hAnsi="Brush Script MT"/>
        </w:rPr>
      </w:pPr>
      <w:r>
        <w:rPr>
          <w:sz w:val="24"/>
        </w:rPr>
        <w:t xml:space="preserve">Kontaktní adresa, PSČ: </w:t>
      </w:r>
      <w:r w:rsidR="004E223E">
        <w:rPr>
          <w:sz w:val="24"/>
        </w:rPr>
        <w:t>…</w:t>
      </w:r>
      <w:r>
        <w:rPr>
          <w:sz w:val="24"/>
        </w:rPr>
        <w:t xml:space="preserve">.....................................................................…….......................................        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 xml:space="preserve">E-mail: </w:t>
      </w:r>
      <w:r w:rsidR="004E223E">
        <w:rPr>
          <w:sz w:val="24"/>
        </w:rPr>
        <w:t>…..</w:t>
      </w:r>
      <w:r>
        <w:rPr>
          <w:sz w:val="24"/>
        </w:rPr>
        <w:t>……………………………………</w:t>
      </w:r>
      <w:r w:rsidR="004E223E">
        <w:rPr>
          <w:sz w:val="24"/>
        </w:rPr>
        <w:t>…..</w:t>
      </w:r>
      <w:r>
        <w:rPr>
          <w:sz w:val="24"/>
        </w:rPr>
        <w:t xml:space="preserve"> Telefon: ………………………………………………</w:t>
      </w:r>
      <w:r w:rsidR="004E223E">
        <w:rPr>
          <w:sz w:val="24"/>
        </w:rPr>
        <w:t>....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>Číslo účtu: …………………………………………………….. Kód banky: ………………………………...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>Název banky: ………………………………………………………………………………………………….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Pr="00D178A7" w:rsidRDefault="006B33E8" w:rsidP="006B33E8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jc w:val="left"/>
        <w:rPr>
          <w:sz w:val="22"/>
        </w:rPr>
      </w:pPr>
      <w:r w:rsidRPr="00D178A7">
        <w:rPr>
          <w:sz w:val="22"/>
        </w:rPr>
        <w:t xml:space="preserve">Prohlašuji, že </w:t>
      </w:r>
      <w:r>
        <w:rPr>
          <w:sz w:val="22"/>
        </w:rPr>
        <w:t>uvedené údaje jsou pravdivé a veškeré změny osobních údajů ohlásím na studijním odd.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>V Olomouci dne ..................................                        ..........................................................…....</w:t>
      </w:r>
    </w:p>
    <w:p w:rsidR="006B33E8" w:rsidRPr="009D5324" w:rsidRDefault="006B33E8" w:rsidP="006B33E8">
      <w:pPr>
        <w:spacing w:line="276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podpis studenta </w:t>
      </w:r>
    </w:p>
    <w:p w:rsidR="006B33E8" w:rsidRDefault="006B33E8" w:rsidP="006B33E8">
      <w:pPr>
        <w:spacing w:line="276" w:lineRule="auto"/>
        <w:rPr>
          <w:sz w:val="22"/>
        </w:rPr>
      </w:pPr>
    </w:p>
    <w:p w:rsidR="006B33E8" w:rsidRPr="00D178A7" w:rsidRDefault="006B33E8" w:rsidP="006B33E8">
      <w:pPr>
        <w:spacing w:line="276" w:lineRule="auto"/>
        <w:rPr>
          <w:sz w:val="22"/>
        </w:rPr>
      </w:pPr>
      <w:r>
        <w:rPr>
          <w:sz w:val="22"/>
        </w:rPr>
        <w:t xml:space="preserve">Osobní údaje podléhají režimu zák. č. 101/2000 Sb., o ochraně osobních údajů a o změně některých zákonů, ve znění </w:t>
      </w:r>
      <w:proofErr w:type="spellStart"/>
      <w:proofErr w:type="gramStart"/>
      <w:r>
        <w:rPr>
          <w:sz w:val="22"/>
        </w:rPr>
        <w:t>p.p</w:t>
      </w:r>
      <w:proofErr w:type="spellEnd"/>
      <w:r>
        <w:rPr>
          <w:sz w:val="22"/>
        </w:rPr>
        <w:t>.</w:t>
      </w:r>
      <w:proofErr w:type="gramEnd"/>
    </w:p>
    <w:p w:rsidR="00B833E0" w:rsidRPr="006B33E8" w:rsidRDefault="00B833E0" w:rsidP="006B33E8">
      <w:pPr>
        <w:spacing w:line="276" w:lineRule="auto"/>
      </w:pPr>
    </w:p>
    <w:sectPr w:rsidR="00B833E0" w:rsidRPr="006B33E8" w:rsidSect="00F34CF6">
      <w:footerReference w:type="default" r:id="rId6"/>
      <w:headerReference w:type="first" r:id="rId7"/>
      <w:footerReference w:type="first" r:id="rId8"/>
      <w:pgSz w:w="11906" w:h="16838" w:code="9"/>
      <w:pgMar w:top="720" w:right="720" w:bottom="720" w:left="72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1A" w:rsidRDefault="008D151A" w:rsidP="00F15613">
      <w:pPr>
        <w:spacing w:line="240" w:lineRule="auto"/>
      </w:pPr>
      <w:r>
        <w:separator/>
      </w:r>
    </w:p>
  </w:endnote>
  <w:endnote w:type="continuationSeparator" w:id="0">
    <w:p w:rsidR="008D151A" w:rsidRDefault="008D151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1A" w:rsidRDefault="008D151A" w:rsidP="00F15613">
      <w:pPr>
        <w:spacing w:line="240" w:lineRule="auto"/>
      </w:pPr>
      <w:r>
        <w:separator/>
      </w:r>
    </w:p>
  </w:footnote>
  <w:footnote w:type="continuationSeparator" w:id="0">
    <w:p w:rsidR="008D151A" w:rsidRDefault="008D151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7026C"/>
    <w:rsid w:val="000F0D39"/>
    <w:rsid w:val="0010566D"/>
    <w:rsid w:val="001C3D2A"/>
    <w:rsid w:val="002004C5"/>
    <w:rsid w:val="00276D6B"/>
    <w:rsid w:val="002E3612"/>
    <w:rsid w:val="00331D95"/>
    <w:rsid w:val="00355D69"/>
    <w:rsid w:val="003F5C67"/>
    <w:rsid w:val="00430F25"/>
    <w:rsid w:val="00486300"/>
    <w:rsid w:val="004D171B"/>
    <w:rsid w:val="004E223E"/>
    <w:rsid w:val="005029E3"/>
    <w:rsid w:val="00502BEF"/>
    <w:rsid w:val="00540537"/>
    <w:rsid w:val="00576A9A"/>
    <w:rsid w:val="005B6853"/>
    <w:rsid w:val="005C2BD0"/>
    <w:rsid w:val="005E387A"/>
    <w:rsid w:val="005E5ECC"/>
    <w:rsid w:val="00680944"/>
    <w:rsid w:val="006926B5"/>
    <w:rsid w:val="006B22CE"/>
    <w:rsid w:val="006B33E8"/>
    <w:rsid w:val="006E3956"/>
    <w:rsid w:val="00702C0D"/>
    <w:rsid w:val="00787E7F"/>
    <w:rsid w:val="007F6FCC"/>
    <w:rsid w:val="00862C56"/>
    <w:rsid w:val="008D151A"/>
    <w:rsid w:val="008E27A7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AF509E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00508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34CF6"/>
    <w:rsid w:val="00F81C25"/>
    <w:rsid w:val="00FA5E73"/>
    <w:rsid w:val="00FB21A4"/>
    <w:rsid w:val="00FC623F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FEBBD2"/>
  <w15:docId w15:val="{0010D232-9322-499C-9219-4F52E1B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F34CF6"/>
    <w:pPr>
      <w:spacing w:after="0" w:line="240" w:lineRule="auto"/>
      <w:contextualSpacing w:val="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34C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F3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C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23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Tandlerova Alice</cp:lastModifiedBy>
  <cp:revision>5</cp:revision>
  <cp:lastPrinted>2018-08-29T06:29:00Z</cp:lastPrinted>
  <dcterms:created xsi:type="dcterms:W3CDTF">2016-06-26T17:33:00Z</dcterms:created>
  <dcterms:modified xsi:type="dcterms:W3CDTF">2019-08-29T07:53:00Z</dcterms:modified>
</cp:coreProperties>
</file>