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C21A" w14:textId="77777777" w:rsidR="00D158E2" w:rsidRPr="00E74E8E" w:rsidRDefault="00D158E2" w:rsidP="00B03253">
      <w:r w:rsidRPr="00E74E8E">
        <w:t>Vyřizuje Bc. Alice Tandlerová</w:t>
      </w:r>
    </w:p>
    <w:p w14:paraId="05EF0F8E" w14:textId="77777777" w:rsidR="00B03253" w:rsidRPr="00E74E8E" w:rsidRDefault="00B03253" w:rsidP="00B03253">
      <w:r w:rsidRPr="00E74E8E">
        <w:t>tel. +420</w:t>
      </w:r>
      <w:r w:rsidR="00FC3726">
        <w:t> </w:t>
      </w:r>
      <w:r w:rsidRPr="00E74E8E">
        <w:t>585</w:t>
      </w:r>
      <w:r w:rsidR="00FC3726">
        <w:t> </w:t>
      </w:r>
      <w:r w:rsidRPr="00E74E8E">
        <w:t>637</w:t>
      </w:r>
      <w:r w:rsidR="00FC3726">
        <w:t xml:space="preserve"> </w:t>
      </w:r>
      <w:r w:rsidRPr="00E74E8E">
        <w:t>688; e-mail: alice.tandlerova@upol.cz</w:t>
      </w:r>
    </w:p>
    <w:p w14:paraId="3F345F3A" w14:textId="77777777" w:rsidR="00B03253" w:rsidRPr="00E74E8E" w:rsidRDefault="00B03253" w:rsidP="00B03253"/>
    <w:p w14:paraId="57360717" w14:textId="77777777" w:rsidR="00B03253" w:rsidRPr="00E74E8E" w:rsidRDefault="00D158E2" w:rsidP="00277054">
      <w:pPr>
        <w:jc w:val="center"/>
        <w:rPr>
          <w:b/>
          <w:bCs/>
        </w:rPr>
      </w:pPr>
      <w:r w:rsidRPr="00E74E8E">
        <w:rPr>
          <w:b/>
          <w:bCs/>
        </w:rPr>
        <w:t xml:space="preserve">Přihláška </w:t>
      </w:r>
      <w:r w:rsidR="00B03253" w:rsidRPr="00E74E8E">
        <w:rPr>
          <w:b/>
          <w:bCs/>
        </w:rPr>
        <w:t>ke státní rigorózní zkoušce</w:t>
      </w:r>
    </w:p>
    <w:p w14:paraId="4EBAE116" w14:textId="77777777" w:rsidR="00B03253" w:rsidRPr="00E74E8E" w:rsidRDefault="00B03253" w:rsidP="00B03253">
      <w:pPr>
        <w:spacing w:line="360" w:lineRule="auto"/>
      </w:pPr>
    </w:p>
    <w:p w14:paraId="7259D9C3" w14:textId="77777777" w:rsidR="00B03253" w:rsidRPr="00E74E8E" w:rsidRDefault="00B03253" w:rsidP="00B03253">
      <w:pPr>
        <w:spacing w:line="360" w:lineRule="auto"/>
      </w:pPr>
      <w:r w:rsidRPr="00E74E8E">
        <w:t>Příjmení, jméno a titul uchaze</w:t>
      </w:r>
      <w:r w:rsidR="006002B4" w:rsidRPr="00E74E8E">
        <w:t>če (příp. též i rodné příjmení): ………………………………………………………</w:t>
      </w:r>
    </w:p>
    <w:p w14:paraId="7C0406B2" w14:textId="77777777" w:rsidR="00B03253" w:rsidRPr="00E74E8E" w:rsidRDefault="00B03253" w:rsidP="00B03253">
      <w:pPr>
        <w:spacing w:line="360" w:lineRule="auto"/>
      </w:pPr>
      <w:r w:rsidRPr="00E74E8E">
        <w:t>.....................................................................................................................................................</w:t>
      </w:r>
      <w:r w:rsidR="00D158E2" w:rsidRPr="00E74E8E">
        <w:t>................................</w:t>
      </w:r>
    </w:p>
    <w:p w14:paraId="4181DA6B" w14:textId="77777777" w:rsidR="00B03253" w:rsidRPr="00E74E8E" w:rsidRDefault="00B03253" w:rsidP="00B03253">
      <w:pPr>
        <w:spacing w:line="360" w:lineRule="auto"/>
      </w:pPr>
      <w:r w:rsidRPr="00E74E8E">
        <w:t>Datum a místo narození</w:t>
      </w:r>
      <w:r w:rsidR="00D158E2" w:rsidRPr="00E74E8E">
        <w:t>: …….</w:t>
      </w:r>
      <w:r w:rsidRPr="00E74E8E">
        <w:t>....................................................................................................</w:t>
      </w:r>
      <w:r w:rsidR="00D158E2" w:rsidRPr="00E74E8E">
        <w:t>................................</w:t>
      </w:r>
    </w:p>
    <w:p w14:paraId="2DA5092C" w14:textId="77777777" w:rsidR="00B03253" w:rsidRPr="00E74E8E" w:rsidRDefault="00B03253" w:rsidP="00B03253">
      <w:pPr>
        <w:spacing w:line="360" w:lineRule="auto"/>
      </w:pPr>
      <w:r w:rsidRPr="00E74E8E">
        <w:t>Rodné číslo</w:t>
      </w:r>
      <w:r w:rsidR="00D158E2" w:rsidRPr="00E74E8E">
        <w:t>:</w:t>
      </w:r>
      <w:r w:rsidRPr="00E74E8E">
        <w:t>…………………………………………………………………………………………….........</w:t>
      </w:r>
      <w:r w:rsidR="00D158E2" w:rsidRPr="00E74E8E">
        <w:t>............</w:t>
      </w:r>
    </w:p>
    <w:p w14:paraId="2F5DAFB5" w14:textId="77777777" w:rsidR="00B03253" w:rsidRPr="00E74E8E" w:rsidRDefault="00B03253" w:rsidP="00B03253">
      <w:pPr>
        <w:spacing w:line="360" w:lineRule="auto"/>
      </w:pPr>
      <w:r w:rsidRPr="00E74E8E">
        <w:t>Trvalé bydliště</w:t>
      </w:r>
      <w:r w:rsidR="00D158E2" w:rsidRPr="00E74E8E">
        <w:t>:</w:t>
      </w:r>
      <w:r w:rsidRPr="00E74E8E">
        <w:t xml:space="preserve"> .........................................................................................................................................</w:t>
      </w:r>
      <w:r w:rsidR="00D158E2" w:rsidRPr="00E74E8E">
        <w:t>..................</w:t>
      </w:r>
    </w:p>
    <w:p w14:paraId="382A7A9C" w14:textId="77777777" w:rsidR="00B03253" w:rsidRPr="00E74E8E" w:rsidRDefault="00B03253" w:rsidP="00B03253">
      <w:pPr>
        <w:spacing w:line="360" w:lineRule="auto"/>
      </w:pPr>
      <w:r w:rsidRPr="00E74E8E">
        <w:t>Doručovací adresa .........................................................................................................................................</w:t>
      </w:r>
      <w:r w:rsidR="00D158E2" w:rsidRPr="00E74E8E">
        <w:t>.............</w:t>
      </w:r>
    </w:p>
    <w:p w14:paraId="50AE93EE" w14:textId="77777777" w:rsidR="00B03253" w:rsidRPr="00E74E8E" w:rsidRDefault="00B03253" w:rsidP="00B03253">
      <w:pPr>
        <w:spacing w:line="360" w:lineRule="auto"/>
      </w:pPr>
      <w:r w:rsidRPr="00E74E8E">
        <w:t>Telefon, e-mail: .........................................................................................................................................</w:t>
      </w:r>
      <w:r w:rsidR="00D158E2" w:rsidRPr="00E74E8E">
        <w:t>.................</w:t>
      </w:r>
    </w:p>
    <w:p w14:paraId="546DE275" w14:textId="77777777" w:rsidR="00B03253" w:rsidRPr="00E74E8E" w:rsidRDefault="00B03253" w:rsidP="00B03253">
      <w:pPr>
        <w:spacing w:line="360" w:lineRule="auto"/>
      </w:pPr>
      <w:r w:rsidRPr="00E74E8E">
        <w:t>Vysokoškolské vzdělání (obor, VŠ)</w:t>
      </w:r>
      <w:r w:rsidR="00D158E2" w:rsidRPr="00E74E8E">
        <w:t xml:space="preserve">: </w:t>
      </w:r>
      <w:r w:rsidR="006002B4" w:rsidRPr="00E74E8E">
        <w:t>……………………………………………………………………………….</w:t>
      </w:r>
    </w:p>
    <w:p w14:paraId="169589E8" w14:textId="77777777"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………………………………………………………………………………………………..........................……...Pracoviště, pracovní zařazení</w:t>
      </w:r>
      <w:r w:rsidR="00D158E2" w:rsidRPr="00E74E8E">
        <w:t xml:space="preserve">: </w:t>
      </w:r>
      <w:r w:rsidRPr="00E74E8E">
        <w:t>...........................................................................................................</w:t>
      </w:r>
      <w:r w:rsidR="00D158E2" w:rsidRPr="00E74E8E">
        <w:t>.........................</w:t>
      </w:r>
    </w:p>
    <w:p w14:paraId="01D8563D" w14:textId="77777777" w:rsidR="00B03253" w:rsidRPr="00E74E8E" w:rsidRDefault="00B03253" w:rsidP="00B03253">
      <w:pPr>
        <w:spacing w:line="360" w:lineRule="auto"/>
      </w:pPr>
      <w:r w:rsidRPr="00E74E8E">
        <w:t xml:space="preserve">Přihlašuji se ke státní rigorózní zkoušce </w:t>
      </w:r>
      <w:r w:rsidRPr="00E74E8E">
        <w:rPr>
          <w:bCs/>
        </w:rPr>
        <w:t>v oboru</w:t>
      </w:r>
      <w:r w:rsidRPr="00E74E8E">
        <w:t>: ..........................................................................................</w:t>
      </w:r>
      <w:r w:rsidR="00D158E2" w:rsidRPr="00E74E8E">
        <w:t>...........</w:t>
      </w:r>
    </w:p>
    <w:p w14:paraId="6371042D" w14:textId="77777777" w:rsidR="00B03253" w:rsidRPr="00E74E8E" w:rsidRDefault="00B03253" w:rsidP="00B03253">
      <w:pPr>
        <w:spacing w:line="360" w:lineRule="auto"/>
      </w:pPr>
      <w:r w:rsidRPr="00E74E8E">
        <w:t>Téma rigorózní práce: ………………………………………………………………………………………</w:t>
      </w:r>
      <w:r w:rsidR="00D158E2" w:rsidRPr="00E74E8E">
        <w:t>………</w:t>
      </w:r>
    </w:p>
    <w:p w14:paraId="01BA1E07" w14:textId="77777777"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…………………………………………………………………………………………………......................</w:t>
      </w:r>
      <w:r w:rsidR="00D158E2" w:rsidRPr="00E74E8E">
        <w:t>...........</w:t>
      </w:r>
    </w:p>
    <w:p w14:paraId="5C1E9755" w14:textId="77777777" w:rsidR="00A05464" w:rsidRPr="00E74E8E" w:rsidRDefault="00A05464" w:rsidP="00A05464">
      <w:pPr>
        <w:spacing w:line="360" w:lineRule="auto"/>
      </w:pPr>
      <w:r w:rsidRPr="00E74E8E">
        <w:t>Téma diplomové práce: ……………………………………………………………..................................................</w:t>
      </w:r>
    </w:p>
    <w:p w14:paraId="1CA078D7" w14:textId="77777777" w:rsidR="00A05464" w:rsidRPr="00E74E8E" w:rsidRDefault="00A05464" w:rsidP="00A05464">
      <w:pPr>
        <w:spacing w:line="360" w:lineRule="auto"/>
      </w:pPr>
      <w:r w:rsidRPr="00E74E8E">
        <w:t>…………………………………………………………. Datum obhajoby: ………………………………......</w:t>
      </w:r>
      <w:r w:rsidR="00911B28" w:rsidRPr="00E74E8E">
        <w:t>.</w:t>
      </w:r>
      <w:r w:rsidRPr="00E74E8E">
        <w:t>.......</w:t>
      </w:r>
    </w:p>
    <w:p w14:paraId="53489C3B" w14:textId="77777777" w:rsidR="006002B4" w:rsidRPr="00E74E8E" w:rsidRDefault="006002B4" w:rsidP="00225348">
      <w:pPr>
        <w:spacing w:line="360" w:lineRule="auto"/>
        <w:jc w:val="both"/>
      </w:pPr>
      <w:r w:rsidRPr="00E74E8E">
        <w:t xml:space="preserve">O </w:t>
      </w:r>
      <w:r w:rsidR="00A05464" w:rsidRPr="00E74E8E">
        <w:t>přidělení konzultanta rigorózní práce</w:t>
      </w:r>
      <w:r w:rsidRPr="00E74E8E">
        <w:t>: NEŽÁDÁM  -  ŽÁDÁM</w:t>
      </w:r>
      <w:r w:rsidR="00D3456C" w:rsidRPr="00E74E8E">
        <w:t>.</w:t>
      </w:r>
      <w:r w:rsidRPr="00E74E8E">
        <w:t xml:space="preserve"> </w:t>
      </w:r>
      <w:r w:rsidR="00D3456C" w:rsidRPr="00E74E8E">
        <w:t>N</w:t>
      </w:r>
      <w:r w:rsidRPr="00E74E8E">
        <w:t>avrhuji, aby konzultantem byl ustanoven: ……………………………………… ………………………………………………………………………………</w:t>
      </w:r>
      <w:r w:rsidRPr="00E74E8E">
        <w:br/>
        <w:t>(návrh jmenovitě určeného akademického pracovníka PF UP konzultantem není povinný</w:t>
      </w:r>
      <w:r w:rsidR="00E74E8E" w:rsidRPr="00E74E8E">
        <w:t xml:space="preserve"> a pro PF UP není závazný</w:t>
      </w:r>
      <w:r w:rsidRPr="00E74E8E">
        <w:t xml:space="preserve">) </w:t>
      </w:r>
      <w:r w:rsidR="00A05464" w:rsidRPr="00E74E8E">
        <w:t xml:space="preserve"> </w:t>
      </w:r>
    </w:p>
    <w:p w14:paraId="239E7241" w14:textId="77777777" w:rsidR="002E1BA7" w:rsidRPr="00E74E8E" w:rsidRDefault="002E1BA7" w:rsidP="00225348">
      <w:pPr>
        <w:spacing w:line="360" w:lineRule="auto"/>
        <w:jc w:val="both"/>
      </w:pPr>
    </w:p>
    <w:p w14:paraId="1091F3E5" w14:textId="74DC69CB" w:rsidR="00A9617C" w:rsidRPr="00E74E8E" w:rsidRDefault="002E1BA7" w:rsidP="00277054">
      <w:pPr>
        <w:spacing w:line="360" w:lineRule="auto"/>
        <w:jc w:val="both"/>
      </w:pPr>
      <w:r w:rsidRPr="00E74E8E">
        <w:t>Beru na vědomí, že rigorózní práce musí splňovat náležitosti vyplývající z</w:t>
      </w:r>
      <w:r w:rsidR="00911B28" w:rsidRPr="00E74E8E">
        <w:t xml:space="preserve"> Vnitřní </w:t>
      </w:r>
      <w:r w:rsidR="005A7714">
        <w:t>normy PF UP | PF-B-21</w:t>
      </w:r>
      <w:r w:rsidR="00911B28" w:rsidRPr="00E74E8E">
        <w:t>/0</w:t>
      </w:r>
      <w:r w:rsidR="005A7714">
        <w:t>6</w:t>
      </w:r>
      <w:bookmarkStart w:id="0" w:name="_GoBack"/>
      <w:bookmarkEnd w:id="0"/>
      <w:r w:rsidRPr="00E74E8E">
        <w:t>, kterou se stanoví náležitosti kvalifikačních prací na Právnické fakultě Univerzity Palackého v Olomouci.</w:t>
      </w:r>
      <w:r w:rsidR="00277054">
        <w:br/>
      </w:r>
      <w:r w:rsidRPr="00E74E8E">
        <w:t>U</w:t>
      </w:r>
      <w:r w:rsidR="00A9617C" w:rsidRPr="00E74E8E">
        <w:t xml:space="preserve">děluji souhlas se zpracováním </w:t>
      </w:r>
      <w:r w:rsidR="00A05464" w:rsidRPr="00E74E8E">
        <w:t xml:space="preserve">poskytnutých </w:t>
      </w:r>
      <w:r w:rsidR="00A9617C" w:rsidRPr="00E74E8E">
        <w:t xml:space="preserve">osobních údajů </w:t>
      </w:r>
      <w:r w:rsidR="00A05464" w:rsidRPr="00E74E8E">
        <w:t xml:space="preserve">pro účely rigorózního řízení na </w:t>
      </w:r>
      <w:r w:rsidR="00A9617C" w:rsidRPr="00E74E8E">
        <w:t>P</w:t>
      </w:r>
      <w:r w:rsidR="00D3456C" w:rsidRPr="00E74E8E">
        <w:t>F UP</w:t>
      </w:r>
      <w:r w:rsidR="0075347D" w:rsidRPr="00E74E8E">
        <w:t>.</w:t>
      </w:r>
    </w:p>
    <w:p w14:paraId="4A464838" w14:textId="77777777" w:rsidR="006002B4" w:rsidRPr="00E74E8E" w:rsidRDefault="006002B4" w:rsidP="00225348">
      <w:pPr>
        <w:spacing w:line="360" w:lineRule="auto"/>
        <w:jc w:val="both"/>
      </w:pPr>
    </w:p>
    <w:p w14:paraId="054D76BF" w14:textId="77777777" w:rsidR="00B03253" w:rsidRPr="00E74E8E" w:rsidRDefault="00B03253" w:rsidP="00225348">
      <w:pPr>
        <w:spacing w:line="360" w:lineRule="auto"/>
        <w:jc w:val="both"/>
      </w:pPr>
      <w:r w:rsidRPr="00E74E8E">
        <w:t xml:space="preserve">Datum: ...........................................                                         </w:t>
      </w:r>
      <w:r w:rsidR="00D158E2" w:rsidRPr="00E74E8E">
        <w:t xml:space="preserve">                 Podpis: ………………………………… </w:t>
      </w:r>
      <w:r w:rsidRPr="00E74E8E">
        <w:t xml:space="preserve">                                                                                                                                        </w:t>
      </w:r>
    </w:p>
    <w:p w14:paraId="07D12E2B" w14:textId="77777777" w:rsidR="00B03253" w:rsidRPr="00E74E8E" w:rsidRDefault="00B03253" w:rsidP="00225348">
      <w:pPr>
        <w:jc w:val="both"/>
      </w:pPr>
      <w:r w:rsidRPr="00E74E8E">
        <w:t>K př</w:t>
      </w:r>
      <w:r w:rsidR="002E1BA7" w:rsidRPr="00E74E8E">
        <w:t>ihlášce je nutno přiložit tyto pod</w:t>
      </w:r>
      <w:r w:rsidRPr="00E74E8E">
        <w:t>klady:</w:t>
      </w:r>
    </w:p>
    <w:p w14:paraId="7EE4E49C" w14:textId="77777777" w:rsidR="00B03253" w:rsidRPr="00E74E8E" w:rsidRDefault="00D158E2" w:rsidP="00277054">
      <w:pPr>
        <w:tabs>
          <w:tab w:val="left" w:pos="567"/>
        </w:tabs>
        <w:ind w:left="142" w:hanging="142"/>
        <w:jc w:val="both"/>
      </w:pPr>
      <w:r w:rsidRPr="00E74E8E">
        <w:t>-</w:t>
      </w:r>
      <w:r w:rsidR="00B03253" w:rsidRPr="00E74E8E">
        <w:t xml:space="preserve"> </w:t>
      </w:r>
      <w:r w:rsidR="00FC3726">
        <w:tab/>
      </w:r>
      <w:r w:rsidR="00B03253" w:rsidRPr="00E74E8E">
        <w:t>strukturovaný životopis</w:t>
      </w:r>
      <w:r w:rsidR="00E74E8E">
        <w:t>,</w:t>
      </w:r>
    </w:p>
    <w:p w14:paraId="2E232F55" w14:textId="77777777" w:rsidR="00B03253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úředně ověřenou kopii vysokoškolského diplomu a dodatku</w:t>
      </w:r>
      <w:r w:rsidR="00D158E2" w:rsidRPr="00E74E8E">
        <w:t xml:space="preserve"> k diplomu (příp</w:t>
      </w:r>
      <w:r w:rsidR="00D3456C" w:rsidRPr="00E74E8E">
        <w:t>adně</w:t>
      </w:r>
      <w:r w:rsidR="00D158E2" w:rsidRPr="00E74E8E">
        <w:t xml:space="preserve"> osvědčení o </w:t>
      </w:r>
      <w:r w:rsidRPr="00E74E8E">
        <w:t>státní závěrečné zkoušce)</w:t>
      </w:r>
      <w:r w:rsidR="00D75EC5">
        <w:t>,</w:t>
      </w:r>
    </w:p>
    <w:p w14:paraId="16DB90B2" w14:textId="14AFB6B7" w:rsidR="00B03253" w:rsidRPr="00E74E8E" w:rsidRDefault="00B03253" w:rsidP="00277054">
      <w:pPr>
        <w:tabs>
          <w:tab w:val="left" w:pos="567"/>
        </w:tabs>
        <w:ind w:left="142" w:hanging="142"/>
        <w:jc w:val="both"/>
        <w:rPr>
          <w:i/>
          <w:iCs/>
        </w:rPr>
      </w:pPr>
      <w:r w:rsidRPr="00E74E8E">
        <w:t xml:space="preserve">- </w:t>
      </w:r>
      <w:r w:rsidR="00FC3726">
        <w:tab/>
      </w:r>
      <w:r w:rsidRPr="00E74E8E">
        <w:t>doklad o úhradě poplatku za úkony spojen</w:t>
      </w:r>
      <w:r w:rsidR="00D3456C" w:rsidRPr="00E74E8E">
        <w:t>é</w:t>
      </w:r>
      <w:r w:rsidRPr="00E74E8E">
        <w:t xml:space="preserve"> s </w:t>
      </w:r>
      <w:r w:rsidRPr="00160057">
        <w:t xml:space="preserve">rigorózním řízením </w:t>
      </w:r>
      <w:r w:rsidR="00E74E8E" w:rsidRPr="00160057">
        <w:rPr>
          <w:iCs/>
        </w:rPr>
        <w:t>(8</w:t>
      </w:r>
      <w:r w:rsidR="008C7FAC" w:rsidRPr="00160057">
        <w:rPr>
          <w:iCs/>
        </w:rPr>
        <w:t>.</w:t>
      </w:r>
      <w:r w:rsidR="005A7714">
        <w:rPr>
          <w:iCs/>
        </w:rPr>
        <w:t>732</w:t>
      </w:r>
      <w:r w:rsidR="006002B4" w:rsidRPr="00160057">
        <w:rPr>
          <w:iCs/>
        </w:rPr>
        <w:t xml:space="preserve">,- </w:t>
      </w:r>
      <w:r w:rsidR="00B629BB" w:rsidRPr="00160057">
        <w:rPr>
          <w:iCs/>
        </w:rPr>
        <w:t>Kč)</w:t>
      </w:r>
      <w:r w:rsidR="00444217" w:rsidRPr="00160057">
        <w:rPr>
          <w:iCs/>
        </w:rPr>
        <w:t>, případně</w:t>
      </w:r>
      <w:r w:rsidR="00444217" w:rsidRPr="00E74E8E">
        <w:rPr>
          <w:iCs/>
        </w:rPr>
        <w:t xml:space="preserve"> </w:t>
      </w:r>
      <w:r w:rsidR="00FC3726">
        <w:rPr>
          <w:iCs/>
        </w:rPr>
        <w:t xml:space="preserve">dále </w:t>
      </w:r>
      <w:r w:rsidR="00444217" w:rsidRPr="00E74E8E">
        <w:rPr>
          <w:iCs/>
        </w:rPr>
        <w:t xml:space="preserve">poplatku za </w:t>
      </w:r>
      <w:r w:rsidR="002E1BA7" w:rsidRPr="00E74E8E">
        <w:rPr>
          <w:iCs/>
        </w:rPr>
        <w:t xml:space="preserve">konzultanta </w:t>
      </w:r>
      <w:r w:rsidR="00444217" w:rsidRPr="00E74E8E">
        <w:rPr>
          <w:iCs/>
        </w:rPr>
        <w:t>(5.5</w:t>
      </w:r>
      <w:r w:rsidR="00B629BB" w:rsidRPr="00E74E8E">
        <w:rPr>
          <w:iCs/>
        </w:rPr>
        <w:t>00</w:t>
      </w:r>
      <w:r w:rsidR="002E1BA7" w:rsidRPr="00E74E8E">
        <w:rPr>
          <w:iCs/>
        </w:rPr>
        <w:t xml:space="preserve"> Kč),</w:t>
      </w:r>
      <w:r w:rsidR="00E74E8E" w:rsidRPr="00E74E8E">
        <w:rPr>
          <w:iCs/>
        </w:rPr>
        <w:t xml:space="preserve"> je-li konzultant přidělen, a to</w:t>
      </w:r>
      <w:r w:rsidR="002E1BA7" w:rsidRPr="00E74E8E">
        <w:rPr>
          <w:iCs/>
        </w:rPr>
        <w:t xml:space="preserve"> </w:t>
      </w:r>
      <w:r w:rsidR="00E74E8E">
        <w:rPr>
          <w:iCs/>
        </w:rPr>
        <w:t>na číslo účtu</w:t>
      </w:r>
      <w:r w:rsidRPr="00E74E8E">
        <w:rPr>
          <w:iCs/>
        </w:rPr>
        <w:t xml:space="preserve"> 19-</w:t>
      </w:r>
      <w:r w:rsidR="00D158E2" w:rsidRPr="00E74E8E">
        <w:rPr>
          <w:iCs/>
        </w:rPr>
        <w:t>1</w:t>
      </w:r>
      <w:r w:rsidRPr="00E74E8E">
        <w:rPr>
          <w:iCs/>
        </w:rPr>
        <w:t xml:space="preserve">096330227/0100, </w:t>
      </w:r>
      <w:r w:rsidR="00E74E8E">
        <w:rPr>
          <w:iCs/>
        </w:rPr>
        <w:t>VS 997100081,</w:t>
      </w:r>
    </w:p>
    <w:p w14:paraId="004AB4B7" w14:textId="77777777" w:rsidR="00B833E0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rigorózní práci ve třech vázaných výtiscích a v elektronické</w:t>
      </w:r>
      <w:r w:rsidR="00D158E2" w:rsidRPr="00E74E8E">
        <w:t xml:space="preserve"> podobě </w:t>
      </w:r>
      <w:r w:rsidR="00FC3726">
        <w:t xml:space="preserve">ve formátu .pdf a současně ve formátu .docx </w:t>
      </w:r>
      <w:r w:rsidR="00D158E2" w:rsidRPr="00E74E8E">
        <w:t>na CD nebo DVD nosiči</w:t>
      </w:r>
      <w:r w:rsidR="002E1BA7" w:rsidRPr="00E74E8E">
        <w:t xml:space="preserve"> (</w:t>
      </w:r>
      <w:r w:rsidRPr="00E74E8E">
        <w:t>pokud je</w:t>
      </w:r>
      <w:r w:rsidR="002E1BA7" w:rsidRPr="00E74E8E">
        <w:t xml:space="preserve"> práce odevzdávána </w:t>
      </w:r>
      <w:r w:rsidRPr="00E74E8E">
        <w:t>zároveň s</w:t>
      </w:r>
      <w:r w:rsidR="002E1BA7" w:rsidRPr="00E74E8E">
        <w:t> podáním přihlášky</w:t>
      </w:r>
      <w:r w:rsidRPr="00E74E8E">
        <w:t>)</w:t>
      </w:r>
      <w:r w:rsidR="00D75EC5">
        <w:t>.</w:t>
      </w:r>
      <w:r w:rsidRPr="00E74E8E">
        <w:t xml:space="preserve">                   </w:t>
      </w:r>
    </w:p>
    <w:sectPr w:rsidR="00B833E0" w:rsidRPr="00E74E8E" w:rsidSect="00B0325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0F64" w14:textId="77777777" w:rsidR="005330EE" w:rsidRDefault="005330EE" w:rsidP="00F15613">
      <w:r>
        <w:separator/>
      </w:r>
    </w:p>
  </w:endnote>
  <w:endnote w:type="continuationSeparator" w:id="0">
    <w:p w14:paraId="625B29B2" w14:textId="77777777" w:rsidR="005330EE" w:rsidRDefault="005330EE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A879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819F70F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7727D0C3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44A9" w14:textId="77777777"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Právnická fakulta Univerzity Palackého v Olomouci</w:t>
    </w:r>
  </w:p>
  <w:p w14:paraId="39F3DD1D" w14:textId="77777777"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Tř. 17. listopadu 8 | 771 11</w:t>
    </w:r>
    <w:r w:rsidR="00D158E2" w:rsidRPr="00E74E8E">
      <w:rPr>
        <w:rFonts w:cs="Arial"/>
        <w:sz w:val="15"/>
        <w:szCs w:val="15"/>
      </w:rPr>
      <w:t xml:space="preserve"> Olomouc </w:t>
    </w:r>
  </w:p>
  <w:p w14:paraId="5B767395" w14:textId="77777777" w:rsidR="00F11270" w:rsidRPr="00E74E8E" w:rsidRDefault="00787E7F" w:rsidP="00787E7F">
    <w:pPr>
      <w:pStyle w:val="Zpat"/>
      <w:spacing w:line="240" w:lineRule="exact"/>
      <w:rPr>
        <w:rFonts w:cs="Arial"/>
        <w:b/>
        <w:sz w:val="15"/>
        <w:szCs w:val="15"/>
      </w:rPr>
    </w:pPr>
    <w:r w:rsidRPr="00E74E8E">
      <w:rPr>
        <w:rFonts w:cs="Arial"/>
        <w:b/>
        <w:sz w:val="15"/>
        <w:szCs w:val="15"/>
      </w:rPr>
      <w:t>www.pf.upol.cz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F0FF" w14:textId="77777777" w:rsidR="005330EE" w:rsidRDefault="005330EE" w:rsidP="00F15613">
      <w:r>
        <w:separator/>
      </w:r>
    </w:p>
  </w:footnote>
  <w:footnote w:type="continuationSeparator" w:id="0">
    <w:p w14:paraId="3EF6469F" w14:textId="77777777" w:rsidR="005330EE" w:rsidRDefault="005330EE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6C30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3016250</wp:posOffset>
          </wp:positionH>
          <wp:positionV relativeFrom="page">
            <wp:posOffset>711200</wp:posOffset>
          </wp:positionV>
          <wp:extent cx="1127760" cy="41910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7026C"/>
    <w:rsid w:val="000C54C0"/>
    <w:rsid w:val="000F0D39"/>
    <w:rsid w:val="0010566D"/>
    <w:rsid w:val="00160057"/>
    <w:rsid w:val="002004C5"/>
    <w:rsid w:val="00225348"/>
    <w:rsid w:val="00276D6B"/>
    <w:rsid w:val="00277054"/>
    <w:rsid w:val="002E1BA7"/>
    <w:rsid w:val="002E3612"/>
    <w:rsid w:val="00316E68"/>
    <w:rsid w:val="00331D95"/>
    <w:rsid w:val="00355D69"/>
    <w:rsid w:val="00430F25"/>
    <w:rsid w:val="00444217"/>
    <w:rsid w:val="00486300"/>
    <w:rsid w:val="004D171B"/>
    <w:rsid w:val="005029E3"/>
    <w:rsid w:val="00502BEF"/>
    <w:rsid w:val="005330EE"/>
    <w:rsid w:val="00540537"/>
    <w:rsid w:val="005A7714"/>
    <w:rsid w:val="005B6853"/>
    <w:rsid w:val="005C2BD0"/>
    <w:rsid w:val="005E387A"/>
    <w:rsid w:val="005F56D0"/>
    <w:rsid w:val="006002B4"/>
    <w:rsid w:val="00680944"/>
    <w:rsid w:val="006B22CE"/>
    <w:rsid w:val="006E3956"/>
    <w:rsid w:val="00702C0D"/>
    <w:rsid w:val="0075347D"/>
    <w:rsid w:val="00787E7F"/>
    <w:rsid w:val="007F6FCC"/>
    <w:rsid w:val="00842B3C"/>
    <w:rsid w:val="00862C56"/>
    <w:rsid w:val="008C7FAC"/>
    <w:rsid w:val="008E27A7"/>
    <w:rsid w:val="00911B28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AE0592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75EC5"/>
    <w:rsid w:val="00D955E7"/>
    <w:rsid w:val="00DC5FA7"/>
    <w:rsid w:val="00DE39B0"/>
    <w:rsid w:val="00E74E8E"/>
    <w:rsid w:val="00E97744"/>
    <w:rsid w:val="00EE0716"/>
    <w:rsid w:val="00F0078F"/>
    <w:rsid w:val="00F11270"/>
    <w:rsid w:val="00F15613"/>
    <w:rsid w:val="00F6345C"/>
    <w:rsid w:val="00F81C25"/>
    <w:rsid w:val="00FA5E73"/>
    <w:rsid w:val="00FB21A4"/>
    <w:rsid w:val="00FC372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7D9B4"/>
  <w15:docId w15:val="{92CC2717-D47C-4009-BC13-E692FB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5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4</cp:revision>
  <cp:lastPrinted>2016-09-13T13:14:00Z</cp:lastPrinted>
  <dcterms:created xsi:type="dcterms:W3CDTF">2020-08-11T18:54:00Z</dcterms:created>
  <dcterms:modified xsi:type="dcterms:W3CDTF">2021-07-19T12:09:00Z</dcterms:modified>
</cp:coreProperties>
</file>