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90B7" w14:textId="5B4B2996" w:rsidR="00B75F1E" w:rsidRDefault="00B5378D" w:rsidP="00005C0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Ř</w:t>
      </w:r>
      <w:r w:rsidR="00346254" w:rsidRPr="00094E7C">
        <w:rPr>
          <w:rFonts w:asciiTheme="minorHAnsi" w:hAnsiTheme="minorHAnsi" w:cstheme="minorHAnsi"/>
          <w:b/>
          <w:bCs/>
          <w:sz w:val="28"/>
          <w:szCs w:val="28"/>
        </w:rPr>
        <w:t>ízení</w:t>
      </w:r>
      <w:r w:rsidR="00DE7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5E5">
        <w:rPr>
          <w:rFonts w:asciiTheme="minorHAnsi" w:hAnsiTheme="minorHAnsi" w:cstheme="minorHAnsi"/>
          <w:b/>
          <w:bCs/>
          <w:sz w:val="28"/>
          <w:szCs w:val="28"/>
        </w:rPr>
        <w:t xml:space="preserve">ke jmenování profesorem </w:t>
      </w:r>
      <w:r w:rsidR="00DE7A32">
        <w:rPr>
          <w:rFonts w:asciiTheme="minorHAnsi" w:hAnsiTheme="minorHAnsi" w:cstheme="minorHAnsi"/>
          <w:b/>
          <w:bCs/>
          <w:sz w:val="28"/>
          <w:szCs w:val="28"/>
        </w:rPr>
        <w:t xml:space="preserve">na </w:t>
      </w:r>
      <w:r w:rsidR="00B902F1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3E6BD8">
        <w:rPr>
          <w:rFonts w:asciiTheme="minorHAnsi" w:hAnsiTheme="minorHAnsi" w:cstheme="minorHAnsi"/>
          <w:b/>
          <w:bCs/>
          <w:sz w:val="28"/>
          <w:szCs w:val="28"/>
        </w:rPr>
        <w:t>niverzitě Palackého v</w:t>
      </w:r>
      <w:r w:rsidR="00CF6391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3E6BD8">
        <w:rPr>
          <w:rFonts w:asciiTheme="minorHAnsi" w:hAnsiTheme="minorHAnsi" w:cstheme="minorHAnsi"/>
          <w:b/>
          <w:bCs/>
          <w:sz w:val="28"/>
          <w:szCs w:val="28"/>
        </w:rPr>
        <w:t>Olomouci</w:t>
      </w:r>
    </w:p>
    <w:p w14:paraId="38271C52" w14:textId="4F7649A2" w:rsidR="00536A00" w:rsidRPr="009C5793" w:rsidRDefault="00536A00" w:rsidP="00866B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D7009E" w14:textId="12D79FE8" w:rsidR="00536A00" w:rsidRPr="009C5793" w:rsidRDefault="00536A00" w:rsidP="00F76BB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C5793">
        <w:rPr>
          <w:rFonts w:asciiTheme="minorHAnsi" w:hAnsiTheme="minorHAnsi" w:cstheme="minorHAnsi"/>
          <w:i/>
          <w:iCs/>
          <w:sz w:val="22"/>
          <w:szCs w:val="22"/>
        </w:rPr>
        <w:t>Průběh habilitačních řízení a řízení ke jmenování profesorem na UP je vymezen:</w:t>
      </w:r>
    </w:p>
    <w:p w14:paraId="751E44FB" w14:textId="77777777" w:rsidR="00D657B4" w:rsidRPr="009C5793" w:rsidRDefault="00D657B4" w:rsidP="00F76B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B8721" w14:textId="77777777" w:rsidR="002750DE" w:rsidRPr="009C5793" w:rsidRDefault="002750DE" w:rsidP="00F76BB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9C5793">
        <w:rPr>
          <w:rFonts w:asciiTheme="minorHAnsi" w:hAnsiTheme="minorHAnsi" w:cstheme="minorHAnsi"/>
          <w:i/>
          <w:iCs/>
        </w:rPr>
        <w:t>Zákonem č. 111/1998 Sb., o vysokých školách a o změně a doplnění dalších zákonů (zákon o vysokých školách), ve znění pozdějších předpisů</w:t>
      </w:r>
    </w:p>
    <w:p w14:paraId="4D8BDE05" w14:textId="77777777" w:rsidR="002750DE" w:rsidRPr="009C5793" w:rsidRDefault="002750DE" w:rsidP="00F76BB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9C5793">
        <w:rPr>
          <w:rFonts w:asciiTheme="minorHAnsi" w:hAnsiTheme="minorHAnsi" w:cstheme="minorHAnsi"/>
          <w:i/>
          <w:iCs/>
        </w:rPr>
        <w:t>předpisem UP Řád habilitačního řízení a řízení ke jmenování profesorem na UP v Olomouci ze dne 1. 3. 2017</w:t>
      </w:r>
    </w:p>
    <w:p w14:paraId="09D14847" w14:textId="77777777" w:rsidR="002750DE" w:rsidRPr="009C5793" w:rsidRDefault="002750DE" w:rsidP="00F76BB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9C5793">
        <w:rPr>
          <w:rFonts w:asciiTheme="minorHAnsi" w:hAnsiTheme="minorHAnsi" w:cstheme="minorHAnsi"/>
          <w:i/>
          <w:iCs/>
        </w:rPr>
        <w:t>předpisem UP Řád přezkumné komise UP v Olomouci (R-A-17/03)</w:t>
      </w:r>
    </w:p>
    <w:p w14:paraId="3CCE72D5" w14:textId="77777777" w:rsidR="002750DE" w:rsidRPr="009C5793" w:rsidRDefault="002750DE" w:rsidP="00F76BB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9C5793">
        <w:rPr>
          <w:rFonts w:asciiTheme="minorHAnsi" w:hAnsiTheme="minorHAnsi" w:cstheme="minorHAnsi"/>
          <w:i/>
          <w:iCs/>
        </w:rPr>
        <w:t>normou UP Kritéria, požadavky a náležitosti pro habilitační řízení a řízení ke jmenování profesorem na UP v Olomouci (R-B-18/18)</w:t>
      </w:r>
    </w:p>
    <w:p w14:paraId="28B2394A" w14:textId="77777777" w:rsidR="00536A00" w:rsidRPr="001B05BC" w:rsidRDefault="00536A00" w:rsidP="00F76BB2">
      <w:pPr>
        <w:jc w:val="both"/>
        <w:rPr>
          <w:rFonts w:asciiTheme="minorHAnsi" w:hAnsiTheme="minorHAnsi" w:cstheme="minorHAnsi"/>
          <w:i/>
          <w:iCs/>
        </w:rPr>
      </w:pPr>
    </w:p>
    <w:p w14:paraId="3CD2DB4A" w14:textId="0A26AAB0" w:rsidR="00871EC0" w:rsidRPr="009C5793" w:rsidRDefault="00536A00" w:rsidP="00536A0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C5793">
        <w:rPr>
          <w:rFonts w:asciiTheme="minorHAnsi" w:hAnsiTheme="minorHAnsi" w:cstheme="minorHAnsi"/>
          <w:i/>
          <w:iCs/>
          <w:sz w:val="22"/>
          <w:szCs w:val="22"/>
        </w:rPr>
        <w:t>Univerzita Palackého v</w:t>
      </w:r>
      <w:r w:rsidR="009B1A03" w:rsidRPr="009C5793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9C5793">
        <w:rPr>
          <w:rFonts w:asciiTheme="minorHAnsi" w:hAnsiTheme="minorHAnsi" w:cstheme="minorHAnsi"/>
          <w:i/>
          <w:iCs/>
          <w:sz w:val="22"/>
          <w:szCs w:val="22"/>
        </w:rPr>
        <w:t xml:space="preserve">Olomouci stanovila pro uchazeče v řízení </w:t>
      </w:r>
      <w:r w:rsidR="00CD3919" w:rsidRPr="009C5793">
        <w:rPr>
          <w:rFonts w:asciiTheme="minorHAnsi" w:hAnsiTheme="minorHAnsi" w:cstheme="minorHAnsi"/>
          <w:i/>
          <w:iCs/>
          <w:sz w:val="22"/>
          <w:szCs w:val="22"/>
        </w:rPr>
        <w:t xml:space="preserve">ke jmenování profesorem </w:t>
      </w:r>
      <w:r w:rsidRPr="009C5793">
        <w:rPr>
          <w:rFonts w:asciiTheme="minorHAnsi" w:hAnsiTheme="minorHAnsi" w:cstheme="minorHAnsi"/>
          <w:i/>
          <w:iCs/>
          <w:sz w:val="22"/>
          <w:szCs w:val="22"/>
        </w:rPr>
        <w:t>poplatek za úkony spojené s</w:t>
      </w:r>
      <w:r w:rsidR="009B1A03" w:rsidRPr="009C5793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9C5793">
        <w:rPr>
          <w:rFonts w:asciiTheme="minorHAnsi" w:hAnsiTheme="minorHAnsi" w:cstheme="minorHAnsi"/>
          <w:i/>
          <w:iCs/>
          <w:sz w:val="22"/>
          <w:szCs w:val="22"/>
        </w:rPr>
        <w:t xml:space="preserve">tímto řízením, a to ve výši </w:t>
      </w:r>
      <w:r w:rsidR="00CC75B0" w:rsidRPr="009C5793">
        <w:rPr>
          <w:rFonts w:asciiTheme="minorHAnsi" w:hAnsiTheme="minorHAnsi" w:cstheme="minorHAnsi"/>
          <w:i/>
          <w:iCs/>
          <w:sz w:val="22"/>
          <w:szCs w:val="22"/>
        </w:rPr>
        <w:t>9.000, -</w:t>
      </w:r>
      <w:r w:rsidR="00F93156" w:rsidRPr="009C579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C5793">
        <w:rPr>
          <w:rFonts w:asciiTheme="minorHAnsi" w:hAnsiTheme="minorHAnsi" w:cstheme="minorHAnsi"/>
          <w:i/>
          <w:iCs/>
          <w:sz w:val="22"/>
          <w:szCs w:val="22"/>
        </w:rPr>
        <w:t>Kč (</w:t>
      </w:r>
      <w:r w:rsidR="00E414F5" w:rsidRPr="009C5793">
        <w:rPr>
          <w:rFonts w:asciiTheme="minorHAnsi" w:hAnsiTheme="minorHAnsi" w:cstheme="minorHAnsi"/>
          <w:i/>
          <w:iCs/>
          <w:sz w:val="22"/>
          <w:szCs w:val="22"/>
        </w:rPr>
        <w:t>Rozhodnutí rektora UP</w:t>
      </w:r>
      <w:r w:rsidR="00855C1D" w:rsidRPr="009C5793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9C5793">
        <w:rPr>
          <w:rFonts w:asciiTheme="minorHAnsi" w:hAnsiTheme="minorHAnsi" w:cstheme="minorHAnsi"/>
          <w:i/>
          <w:iCs/>
          <w:sz w:val="22"/>
          <w:szCs w:val="22"/>
        </w:rPr>
        <w:t>B3-17/4-RR). Poplatek je splatný do 30 dnů od schválení komise vědeckou radou fakulty a je nevratný.</w:t>
      </w:r>
      <w:r w:rsidR="00684F6F" w:rsidRPr="009C579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7F3AF83" w14:textId="7CCD979A" w:rsidR="00536A00" w:rsidRDefault="00536A00" w:rsidP="009B1A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3DE1CF" w14:textId="40DCAB38" w:rsidR="00A64C3D" w:rsidRDefault="00A64C3D" w:rsidP="009B1A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1136B0" w14:textId="4628FCF5" w:rsidR="009B1A03" w:rsidRPr="004C702B" w:rsidRDefault="009B1A03" w:rsidP="00A130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702B">
        <w:rPr>
          <w:rFonts w:asciiTheme="minorHAnsi" w:hAnsiTheme="minorHAnsi" w:cstheme="minorHAnsi"/>
          <w:b/>
          <w:bCs/>
          <w:sz w:val="22"/>
          <w:szCs w:val="22"/>
        </w:rPr>
        <w:t>Předkládané dokumenty</w:t>
      </w:r>
      <w:r w:rsidR="000448AA" w:rsidRPr="004C702B">
        <w:rPr>
          <w:rFonts w:asciiTheme="minorHAnsi" w:hAnsiTheme="minorHAnsi" w:cstheme="minorHAnsi"/>
          <w:b/>
          <w:bCs/>
          <w:sz w:val="22"/>
          <w:szCs w:val="22"/>
        </w:rPr>
        <w:t xml:space="preserve"> pro zahájení</w:t>
      </w:r>
      <w:r w:rsidR="00696868" w:rsidRPr="004C70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48AA" w:rsidRPr="004C702B">
        <w:rPr>
          <w:rFonts w:asciiTheme="minorHAnsi" w:hAnsiTheme="minorHAnsi" w:cstheme="minorHAnsi"/>
          <w:b/>
          <w:bCs/>
          <w:sz w:val="22"/>
          <w:szCs w:val="22"/>
        </w:rPr>
        <w:t xml:space="preserve">řízení </w:t>
      </w:r>
      <w:r w:rsidR="0055705F" w:rsidRPr="004C702B">
        <w:rPr>
          <w:rFonts w:asciiTheme="minorHAnsi" w:hAnsiTheme="minorHAnsi" w:cstheme="minorHAnsi"/>
          <w:b/>
          <w:bCs/>
          <w:sz w:val="22"/>
          <w:szCs w:val="22"/>
        </w:rPr>
        <w:t xml:space="preserve">ke jmenování profesorem </w:t>
      </w:r>
      <w:r w:rsidR="00696868" w:rsidRPr="004C702B">
        <w:rPr>
          <w:rFonts w:asciiTheme="minorHAnsi" w:hAnsiTheme="minorHAnsi" w:cstheme="minorHAnsi"/>
          <w:b/>
          <w:bCs/>
          <w:sz w:val="22"/>
          <w:szCs w:val="22"/>
        </w:rPr>
        <w:t>na P</w:t>
      </w:r>
      <w:r w:rsidR="00DF651C" w:rsidRPr="004C702B">
        <w:rPr>
          <w:rFonts w:asciiTheme="minorHAnsi" w:hAnsiTheme="minorHAnsi" w:cstheme="minorHAnsi"/>
          <w:b/>
          <w:bCs/>
          <w:sz w:val="22"/>
          <w:szCs w:val="22"/>
        </w:rPr>
        <w:t>rávnické fakultě</w:t>
      </w:r>
      <w:r w:rsidR="00696868" w:rsidRPr="004C702B">
        <w:rPr>
          <w:rFonts w:asciiTheme="minorHAnsi" w:hAnsiTheme="minorHAnsi" w:cstheme="minorHAnsi"/>
          <w:b/>
          <w:bCs/>
          <w:sz w:val="22"/>
          <w:szCs w:val="22"/>
        </w:rPr>
        <w:t xml:space="preserve"> UP</w:t>
      </w:r>
      <w:r w:rsidRPr="004C70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81BADC3" w14:textId="77777777" w:rsidR="00D21A7D" w:rsidRPr="004C702B" w:rsidRDefault="00D21A7D" w:rsidP="004518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C78523" w14:textId="6331A50B" w:rsidR="00DF7B10" w:rsidRPr="004C702B" w:rsidRDefault="003C78AC" w:rsidP="00EB17C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Žádost uchazeče (podepsaná uchazečem s datem vyhotovení)</w:t>
      </w:r>
      <w:r w:rsidR="00D52BD2" w:rsidRPr="004C702B">
        <w:rPr>
          <w:rFonts w:asciiTheme="minorHAnsi" w:hAnsiTheme="minorHAnsi" w:cstheme="minorHAnsi"/>
        </w:rPr>
        <w:t xml:space="preserve"> </w:t>
      </w:r>
      <w:r w:rsidR="000156B7" w:rsidRPr="004C702B">
        <w:rPr>
          <w:rFonts w:asciiTheme="minorHAnsi" w:hAnsiTheme="minorHAnsi" w:cstheme="minorHAnsi"/>
        </w:rPr>
        <w:t>/</w:t>
      </w:r>
      <w:r w:rsidR="00AD1607" w:rsidRPr="004C702B">
        <w:rPr>
          <w:rFonts w:asciiTheme="minorHAnsi" w:hAnsiTheme="minorHAnsi" w:cstheme="minorHAnsi"/>
        </w:rPr>
        <w:t xml:space="preserve"> příloha 1</w:t>
      </w:r>
    </w:p>
    <w:p w14:paraId="65B4E477" w14:textId="77777777" w:rsidR="00EB17CA" w:rsidRPr="004C702B" w:rsidRDefault="00EB17CA" w:rsidP="00EB17CA">
      <w:pPr>
        <w:pStyle w:val="Odstavecseseznamem"/>
        <w:jc w:val="both"/>
        <w:rPr>
          <w:rFonts w:asciiTheme="minorHAnsi" w:hAnsiTheme="minorHAnsi" w:cstheme="minorHAnsi"/>
        </w:rPr>
      </w:pPr>
    </w:p>
    <w:p w14:paraId="1D121F93" w14:textId="1724DAA0" w:rsidR="00884130" w:rsidRPr="004C702B" w:rsidRDefault="003C78AC" w:rsidP="0088413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Strukturovaný životopis uchazeče zaměřený zejména na vědeckou, odbornou</w:t>
      </w:r>
      <w:r w:rsidR="004E2B42" w:rsidRPr="004C702B">
        <w:rPr>
          <w:rFonts w:asciiTheme="minorHAnsi" w:hAnsiTheme="minorHAnsi" w:cstheme="minorHAnsi"/>
        </w:rPr>
        <w:t xml:space="preserve"> </w:t>
      </w:r>
      <w:r w:rsidRPr="004C702B">
        <w:rPr>
          <w:rFonts w:asciiTheme="minorHAnsi" w:hAnsiTheme="minorHAnsi" w:cstheme="minorHAnsi"/>
        </w:rPr>
        <w:t>a pedagogickou činnost (</w:t>
      </w:r>
      <w:r w:rsidR="003E2542" w:rsidRPr="004C702B">
        <w:rPr>
          <w:rFonts w:asciiTheme="minorHAnsi" w:hAnsiTheme="minorHAnsi" w:cstheme="minorHAnsi"/>
        </w:rPr>
        <w:t xml:space="preserve">2x </w:t>
      </w:r>
      <w:r w:rsidR="00853CC2" w:rsidRPr="004C702B">
        <w:rPr>
          <w:rFonts w:asciiTheme="minorHAnsi" w:hAnsiTheme="minorHAnsi" w:cstheme="minorHAnsi"/>
        </w:rPr>
        <w:t xml:space="preserve">uchazečem </w:t>
      </w:r>
      <w:r w:rsidRPr="004C702B">
        <w:rPr>
          <w:rFonts w:asciiTheme="minorHAnsi" w:hAnsiTheme="minorHAnsi" w:cstheme="minorHAnsi"/>
        </w:rPr>
        <w:t xml:space="preserve">podepsaný </w:t>
      </w:r>
      <w:r w:rsidR="00D01C8D" w:rsidRPr="004C702B">
        <w:rPr>
          <w:rFonts w:asciiTheme="minorHAnsi" w:hAnsiTheme="minorHAnsi" w:cstheme="minorHAnsi"/>
        </w:rPr>
        <w:t xml:space="preserve">originál </w:t>
      </w:r>
      <w:r w:rsidRPr="004C702B">
        <w:rPr>
          <w:rFonts w:asciiTheme="minorHAnsi" w:hAnsiTheme="minorHAnsi" w:cstheme="minorHAnsi"/>
        </w:rPr>
        <w:t>s datem vyhotovení)</w:t>
      </w:r>
    </w:p>
    <w:p w14:paraId="3A79B017" w14:textId="77777777" w:rsidR="00884130" w:rsidRPr="004C702B" w:rsidRDefault="00884130" w:rsidP="0088413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639D7E" w14:textId="4422F73E" w:rsidR="00EB17CA" w:rsidRPr="004C702B" w:rsidRDefault="003C78AC" w:rsidP="00EB17C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Doklady o dosaženém vysokoškolském vzdělání (diplom) a získaných titulech, vědeckých hodnostech,</w:t>
      </w:r>
      <w:r w:rsidR="004E2B42" w:rsidRPr="004C702B">
        <w:rPr>
          <w:rFonts w:asciiTheme="minorHAnsi" w:hAnsiTheme="minorHAnsi" w:cstheme="minorHAnsi"/>
        </w:rPr>
        <w:t xml:space="preserve"> </w:t>
      </w:r>
      <w:r w:rsidRPr="004C702B">
        <w:rPr>
          <w:rFonts w:asciiTheme="minorHAnsi" w:hAnsiTheme="minorHAnsi" w:cstheme="minorHAnsi"/>
        </w:rPr>
        <w:t xml:space="preserve">nebo ekvivalentech </w:t>
      </w:r>
      <w:r w:rsidR="00C65B7C" w:rsidRPr="004C702B">
        <w:rPr>
          <w:rFonts w:asciiTheme="minorHAnsi" w:hAnsiTheme="minorHAnsi" w:cstheme="minorHAnsi"/>
        </w:rPr>
        <w:t>(</w:t>
      </w:r>
      <w:r w:rsidR="00886085" w:rsidRPr="004C702B">
        <w:rPr>
          <w:rFonts w:asciiTheme="minorHAnsi" w:hAnsiTheme="minorHAnsi" w:cstheme="minorHAnsi"/>
        </w:rPr>
        <w:t xml:space="preserve">1x úředně ověřená </w:t>
      </w:r>
      <w:r w:rsidR="00E96988" w:rsidRPr="004C702B">
        <w:rPr>
          <w:rFonts w:asciiTheme="minorHAnsi" w:hAnsiTheme="minorHAnsi" w:cstheme="minorHAnsi"/>
        </w:rPr>
        <w:t xml:space="preserve">kopie, 2x prostá kopie; pokud doklady vydala </w:t>
      </w:r>
      <w:r w:rsidR="00C65B7C" w:rsidRPr="004C702B">
        <w:rPr>
          <w:rFonts w:asciiTheme="minorHAnsi" w:hAnsiTheme="minorHAnsi" w:cstheme="minorHAnsi"/>
        </w:rPr>
        <w:t>UP stačí prosté kopie)</w:t>
      </w:r>
    </w:p>
    <w:p w14:paraId="0FB803C7" w14:textId="77777777" w:rsidR="005C0300" w:rsidRPr="004C702B" w:rsidRDefault="005C0300" w:rsidP="000178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F3C5E" w14:textId="77777777" w:rsidR="003F38B2" w:rsidRPr="004C702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Doklady osvědčující</w:t>
      </w:r>
      <w:r w:rsidR="004E2B42" w:rsidRPr="004C702B">
        <w:rPr>
          <w:rFonts w:asciiTheme="minorHAnsi" w:hAnsiTheme="minorHAnsi" w:cstheme="minorHAnsi"/>
        </w:rPr>
        <w:t xml:space="preserve"> </w:t>
      </w:r>
    </w:p>
    <w:p w14:paraId="10AAE17A" w14:textId="59031A89" w:rsidR="003F38B2" w:rsidRPr="004C702B" w:rsidRDefault="003C78AC" w:rsidP="004518A6">
      <w:pPr>
        <w:pStyle w:val="Odstavecseseznamem"/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 xml:space="preserve">a) dobu, délku a místo pedagogického působení </w:t>
      </w:r>
      <w:r w:rsidR="006C2017" w:rsidRPr="004C702B">
        <w:rPr>
          <w:rFonts w:asciiTheme="minorHAnsi" w:hAnsiTheme="minorHAnsi" w:cstheme="minorHAnsi"/>
        </w:rPr>
        <w:t>za posle</w:t>
      </w:r>
      <w:r w:rsidR="00925D8F" w:rsidRPr="004C702B">
        <w:rPr>
          <w:rFonts w:asciiTheme="minorHAnsi" w:hAnsiTheme="minorHAnsi" w:cstheme="minorHAnsi"/>
        </w:rPr>
        <w:t>dních 5 let</w:t>
      </w:r>
      <w:r w:rsidR="001005D7" w:rsidRPr="004C702B">
        <w:rPr>
          <w:rFonts w:asciiTheme="minorHAnsi" w:hAnsiTheme="minorHAnsi" w:cstheme="minorHAnsi"/>
        </w:rPr>
        <w:t xml:space="preserve"> </w:t>
      </w:r>
      <w:r w:rsidRPr="004C702B">
        <w:rPr>
          <w:rFonts w:asciiTheme="minorHAnsi" w:hAnsiTheme="minorHAnsi" w:cstheme="minorHAnsi"/>
        </w:rPr>
        <w:t>(vystavuje personální odd.)</w:t>
      </w:r>
    </w:p>
    <w:p w14:paraId="64B501F7" w14:textId="0F7B25C5" w:rsidR="002646C1" w:rsidRPr="004C702B" w:rsidRDefault="003C78AC" w:rsidP="004518A6">
      <w:pPr>
        <w:pStyle w:val="Odstavecseseznamem"/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b) hodnocení pedagogické činnosti a způsobilosti z míst působení</w:t>
      </w:r>
    </w:p>
    <w:p w14:paraId="1B548356" w14:textId="77777777" w:rsidR="0012600F" w:rsidRPr="004C702B" w:rsidRDefault="0012600F" w:rsidP="004518A6">
      <w:pPr>
        <w:pStyle w:val="Odstavecseseznamem"/>
        <w:jc w:val="both"/>
        <w:rPr>
          <w:rFonts w:asciiTheme="minorHAnsi" w:hAnsiTheme="minorHAnsi" w:cstheme="minorHAnsi"/>
        </w:rPr>
      </w:pPr>
    </w:p>
    <w:p w14:paraId="7F88132D" w14:textId="7EA2AA65" w:rsidR="00DD78E2" w:rsidRPr="004C702B" w:rsidRDefault="00DD78E2" w:rsidP="00DD78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Číslovaný seznam vědeckých a odborných prací s</w:t>
      </w:r>
      <w:r w:rsidR="00E43366" w:rsidRPr="004C702B">
        <w:rPr>
          <w:rFonts w:asciiTheme="minorHAnsi" w:hAnsiTheme="minorHAnsi" w:cstheme="minorHAnsi"/>
        </w:rPr>
        <w:t> </w:t>
      </w:r>
      <w:r w:rsidRPr="004C702B">
        <w:rPr>
          <w:rFonts w:asciiTheme="minorHAnsi" w:hAnsiTheme="minorHAnsi" w:cstheme="minorHAnsi"/>
        </w:rPr>
        <w:t>uvedením</w:t>
      </w:r>
      <w:r w:rsidR="00E43366" w:rsidRPr="004C702B">
        <w:rPr>
          <w:rFonts w:asciiTheme="minorHAnsi" w:hAnsiTheme="minorHAnsi" w:cstheme="minorHAnsi"/>
        </w:rPr>
        <w:t xml:space="preserve"> IF</w:t>
      </w:r>
      <w:r w:rsidRPr="004C702B">
        <w:rPr>
          <w:rFonts w:asciiTheme="minorHAnsi" w:hAnsiTheme="minorHAnsi" w:cstheme="minorHAnsi"/>
        </w:rPr>
        <w:t xml:space="preserve"> </w:t>
      </w:r>
      <w:r w:rsidR="00E43366" w:rsidRPr="004C702B">
        <w:rPr>
          <w:rFonts w:asciiTheme="minorHAnsi" w:hAnsiTheme="minorHAnsi" w:cstheme="minorHAnsi"/>
        </w:rPr>
        <w:t>(</w:t>
      </w:r>
      <w:r w:rsidRPr="004C702B">
        <w:rPr>
          <w:rFonts w:asciiTheme="minorHAnsi" w:hAnsiTheme="minorHAnsi" w:cstheme="minorHAnsi"/>
        </w:rPr>
        <w:t>“</w:t>
      </w:r>
      <w:proofErr w:type="spellStart"/>
      <w:r w:rsidRPr="004C702B">
        <w:rPr>
          <w:rFonts w:asciiTheme="minorHAnsi" w:hAnsiTheme="minorHAnsi" w:cstheme="minorHAnsi"/>
        </w:rPr>
        <w:t>impact</w:t>
      </w:r>
      <w:proofErr w:type="spellEnd"/>
      <w:r w:rsidRPr="004C702B">
        <w:rPr>
          <w:rFonts w:asciiTheme="minorHAnsi" w:hAnsiTheme="minorHAnsi" w:cstheme="minorHAnsi"/>
        </w:rPr>
        <w:t xml:space="preserve"> </w:t>
      </w:r>
      <w:proofErr w:type="spellStart"/>
      <w:r w:rsidRPr="004C702B">
        <w:rPr>
          <w:rFonts w:asciiTheme="minorHAnsi" w:hAnsiTheme="minorHAnsi" w:cstheme="minorHAnsi"/>
        </w:rPr>
        <w:t>factoru</w:t>
      </w:r>
      <w:proofErr w:type="spellEnd"/>
      <w:r w:rsidRPr="004C702B">
        <w:rPr>
          <w:rFonts w:asciiTheme="minorHAnsi" w:hAnsiTheme="minorHAnsi" w:cstheme="minorHAnsi"/>
        </w:rPr>
        <w:t>“</w:t>
      </w:r>
      <w:r w:rsidR="00E43366" w:rsidRPr="004C702B">
        <w:rPr>
          <w:rFonts w:asciiTheme="minorHAnsi" w:hAnsiTheme="minorHAnsi" w:cstheme="minorHAnsi"/>
        </w:rPr>
        <w:t>)</w:t>
      </w:r>
      <w:r w:rsidRPr="004C702B">
        <w:rPr>
          <w:rFonts w:asciiTheme="minorHAnsi" w:hAnsiTheme="minorHAnsi" w:cstheme="minorHAnsi"/>
        </w:rPr>
        <w:t xml:space="preserve"> u periodik, kde existuje</w:t>
      </w:r>
      <w:r w:rsidR="00BD6546" w:rsidRPr="004C702B">
        <w:rPr>
          <w:rFonts w:asciiTheme="minorHAnsi" w:hAnsiTheme="minorHAnsi" w:cstheme="minorHAnsi"/>
        </w:rPr>
        <w:t>,</w:t>
      </w:r>
      <w:r w:rsidR="00ED1914" w:rsidRPr="004C702B">
        <w:rPr>
          <w:rFonts w:asciiTheme="minorHAnsi" w:hAnsiTheme="minorHAnsi" w:cstheme="minorHAnsi"/>
        </w:rPr>
        <w:t xml:space="preserve"> z</w:t>
      </w:r>
      <w:r w:rsidRPr="004C702B">
        <w:rPr>
          <w:rFonts w:asciiTheme="minorHAnsi" w:hAnsiTheme="minorHAnsi" w:cstheme="minorHAnsi"/>
        </w:rPr>
        <w:t>pracova</w:t>
      </w:r>
      <w:r w:rsidR="00020EFD" w:rsidRPr="004C702B">
        <w:rPr>
          <w:rFonts w:asciiTheme="minorHAnsi" w:hAnsiTheme="minorHAnsi" w:cstheme="minorHAnsi"/>
        </w:rPr>
        <w:t>ný</w:t>
      </w:r>
      <w:r w:rsidRPr="004C702B">
        <w:rPr>
          <w:rFonts w:asciiTheme="minorHAnsi" w:hAnsiTheme="minorHAnsi" w:cstheme="minorHAnsi"/>
        </w:rPr>
        <w:t xml:space="preserve"> dle členění (podepsaný uchazečem s datem vyhotovení):</w:t>
      </w:r>
    </w:p>
    <w:p w14:paraId="7D2478FB" w14:textId="5E3B0042" w:rsidR="009F3540" w:rsidRPr="004C702B" w:rsidRDefault="003C78AC" w:rsidP="00CD7235">
      <w:pPr>
        <w:pStyle w:val="Odstavecseseznamem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 xml:space="preserve">a) </w:t>
      </w:r>
      <w:r w:rsidR="003E18EC" w:rsidRPr="004C702B">
        <w:rPr>
          <w:rFonts w:asciiTheme="minorHAnsi" w:hAnsiTheme="minorHAnsi" w:cstheme="minorHAnsi"/>
        </w:rPr>
        <w:t>monografie a kapitoly v monografiích (uvést: autory/editory, název monografie, autory a názvy kapitol, počet stran)</w:t>
      </w:r>
    </w:p>
    <w:p w14:paraId="396BEE85" w14:textId="6F253C5A" w:rsidR="009F3540" w:rsidRPr="004C702B" w:rsidRDefault="003C78AC" w:rsidP="00CD7235">
      <w:pPr>
        <w:pStyle w:val="Odstavecseseznamem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b)</w:t>
      </w:r>
      <w:r w:rsidR="006453DC" w:rsidRPr="004C702B">
        <w:rPr>
          <w:rFonts w:asciiTheme="minorHAnsi" w:hAnsiTheme="minorHAnsi" w:cstheme="minorHAnsi"/>
        </w:rPr>
        <w:t xml:space="preserve"> </w:t>
      </w:r>
      <w:r w:rsidRPr="004C702B">
        <w:rPr>
          <w:rFonts w:asciiTheme="minorHAnsi" w:hAnsiTheme="minorHAnsi" w:cstheme="minorHAnsi"/>
        </w:rPr>
        <w:t>práce publikované v zahraničních recenzovaných nebo impaktovaných vědeckých časopisech</w:t>
      </w:r>
    </w:p>
    <w:p w14:paraId="26FA7A6B" w14:textId="77777777" w:rsidR="009F3540" w:rsidRPr="004C702B" w:rsidRDefault="003C78AC" w:rsidP="00CD7235">
      <w:pPr>
        <w:pStyle w:val="Odstavecseseznamem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c) práce publikované v tuzemských recenzovaných nebo impaktovaných vědeckých časopisech</w:t>
      </w:r>
    </w:p>
    <w:p w14:paraId="4595B959" w14:textId="77777777" w:rsidR="009F3540" w:rsidRPr="004C702B" w:rsidRDefault="003C78AC" w:rsidP="00CD7235">
      <w:pPr>
        <w:pStyle w:val="Odstavecseseznamem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d) práce publikované ve sbornících konferencí, pokud jsou publikovány v plném rozsahu</w:t>
      </w:r>
    </w:p>
    <w:p w14:paraId="0A921262" w14:textId="77777777" w:rsidR="009F3540" w:rsidRPr="004C702B" w:rsidRDefault="003C78AC" w:rsidP="00CD7235">
      <w:pPr>
        <w:pStyle w:val="Odstavecseseznamem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lastRenderedPageBreak/>
        <w:t>e) práce publikované v univerzitních aktech a ostatních tuzemských časopisech</w:t>
      </w:r>
    </w:p>
    <w:p w14:paraId="2DE4E7B4" w14:textId="77777777" w:rsidR="000A5ED2" w:rsidRPr="004C702B" w:rsidRDefault="003C78AC" w:rsidP="00CD7235">
      <w:pPr>
        <w:pStyle w:val="Odstavecseseznamem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f) učební texty (učebnice, skripta)</w:t>
      </w:r>
    </w:p>
    <w:p w14:paraId="38A07FA2" w14:textId="4740917F" w:rsidR="006F663F" w:rsidRPr="004C702B" w:rsidRDefault="003C78AC" w:rsidP="00CD7235">
      <w:pPr>
        <w:pStyle w:val="Odstavecseseznamem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g)</w:t>
      </w:r>
      <w:r w:rsidR="0073071A" w:rsidRPr="004C702B">
        <w:rPr>
          <w:rFonts w:asciiTheme="minorHAnsi" w:hAnsiTheme="minorHAnsi" w:cstheme="minorHAnsi"/>
        </w:rPr>
        <w:t xml:space="preserve"> </w:t>
      </w:r>
      <w:r w:rsidRPr="004C702B">
        <w:rPr>
          <w:rFonts w:asciiTheme="minorHAnsi" w:hAnsiTheme="minorHAnsi" w:cstheme="minorHAnsi"/>
        </w:rPr>
        <w:t>ediční/redakční činnost</w:t>
      </w:r>
    </w:p>
    <w:p w14:paraId="7A890A02" w14:textId="47D92562" w:rsidR="0073071A" w:rsidRPr="004C702B" w:rsidRDefault="003C78AC" w:rsidP="00CD7235">
      <w:pPr>
        <w:pStyle w:val="Odstavecseseznamem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h) popularizační články aj.</w:t>
      </w:r>
    </w:p>
    <w:p w14:paraId="707C0D3F" w14:textId="77777777" w:rsidR="00F25C0F" w:rsidRPr="004C702B" w:rsidRDefault="00F25C0F" w:rsidP="00181E2E">
      <w:pPr>
        <w:pStyle w:val="Odstavecseseznamem"/>
        <w:rPr>
          <w:rFonts w:asciiTheme="minorHAnsi" w:hAnsiTheme="minorHAnsi" w:cstheme="minorHAnsi"/>
        </w:rPr>
      </w:pPr>
    </w:p>
    <w:p w14:paraId="2B4BAE96" w14:textId="77777777" w:rsidR="00D173DB" w:rsidRPr="004C702B" w:rsidRDefault="00D173DB" w:rsidP="00D173D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bookmarkStart w:id="0" w:name="_Hlk125549023"/>
      <w:r w:rsidRPr="004C702B">
        <w:rPr>
          <w:rFonts w:asciiTheme="minorHAnsi" w:hAnsiTheme="minorHAnsi" w:cstheme="minorHAnsi"/>
        </w:rPr>
        <w:t xml:space="preserve">Seznam citací/ohlasů a recenzí, bez uchazečových </w:t>
      </w:r>
      <w:proofErr w:type="spellStart"/>
      <w:r w:rsidRPr="004C702B">
        <w:rPr>
          <w:rFonts w:asciiTheme="minorHAnsi" w:hAnsiTheme="minorHAnsi" w:cstheme="minorHAnsi"/>
        </w:rPr>
        <w:t>autocitací</w:t>
      </w:r>
      <w:proofErr w:type="spellEnd"/>
      <w:r w:rsidRPr="004C702B">
        <w:rPr>
          <w:rFonts w:asciiTheme="minorHAnsi" w:hAnsiTheme="minorHAnsi" w:cstheme="minorHAnsi"/>
        </w:rPr>
        <w:t xml:space="preserve">, z něhož je zřejmé, která publikace a kým je citována (podepsaný uchazečem s datem vyhotovení); citace doložit kopií příslušných stránek z Web </w:t>
      </w:r>
      <w:proofErr w:type="spellStart"/>
      <w:r w:rsidRPr="004C702B">
        <w:rPr>
          <w:rFonts w:asciiTheme="minorHAnsi" w:hAnsiTheme="minorHAnsi" w:cstheme="minorHAnsi"/>
        </w:rPr>
        <w:t>of</w:t>
      </w:r>
      <w:proofErr w:type="spellEnd"/>
      <w:r w:rsidRPr="004C702B">
        <w:rPr>
          <w:rFonts w:asciiTheme="minorHAnsi" w:hAnsiTheme="minorHAnsi" w:cstheme="minorHAnsi"/>
        </w:rPr>
        <w:t xml:space="preserve"> Science, popřípadě </w:t>
      </w:r>
      <w:proofErr w:type="spellStart"/>
      <w:r w:rsidRPr="004C702B">
        <w:rPr>
          <w:rFonts w:asciiTheme="minorHAnsi" w:hAnsiTheme="minorHAnsi" w:cstheme="minorHAnsi"/>
        </w:rPr>
        <w:t>Scopus</w:t>
      </w:r>
      <w:proofErr w:type="spellEnd"/>
      <w:r w:rsidRPr="004C702B">
        <w:rPr>
          <w:rFonts w:asciiTheme="minorHAnsi" w:hAnsiTheme="minorHAnsi" w:cstheme="minorHAnsi"/>
        </w:rPr>
        <w:t xml:space="preserve"> </w:t>
      </w:r>
    </w:p>
    <w:bookmarkEnd w:id="0"/>
    <w:p w14:paraId="58035D70" w14:textId="77777777" w:rsidR="00A60963" w:rsidRPr="004C702B" w:rsidRDefault="00A60963" w:rsidP="00A60963">
      <w:pPr>
        <w:pStyle w:val="Odstavecseseznamem"/>
        <w:jc w:val="both"/>
        <w:rPr>
          <w:rFonts w:asciiTheme="minorHAnsi" w:hAnsiTheme="minorHAnsi" w:cstheme="minorHAnsi"/>
        </w:rPr>
      </w:pPr>
    </w:p>
    <w:p w14:paraId="2E858F40" w14:textId="777EAE79" w:rsidR="000C5FA2" w:rsidRPr="004C702B" w:rsidRDefault="00D55271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Seznam t</w:t>
      </w:r>
      <w:r w:rsidR="003C78AC" w:rsidRPr="004C702B">
        <w:rPr>
          <w:rFonts w:asciiTheme="minorHAnsi" w:hAnsiTheme="minorHAnsi" w:cstheme="minorHAnsi"/>
        </w:rPr>
        <w:t>ř</w:t>
      </w:r>
      <w:r w:rsidRPr="004C702B">
        <w:rPr>
          <w:rFonts w:asciiTheme="minorHAnsi" w:hAnsiTheme="minorHAnsi" w:cstheme="minorHAnsi"/>
        </w:rPr>
        <w:t>í</w:t>
      </w:r>
      <w:r w:rsidR="003C78AC" w:rsidRPr="004C702B">
        <w:rPr>
          <w:rFonts w:asciiTheme="minorHAnsi" w:hAnsiTheme="minorHAnsi" w:cstheme="minorHAnsi"/>
        </w:rPr>
        <w:t xml:space="preserve"> publikac</w:t>
      </w:r>
      <w:r w:rsidR="007A7D84" w:rsidRPr="004C702B">
        <w:rPr>
          <w:rFonts w:asciiTheme="minorHAnsi" w:hAnsiTheme="minorHAnsi" w:cstheme="minorHAnsi"/>
        </w:rPr>
        <w:t>í</w:t>
      </w:r>
      <w:r w:rsidR="003C78AC" w:rsidRPr="004C702B">
        <w:rPr>
          <w:rFonts w:asciiTheme="minorHAnsi" w:hAnsiTheme="minorHAnsi" w:cstheme="minorHAnsi"/>
        </w:rPr>
        <w:t xml:space="preserve"> a tř</w:t>
      </w:r>
      <w:r w:rsidR="007A7D84" w:rsidRPr="004C702B">
        <w:rPr>
          <w:rFonts w:asciiTheme="minorHAnsi" w:hAnsiTheme="minorHAnsi" w:cstheme="minorHAnsi"/>
        </w:rPr>
        <w:t>í</w:t>
      </w:r>
      <w:r w:rsidR="003C78AC" w:rsidRPr="004C702B">
        <w:rPr>
          <w:rFonts w:asciiTheme="minorHAnsi" w:hAnsiTheme="minorHAnsi" w:cstheme="minorHAnsi"/>
        </w:rPr>
        <w:t xml:space="preserve"> citac</w:t>
      </w:r>
      <w:r w:rsidR="007A7D84" w:rsidRPr="004C702B">
        <w:rPr>
          <w:rFonts w:asciiTheme="minorHAnsi" w:hAnsiTheme="minorHAnsi" w:cstheme="minorHAnsi"/>
        </w:rPr>
        <w:t>í</w:t>
      </w:r>
      <w:r w:rsidR="009A7815" w:rsidRPr="004C702B">
        <w:rPr>
          <w:rFonts w:asciiTheme="minorHAnsi" w:hAnsiTheme="minorHAnsi" w:cstheme="minorHAnsi"/>
        </w:rPr>
        <w:t>, které uchazeč p</w:t>
      </w:r>
      <w:r w:rsidR="00BE6DF5" w:rsidRPr="004C702B">
        <w:rPr>
          <w:rFonts w:asciiTheme="minorHAnsi" w:hAnsiTheme="minorHAnsi" w:cstheme="minorHAnsi"/>
        </w:rPr>
        <w:t>ovažuje za nejvýznamnější</w:t>
      </w:r>
      <w:r w:rsidR="0044529B" w:rsidRPr="004C702B">
        <w:rPr>
          <w:rFonts w:asciiTheme="minorHAnsi" w:hAnsiTheme="minorHAnsi" w:cstheme="minorHAnsi"/>
        </w:rPr>
        <w:t xml:space="preserve"> </w:t>
      </w:r>
      <w:r w:rsidR="003C78AC" w:rsidRPr="004C702B">
        <w:rPr>
          <w:rFonts w:asciiTheme="minorHAnsi" w:hAnsiTheme="minorHAnsi" w:cstheme="minorHAnsi"/>
        </w:rPr>
        <w:t>(podepsan</w:t>
      </w:r>
      <w:r w:rsidR="004272A3">
        <w:rPr>
          <w:rFonts w:asciiTheme="minorHAnsi" w:hAnsiTheme="minorHAnsi" w:cstheme="minorHAnsi"/>
        </w:rPr>
        <w:t>ý</w:t>
      </w:r>
      <w:r w:rsidR="003C78AC" w:rsidRPr="004C702B">
        <w:rPr>
          <w:rFonts w:asciiTheme="minorHAnsi" w:hAnsiTheme="minorHAnsi" w:cstheme="minorHAnsi"/>
        </w:rPr>
        <w:t xml:space="preserve"> uchazečem</w:t>
      </w:r>
      <w:r w:rsidR="000C5FA2" w:rsidRPr="004C702B">
        <w:rPr>
          <w:rFonts w:asciiTheme="minorHAnsi" w:hAnsiTheme="minorHAnsi" w:cstheme="minorHAnsi"/>
        </w:rPr>
        <w:t xml:space="preserve"> </w:t>
      </w:r>
      <w:r w:rsidR="003C78AC" w:rsidRPr="004C702B">
        <w:rPr>
          <w:rFonts w:asciiTheme="minorHAnsi" w:hAnsiTheme="minorHAnsi" w:cstheme="minorHAnsi"/>
        </w:rPr>
        <w:t>s datem vyhotovení)</w:t>
      </w:r>
    </w:p>
    <w:p w14:paraId="752EF790" w14:textId="77777777" w:rsidR="00A46434" w:rsidRPr="004C702B" w:rsidRDefault="00A46434" w:rsidP="00A46434">
      <w:pPr>
        <w:pStyle w:val="Odstavecseseznamem"/>
        <w:rPr>
          <w:rFonts w:asciiTheme="minorHAnsi" w:hAnsiTheme="minorHAnsi" w:cstheme="minorHAnsi"/>
        </w:rPr>
      </w:pPr>
    </w:p>
    <w:p w14:paraId="1868526E" w14:textId="38EB37DC" w:rsidR="00A46434" w:rsidRPr="004C702B" w:rsidRDefault="00424857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Vy</w:t>
      </w:r>
      <w:r w:rsidR="006C52FF" w:rsidRPr="004C702B">
        <w:rPr>
          <w:rFonts w:asciiTheme="minorHAnsi" w:hAnsiTheme="minorHAnsi" w:cstheme="minorHAnsi"/>
        </w:rPr>
        <w:t xml:space="preserve">plněná kriteriální tabulka </w:t>
      </w:r>
      <w:r w:rsidR="002D465D" w:rsidRPr="004C702B">
        <w:rPr>
          <w:rFonts w:asciiTheme="minorHAnsi" w:hAnsiTheme="minorHAnsi" w:cstheme="minorHAnsi"/>
        </w:rPr>
        <w:t>(podepsan</w:t>
      </w:r>
      <w:r w:rsidR="006C21E0" w:rsidRPr="004C702B">
        <w:rPr>
          <w:rFonts w:asciiTheme="minorHAnsi" w:hAnsiTheme="minorHAnsi" w:cstheme="minorHAnsi"/>
        </w:rPr>
        <w:t>á</w:t>
      </w:r>
      <w:r w:rsidR="002D465D" w:rsidRPr="004C702B">
        <w:rPr>
          <w:rFonts w:asciiTheme="minorHAnsi" w:hAnsiTheme="minorHAnsi" w:cstheme="minorHAnsi"/>
        </w:rPr>
        <w:t xml:space="preserve"> uchazečem s datem vyhotovení)</w:t>
      </w:r>
      <w:r w:rsidR="0044529B" w:rsidRPr="004C702B">
        <w:rPr>
          <w:rFonts w:asciiTheme="minorHAnsi" w:hAnsiTheme="minorHAnsi" w:cstheme="minorHAnsi"/>
        </w:rPr>
        <w:t xml:space="preserve"> </w:t>
      </w:r>
      <w:r w:rsidR="000156B7" w:rsidRPr="004C702B">
        <w:rPr>
          <w:rFonts w:asciiTheme="minorHAnsi" w:hAnsiTheme="minorHAnsi" w:cstheme="minorHAnsi"/>
        </w:rPr>
        <w:t>/</w:t>
      </w:r>
      <w:r w:rsidR="006C52FF" w:rsidRPr="004C702B">
        <w:rPr>
          <w:rFonts w:asciiTheme="minorHAnsi" w:hAnsiTheme="minorHAnsi" w:cstheme="minorHAnsi"/>
        </w:rPr>
        <w:t xml:space="preserve"> příloha 2</w:t>
      </w:r>
    </w:p>
    <w:p w14:paraId="550739AA" w14:textId="77777777" w:rsidR="00A60963" w:rsidRPr="004C702B" w:rsidRDefault="00A60963" w:rsidP="00A609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BB5CC" w14:textId="0F71BC90" w:rsidR="000C5FA2" w:rsidRPr="004C702B" w:rsidRDefault="006D0FF6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 xml:space="preserve">Přehled </w:t>
      </w:r>
      <w:r w:rsidR="00171F17" w:rsidRPr="004C702B">
        <w:rPr>
          <w:rFonts w:asciiTheme="minorHAnsi" w:hAnsiTheme="minorHAnsi" w:cstheme="minorHAnsi"/>
        </w:rPr>
        <w:t>uchazečových</w:t>
      </w:r>
      <w:r w:rsidR="003C78AC" w:rsidRPr="004C702B">
        <w:rPr>
          <w:rFonts w:asciiTheme="minorHAnsi" w:hAnsiTheme="minorHAnsi" w:cstheme="minorHAnsi"/>
        </w:rPr>
        <w:t xml:space="preserve"> absolvovaných </w:t>
      </w:r>
      <w:r w:rsidR="0031223A" w:rsidRPr="004C702B">
        <w:rPr>
          <w:rFonts w:asciiTheme="minorHAnsi" w:hAnsiTheme="minorHAnsi" w:cstheme="minorHAnsi"/>
        </w:rPr>
        <w:t xml:space="preserve">pedagogických, </w:t>
      </w:r>
      <w:r w:rsidR="003C78AC" w:rsidRPr="004C702B">
        <w:rPr>
          <w:rFonts w:asciiTheme="minorHAnsi" w:hAnsiTheme="minorHAnsi" w:cstheme="minorHAnsi"/>
        </w:rPr>
        <w:t xml:space="preserve">vědeckých nebo </w:t>
      </w:r>
      <w:r w:rsidR="0031223A" w:rsidRPr="004C702B">
        <w:rPr>
          <w:rFonts w:asciiTheme="minorHAnsi" w:hAnsiTheme="minorHAnsi" w:cstheme="minorHAnsi"/>
        </w:rPr>
        <w:t xml:space="preserve">jiných </w:t>
      </w:r>
      <w:r w:rsidR="003C78AC" w:rsidRPr="004C702B">
        <w:rPr>
          <w:rFonts w:asciiTheme="minorHAnsi" w:hAnsiTheme="minorHAnsi" w:cstheme="minorHAnsi"/>
        </w:rPr>
        <w:t xml:space="preserve">odborných tuzemských i zahraničních stáží </w:t>
      </w:r>
      <w:r w:rsidR="00F74FC6" w:rsidRPr="004C702B">
        <w:rPr>
          <w:rFonts w:asciiTheme="minorHAnsi" w:hAnsiTheme="minorHAnsi" w:cstheme="minorHAnsi"/>
        </w:rPr>
        <w:t>a dalších zahraničních zkušeností</w:t>
      </w:r>
      <w:r w:rsidR="008537CE" w:rsidRPr="004C702B">
        <w:rPr>
          <w:rFonts w:asciiTheme="minorHAnsi" w:hAnsiTheme="minorHAnsi" w:cstheme="minorHAnsi"/>
        </w:rPr>
        <w:t xml:space="preserve"> </w:t>
      </w:r>
      <w:r w:rsidR="003C78AC" w:rsidRPr="004C702B">
        <w:rPr>
          <w:rFonts w:asciiTheme="minorHAnsi" w:hAnsiTheme="minorHAnsi" w:cstheme="minorHAnsi"/>
        </w:rPr>
        <w:t>(podepsaný</w:t>
      </w:r>
      <w:r w:rsidR="000C5FA2" w:rsidRPr="004C702B">
        <w:rPr>
          <w:rFonts w:asciiTheme="minorHAnsi" w:hAnsiTheme="minorHAnsi" w:cstheme="minorHAnsi"/>
        </w:rPr>
        <w:t xml:space="preserve"> </w:t>
      </w:r>
      <w:r w:rsidR="003C78AC" w:rsidRPr="004C702B">
        <w:rPr>
          <w:rFonts w:asciiTheme="minorHAnsi" w:hAnsiTheme="minorHAnsi" w:cstheme="minorHAnsi"/>
        </w:rPr>
        <w:t>uchazečem s datem vyhotovení)</w:t>
      </w:r>
    </w:p>
    <w:p w14:paraId="49CAEE8A" w14:textId="77777777" w:rsidR="006C2D79" w:rsidRPr="004C702B" w:rsidRDefault="006C2D79" w:rsidP="006C2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6B03C7" w14:textId="6E473B0D" w:rsidR="000C5FA2" w:rsidRPr="004C702B" w:rsidRDefault="00C5261B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Přehled</w:t>
      </w:r>
      <w:r w:rsidR="003C78AC" w:rsidRPr="004C702B">
        <w:rPr>
          <w:rFonts w:asciiTheme="minorHAnsi" w:hAnsiTheme="minorHAnsi" w:cstheme="minorHAnsi"/>
        </w:rPr>
        <w:t xml:space="preserve"> úspěšně obhájených výzkumných projektů</w:t>
      </w:r>
      <w:r w:rsidR="00050A03" w:rsidRPr="004C702B">
        <w:rPr>
          <w:rFonts w:asciiTheme="minorHAnsi" w:hAnsiTheme="minorHAnsi" w:cstheme="minorHAnsi"/>
        </w:rPr>
        <w:t xml:space="preserve"> </w:t>
      </w:r>
      <w:r w:rsidR="003C78AC" w:rsidRPr="004C702B">
        <w:rPr>
          <w:rFonts w:asciiTheme="minorHAnsi" w:hAnsiTheme="minorHAnsi" w:cstheme="minorHAnsi"/>
        </w:rPr>
        <w:t>(řešitel/spoluřešitel)</w:t>
      </w:r>
      <w:r w:rsidR="00D61A90" w:rsidRPr="004C702B">
        <w:rPr>
          <w:rFonts w:asciiTheme="minorHAnsi" w:hAnsiTheme="minorHAnsi" w:cstheme="minorHAnsi"/>
        </w:rPr>
        <w:t xml:space="preserve"> </w:t>
      </w:r>
      <w:r w:rsidR="003C78AC" w:rsidRPr="004C702B">
        <w:rPr>
          <w:rFonts w:asciiTheme="minorHAnsi" w:hAnsiTheme="minorHAnsi" w:cstheme="minorHAnsi"/>
        </w:rPr>
        <w:t>(podepsaný uchazečem s</w:t>
      </w:r>
      <w:r w:rsidR="000C5FA2" w:rsidRPr="004C702B">
        <w:rPr>
          <w:rFonts w:asciiTheme="minorHAnsi" w:hAnsiTheme="minorHAnsi" w:cstheme="minorHAnsi"/>
        </w:rPr>
        <w:t> </w:t>
      </w:r>
      <w:r w:rsidR="003C78AC" w:rsidRPr="004C702B">
        <w:rPr>
          <w:rFonts w:asciiTheme="minorHAnsi" w:hAnsiTheme="minorHAnsi" w:cstheme="minorHAnsi"/>
        </w:rPr>
        <w:t>datem</w:t>
      </w:r>
      <w:r w:rsidR="000C5FA2" w:rsidRPr="004C702B">
        <w:rPr>
          <w:rFonts w:asciiTheme="minorHAnsi" w:hAnsiTheme="minorHAnsi" w:cstheme="minorHAnsi"/>
        </w:rPr>
        <w:t xml:space="preserve"> </w:t>
      </w:r>
      <w:r w:rsidR="003C78AC" w:rsidRPr="004C702B">
        <w:rPr>
          <w:rFonts w:asciiTheme="minorHAnsi" w:hAnsiTheme="minorHAnsi" w:cstheme="minorHAnsi"/>
        </w:rPr>
        <w:t>vyhotovení)</w:t>
      </w:r>
    </w:p>
    <w:p w14:paraId="7CDB1D57" w14:textId="77777777" w:rsidR="006C2D79" w:rsidRPr="004C702B" w:rsidRDefault="006C2D79" w:rsidP="006C2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357BA" w14:textId="297E0030" w:rsidR="000C5FA2" w:rsidRPr="004C702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Seznam přednášek na mezinárodních konferencích/sympoziích (podepsaný uchazečem s</w:t>
      </w:r>
      <w:r w:rsidR="000C5FA2" w:rsidRPr="004C702B">
        <w:rPr>
          <w:rFonts w:asciiTheme="minorHAnsi" w:hAnsiTheme="minorHAnsi" w:cstheme="minorHAnsi"/>
        </w:rPr>
        <w:t> </w:t>
      </w:r>
      <w:r w:rsidRPr="004C702B">
        <w:rPr>
          <w:rFonts w:asciiTheme="minorHAnsi" w:hAnsiTheme="minorHAnsi" w:cstheme="minorHAnsi"/>
        </w:rPr>
        <w:t>datem</w:t>
      </w:r>
      <w:r w:rsidR="000C5FA2" w:rsidRPr="004C702B">
        <w:rPr>
          <w:rFonts w:asciiTheme="minorHAnsi" w:hAnsiTheme="minorHAnsi" w:cstheme="minorHAnsi"/>
        </w:rPr>
        <w:t xml:space="preserve"> </w:t>
      </w:r>
      <w:r w:rsidRPr="004C702B">
        <w:rPr>
          <w:rFonts w:asciiTheme="minorHAnsi" w:hAnsiTheme="minorHAnsi" w:cstheme="minorHAnsi"/>
        </w:rPr>
        <w:t>vyhotovení)</w:t>
      </w:r>
    </w:p>
    <w:p w14:paraId="61DA0C66" w14:textId="77777777" w:rsidR="006C2D79" w:rsidRPr="004C702B" w:rsidRDefault="006C2D79" w:rsidP="006C2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283EBD" w14:textId="445F98EE" w:rsidR="00D21509" w:rsidRPr="004C702B" w:rsidRDefault="00D96652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V</w:t>
      </w:r>
      <w:r w:rsidR="007D554E" w:rsidRPr="004C702B">
        <w:rPr>
          <w:rFonts w:asciiTheme="minorHAnsi" w:hAnsiTheme="minorHAnsi" w:cstheme="minorHAnsi"/>
        </w:rPr>
        <w:t>ýčet</w:t>
      </w:r>
      <w:r w:rsidR="003C78AC" w:rsidRPr="004C702B">
        <w:rPr>
          <w:rFonts w:asciiTheme="minorHAnsi" w:hAnsiTheme="minorHAnsi" w:cstheme="minorHAnsi"/>
        </w:rPr>
        <w:t xml:space="preserve"> </w:t>
      </w:r>
      <w:r w:rsidR="00407446" w:rsidRPr="004C702B">
        <w:rPr>
          <w:rFonts w:asciiTheme="minorHAnsi" w:hAnsiTheme="minorHAnsi" w:cstheme="minorHAnsi"/>
        </w:rPr>
        <w:t xml:space="preserve">uchazečových </w:t>
      </w:r>
      <w:r w:rsidR="003C78AC" w:rsidRPr="004C702B">
        <w:rPr>
          <w:rFonts w:asciiTheme="minorHAnsi" w:hAnsiTheme="minorHAnsi" w:cstheme="minorHAnsi"/>
        </w:rPr>
        <w:t>členství a funkc</w:t>
      </w:r>
      <w:r w:rsidR="00407446" w:rsidRPr="004C702B">
        <w:rPr>
          <w:rFonts w:asciiTheme="minorHAnsi" w:hAnsiTheme="minorHAnsi" w:cstheme="minorHAnsi"/>
        </w:rPr>
        <w:t>í</w:t>
      </w:r>
      <w:r w:rsidR="003C78AC" w:rsidRPr="004C702B">
        <w:rPr>
          <w:rFonts w:asciiTheme="minorHAnsi" w:hAnsiTheme="minorHAnsi" w:cstheme="minorHAnsi"/>
        </w:rPr>
        <w:t xml:space="preserve"> v komisích, radách nebo jiných orgánech souvisejících s</w:t>
      </w:r>
      <w:r w:rsidR="00DF2562" w:rsidRPr="004C702B">
        <w:rPr>
          <w:rFonts w:asciiTheme="minorHAnsi" w:hAnsiTheme="minorHAnsi" w:cstheme="minorHAnsi"/>
        </w:rPr>
        <w:t xml:space="preserve"> jeho</w:t>
      </w:r>
      <w:r w:rsidR="003C78AC" w:rsidRPr="004C702B">
        <w:rPr>
          <w:rFonts w:asciiTheme="minorHAnsi" w:hAnsiTheme="minorHAnsi" w:cstheme="minorHAnsi"/>
        </w:rPr>
        <w:t xml:space="preserve"> oborem (podepsaný</w:t>
      </w:r>
      <w:r w:rsidR="000C5FA2" w:rsidRPr="004C702B">
        <w:rPr>
          <w:rFonts w:asciiTheme="minorHAnsi" w:hAnsiTheme="minorHAnsi" w:cstheme="minorHAnsi"/>
        </w:rPr>
        <w:t xml:space="preserve"> </w:t>
      </w:r>
      <w:r w:rsidR="003C78AC" w:rsidRPr="004C702B">
        <w:rPr>
          <w:rFonts w:asciiTheme="minorHAnsi" w:hAnsiTheme="minorHAnsi" w:cstheme="minorHAnsi"/>
        </w:rPr>
        <w:t>uchazečem s datem vyhotovení)</w:t>
      </w:r>
    </w:p>
    <w:p w14:paraId="74C7BCC0" w14:textId="77777777" w:rsidR="00A20C59" w:rsidRPr="004C702B" w:rsidRDefault="00A20C59" w:rsidP="00A20C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3D9F0E" w14:textId="039562A0" w:rsidR="00B30583" w:rsidRPr="004C702B" w:rsidRDefault="003C78AC" w:rsidP="00B3058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 xml:space="preserve">Podíl na </w:t>
      </w:r>
      <w:r w:rsidR="00BC0DDF" w:rsidRPr="004C702B">
        <w:rPr>
          <w:rFonts w:asciiTheme="minorHAnsi" w:hAnsiTheme="minorHAnsi" w:cstheme="minorHAnsi"/>
        </w:rPr>
        <w:t xml:space="preserve">vědecké </w:t>
      </w:r>
      <w:r w:rsidRPr="004C702B">
        <w:rPr>
          <w:rFonts w:asciiTheme="minorHAnsi" w:hAnsiTheme="minorHAnsi" w:cstheme="minorHAnsi"/>
        </w:rPr>
        <w:t>výchově</w:t>
      </w:r>
      <w:r w:rsidR="00DF2562" w:rsidRPr="004C702B">
        <w:rPr>
          <w:rFonts w:asciiTheme="minorHAnsi" w:hAnsiTheme="minorHAnsi" w:cstheme="minorHAnsi"/>
        </w:rPr>
        <w:t xml:space="preserve"> </w:t>
      </w:r>
      <w:r w:rsidRPr="004C702B">
        <w:rPr>
          <w:rFonts w:asciiTheme="minorHAnsi" w:hAnsiTheme="minorHAnsi" w:cstheme="minorHAnsi"/>
        </w:rPr>
        <w:t>studentů</w:t>
      </w:r>
      <w:r w:rsidR="00E87C4B" w:rsidRPr="004C702B">
        <w:rPr>
          <w:rFonts w:asciiTheme="minorHAnsi" w:hAnsiTheme="minorHAnsi" w:cstheme="minorHAnsi"/>
        </w:rPr>
        <w:t xml:space="preserve"> a její výsledky</w:t>
      </w:r>
      <w:r w:rsidR="00706929" w:rsidRPr="004C702B">
        <w:rPr>
          <w:rFonts w:asciiTheme="minorHAnsi" w:hAnsiTheme="minorHAnsi" w:cstheme="minorHAnsi"/>
        </w:rPr>
        <w:t xml:space="preserve"> </w:t>
      </w:r>
      <w:r w:rsidR="00303DF6" w:rsidRPr="004C702B">
        <w:rPr>
          <w:rFonts w:asciiTheme="minorHAnsi" w:hAnsiTheme="minorHAnsi" w:cstheme="minorHAnsi"/>
        </w:rPr>
        <w:t>(</w:t>
      </w:r>
      <w:r w:rsidR="00CD0B52" w:rsidRPr="004C702B">
        <w:rPr>
          <w:rFonts w:asciiTheme="minorHAnsi" w:hAnsiTheme="minorHAnsi" w:cstheme="minorHAnsi"/>
        </w:rPr>
        <w:t xml:space="preserve">u DSP </w:t>
      </w:r>
      <w:r w:rsidR="00303DF6" w:rsidRPr="004C702B">
        <w:rPr>
          <w:rFonts w:asciiTheme="minorHAnsi" w:hAnsiTheme="minorHAnsi" w:cstheme="minorHAnsi"/>
        </w:rPr>
        <w:t>uvést data obhajob),</w:t>
      </w:r>
      <w:r w:rsidRPr="004C702B">
        <w:rPr>
          <w:rFonts w:asciiTheme="minorHAnsi" w:hAnsiTheme="minorHAnsi" w:cstheme="minorHAnsi"/>
        </w:rPr>
        <w:t xml:space="preserve"> další vědecké nebo pedagogické aktivity</w:t>
      </w:r>
      <w:r w:rsidR="00191E2C" w:rsidRPr="004C702B">
        <w:rPr>
          <w:rFonts w:asciiTheme="minorHAnsi" w:hAnsiTheme="minorHAnsi" w:cstheme="minorHAnsi"/>
        </w:rPr>
        <w:t xml:space="preserve">, </w:t>
      </w:r>
      <w:r w:rsidR="008E674D" w:rsidRPr="004C702B">
        <w:rPr>
          <w:rFonts w:asciiTheme="minorHAnsi" w:hAnsiTheme="minorHAnsi" w:cstheme="minorHAnsi"/>
        </w:rPr>
        <w:t xml:space="preserve">např. udělená ocenění, organizace konferencí, kongresů, pokud je uchazeč </w:t>
      </w:r>
      <w:r w:rsidR="008A51EF" w:rsidRPr="004C702B">
        <w:rPr>
          <w:rFonts w:asciiTheme="minorHAnsi" w:hAnsiTheme="minorHAnsi" w:cstheme="minorHAnsi"/>
        </w:rPr>
        <w:t>chce uvést)</w:t>
      </w:r>
      <w:r w:rsidR="00A4407C" w:rsidRPr="004C702B">
        <w:rPr>
          <w:rFonts w:asciiTheme="minorHAnsi" w:hAnsiTheme="minorHAnsi" w:cstheme="minorHAnsi"/>
        </w:rPr>
        <w:t xml:space="preserve"> </w:t>
      </w:r>
      <w:r w:rsidRPr="004C702B">
        <w:rPr>
          <w:rFonts w:asciiTheme="minorHAnsi" w:hAnsiTheme="minorHAnsi" w:cstheme="minorHAnsi"/>
        </w:rPr>
        <w:t>(podepsaný uchazečem</w:t>
      </w:r>
      <w:r w:rsidR="00D21509" w:rsidRPr="004C702B">
        <w:rPr>
          <w:rFonts w:asciiTheme="minorHAnsi" w:hAnsiTheme="minorHAnsi" w:cstheme="minorHAnsi"/>
        </w:rPr>
        <w:t xml:space="preserve"> </w:t>
      </w:r>
      <w:r w:rsidRPr="004C702B">
        <w:rPr>
          <w:rFonts w:asciiTheme="minorHAnsi" w:hAnsiTheme="minorHAnsi" w:cstheme="minorHAnsi"/>
        </w:rPr>
        <w:t>s datem vyhotovení)</w:t>
      </w:r>
    </w:p>
    <w:p w14:paraId="1DB4B6D1" w14:textId="77777777" w:rsidR="00470765" w:rsidRPr="004C702B" w:rsidRDefault="00470765" w:rsidP="004707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213CA" w14:textId="13EC665C" w:rsidR="00470765" w:rsidRPr="004C702B" w:rsidRDefault="00470765" w:rsidP="0047076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Písemnou koncepci vědecké práce a výuky v daném oboru (podepsan</w:t>
      </w:r>
      <w:r w:rsidR="008F0A98">
        <w:rPr>
          <w:rFonts w:asciiTheme="minorHAnsi" w:hAnsiTheme="minorHAnsi" w:cstheme="minorHAnsi"/>
        </w:rPr>
        <w:t>ou</w:t>
      </w:r>
      <w:r w:rsidRPr="004C702B">
        <w:rPr>
          <w:rFonts w:asciiTheme="minorHAnsi" w:hAnsiTheme="minorHAnsi" w:cstheme="minorHAnsi"/>
        </w:rPr>
        <w:t xml:space="preserve"> uchazečem s datem vyhotovení)</w:t>
      </w:r>
    </w:p>
    <w:p w14:paraId="38370649" w14:textId="77777777" w:rsidR="00A20C59" w:rsidRPr="004C702B" w:rsidRDefault="00A20C59" w:rsidP="004707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441A0" w14:textId="030424DB" w:rsidR="0039384C" w:rsidRPr="004C702B" w:rsidRDefault="007A700A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 xml:space="preserve">Písemné doporučení </w:t>
      </w:r>
      <w:r w:rsidR="00A70414" w:rsidRPr="004C702B">
        <w:rPr>
          <w:rFonts w:asciiTheme="minorHAnsi" w:hAnsiTheme="minorHAnsi" w:cstheme="minorHAnsi"/>
        </w:rPr>
        <w:t>alespoň dvou profesorů téhož nebo příbuzného oboru</w:t>
      </w:r>
      <w:r w:rsidR="002750B7" w:rsidRPr="004C702B">
        <w:rPr>
          <w:rFonts w:asciiTheme="minorHAnsi" w:hAnsiTheme="minorHAnsi" w:cstheme="minorHAnsi"/>
        </w:rPr>
        <w:t xml:space="preserve"> (originál každého </w:t>
      </w:r>
      <w:r w:rsidR="00EA65C2" w:rsidRPr="004C702B">
        <w:rPr>
          <w:rFonts w:asciiTheme="minorHAnsi" w:hAnsiTheme="minorHAnsi" w:cstheme="minorHAnsi"/>
        </w:rPr>
        <w:t>dopisu s podpisem)</w:t>
      </w:r>
    </w:p>
    <w:p w14:paraId="721EC766" w14:textId="38AB7FE5" w:rsidR="00766006" w:rsidRPr="004C702B" w:rsidRDefault="00766006" w:rsidP="00766006">
      <w:pPr>
        <w:pStyle w:val="Odstavecseseznamem"/>
        <w:jc w:val="both"/>
        <w:rPr>
          <w:rFonts w:asciiTheme="minorHAnsi" w:hAnsiTheme="minorHAnsi" w:cstheme="minorHAnsi"/>
        </w:rPr>
      </w:pPr>
    </w:p>
    <w:p w14:paraId="6150CBA3" w14:textId="77777777" w:rsidR="002B2FF4" w:rsidRPr="004C702B" w:rsidRDefault="002B2FF4" w:rsidP="002B2FF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C702B">
        <w:rPr>
          <w:rFonts w:asciiTheme="minorHAnsi" w:hAnsiTheme="minorHAnsi" w:cstheme="minorHAnsi"/>
        </w:rPr>
        <w:t>Nejvýznamnější vědecké a odborné práce, učebnice, učební texty (fyzicky na zasedání Vědecké rady PF UP)</w:t>
      </w:r>
    </w:p>
    <w:p w14:paraId="26564EEE" w14:textId="63D8A58C" w:rsidR="0014694F" w:rsidRDefault="0014694F" w:rsidP="00766006">
      <w:pPr>
        <w:pStyle w:val="Odstavecseseznamem"/>
        <w:jc w:val="both"/>
        <w:rPr>
          <w:rFonts w:asciiTheme="minorHAnsi" w:hAnsiTheme="minorHAnsi" w:cstheme="minorHAnsi"/>
        </w:rPr>
      </w:pPr>
    </w:p>
    <w:p w14:paraId="0953E95E" w14:textId="77777777" w:rsidR="00872DD1" w:rsidRPr="004C702B" w:rsidRDefault="00872DD1" w:rsidP="00766006">
      <w:pPr>
        <w:pStyle w:val="Odstavecseseznamem"/>
        <w:jc w:val="both"/>
        <w:rPr>
          <w:rFonts w:asciiTheme="minorHAnsi" w:hAnsiTheme="minorHAnsi" w:cstheme="minorHAnsi"/>
        </w:rPr>
      </w:pPr>
    </w:p>
    <w:p w14:paraId="5B951BFC" w14:textId="24C249AB" w:rsidR="00D86462" w:rsidRDefault="00F00F80" w:rsidP="0069563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702B">
        <w:rPr>
          <w:rFonts w:asciiTheme="minorHAnsi" w:hAnsiTheme="minorHAnsi" w:cstheme="minorHAnsi"/>
          <w:i/>
          <w:iCs/>
          <w:sz w:val="22"/>
          <w:szCs w:val="22"/>
        </w:rPr>
        <w:t>Předk</w:t>
      </w:r>
      <w:r w:rsidR="005A3F1F" w:rsidRPr="004C702B">
        <w:rPr>
          <w:rFonts w:asciiTheme="minorHAnsi" w:hAnsiTheme="minorHAnsi" w:cstheme="minorHAnsi"/>
          <w:i/>
          <w:iCs/>
          <w:sz w:val="22"/>
          <w:szCs w:val="22"/>
        </w:rPr>
        <w:t>ládané d</w:t>
      </w:r>
      <w:r w:rsidR="007C7762" w:rsidRPr="004C702B">
        <w:rPr>
          <w:rFonts w:asciiTheme="minorHAnsi" w:hAnsiTheme="minorHAnsi" w:cstheme="minorHAnsi"/>
          <w:i/>
          <w:iCs/>
          <w:sz w:val="22"/>
          <w:szCs w:val="22"/>
        </w:rPr>
        <w:t>okumenty</w:t>
      </w:r>
      <w:r w:rsidR="004F27B6" w:rsidRPr="004C702B">
        <w:rPr>
          <w:rFonts w:asciiTheme="minorHAnsi" w:hAnsiTheme="minorHAnsi" w:cstheme="minorHAnsi"/>
          <w:i/>
          <w:iCs/>
          <w:sz w:val="22"/>
          <w:szCs w:val="22"/>
        </w:rPr>
        <w:t xml:space="preserve"> je třeba seřadit dle seznamu</w:t>
      </w:r>
      <w:r w:rsidR="002E0878" w:rsidRPr="004C702B">
        <w:rPr>
          <w:rFonts w:asciiTheme="minorHAnsi" w:hAnsiTheme="minorHAnsi" w:cstheme="minorHAnsi"/>
          <w:i/>
          <w:iCs/>
          <w:sz w:val="22"/>
          <w:szCs w:val="22"/>
        </w:rPr>
        <w:t xml:space="preserve"> a m</w:t>
      </w:r>
      <w:r w:rsidR="008B7FE8" w:rsidRPr="004C702B">
        <w:rPr>
          <w:rFonts w:asciiTheme="minorHAnsi" w:hAnsiTheme="minorHAnsi" w:cstheme="minorHAnsi"/>
          <w:i/>
          <w:iCs/>
          <w:sz w:val="22"/>
          <w:szCs w:val="22"/>
        </w:rPr>
        <w:t>ateriály k bodům 1</w:t>
      </w:r>
      <w:r w:rsidR="005B25DC" w:rsidRPr="004C702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3E0FDF" w:rsidRPr="004C702B">
        <w:rPr>
          <w:rFonts w:asciiTheme="minorHAnsi" w:hAnsiTheme="minorHAnsi" w:cstheme="minorHAnsi"/>
          <w:i/>
          <w:iCs/>
          <w:sz w:val="22"/>
          <w:szCs w:val="22"/>
        </w:rPr>
        <w:t>-2.</w:t>
      </w:r>
      <w:r w:rsidR="000C20C1" w:rsidRPr="004C702B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3E0FDF" w:rsidRPr="004C70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C20C1" w:rsidRPr="004C702B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AC73CB" w:rsidRPr="004C702B">
        <w:rPr>
          <w:rFonts w:asciiTheme="minorHAnsi" w:hAnsiTheme="minorHAnsi" w:cstheme="minorHAnsi"/>
          <w:i/>
          <w:iCs/>
          <w:sz w:val="22"/>
          <w:szCs w:val="22"/>
        </w:rPr>
        <w:t>.-</w:t>
      </w:r>
      <w:r w:rsidR="00F558F0" w:rsidRPr="004C702B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750246" w:rsidRPr="004C702B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5B25DC" w:rsidRPr="004C702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81082" w:rsidRPr="004C70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C78AC" w:rsidRPr="004C702B">
        <w:rPr>
          <w:rFonts w:asciiTheme="minorHAnsi" w:hAnsiTheme="minorHAnsi" w:cstheme="minorHAnsi"/>
          <w:i/>
          <w:iCs/>
          <w:sz w:val="22"/>
          <w:szCs w:val="22"/>
        </w:rPr>
        <w:t>předlož</w:t>
      </w:r>
      <w:r w:rsidR="007E1ADD" w:rsidRPr="004C702B">
        <w:rPr>
          <w:rFonts w:asciiTheme="minorHAnsi" w:hAnsiTheme="minorHAnsi" w:cstheme="minorHAnsi"/>
          <w:i/>
          <w:iCs/>
          <w:sz w:val="22"/>
          <w:szCs w:val="22"/>
        </w:rPr>
        <w:t>it</w:t>
      </w:r>
      <w:r w:rsidR="00173751" w:rsidRPr="004C70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C78AC" w:rsidRPr="004C702B">
        <w:rPr>
          <w:rFonts w:asciiTheme="minorHAnsi" w:hAnsiTheme="minorHAnsi" w:cstheme="minorHAnsi"/>
          <w:i/>
          <w:iCs/>
          <w:sz w:val="22"/>
          <w:szCs w:val="22"/>
        </w:rPr>
        <w:t>i v elektronické podobě</w:t>
      </w:r>
      <w:r w:rsidR="007E1ADD" w:rsidRPr="004C70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42783" w:rsidRPr="004C702B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7E1ADD" w:rsidRPr="004C702B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="00032621" w:rsidRPr="004C702B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7E1ADD" w:rsidRPr="004C702B">
        <w:rPr>
          <w:rFonts w:asciiTheme="minorHAnsi" w:hAnsiTheme="minorHAnsi" w:cstheme="minorHAnsi"/>
          <w:i/>
          <w:iCs/>
          <w:sz w:val="22"/>
          <w:szCs w:val="22"/>
        </w:rPr>
        <w:t xml:space="preserve"> data a podpisu</w:t>
      </w:r>
      <w:r w:rsidR="00F42783" w:rsidRPr="004C702B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4F27B6" w:rsidRPr="004C702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C90EDE0" w14:textId="77777777" w:rsidR="00460F4E" w:rsidRPr="004C702B" w:rsidRDefault="00460F4E" w:rsidP="0069563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51361E7" w14:textId="3EF1A6B5" w:rsidR="00D61CDA" w:rsidRDefault="009709FD" w:rsidP="00301273">
      <w:pPr>
        <w:pStyle w:val="Zpat"/>
        <w:rPr>
          <w:rFonts w:asciiTheme="minorHAnsi" w:hAnsiTheme="minorHAnsi" w:cstheme="minorHAnsi"/>
          <w:bCs/>
          <w:color w:val="auto"/>
          <w:sz w:val="22"/>
        </w:rPr>
      </w:pPr>
      <w:r w:rsidRPr="00A56DF8">
        <w:rPr>
          <w:rFonts w:asciiTheme="minorHAnsi" w:hAnsiTheme="minorHAnsi" w:cstheme="minorHAnsi"/>
          <w:color w:val="auto"/>
          <w:sz w:val="22"/>
        </w:rPr>
        <w:lastRenderedPageBreak/>
        <w:t>Příloha 1</w:t>
      </w:r>
      <w:r w:rsidR="008374F2" w:rsidRPr="00A56DF8">
        <w:rPr>
          <w:rFonts w:asciiTheme="minorHAnsi" w:hAnsiTheme="minorHAnsi" w:cstheme="minorHAnsi"/>
          <w:color w:val="auto"/>
          <w:sz w:val="22"/>
        </w:rPr>
        <w:t>:</w:t>
      </w:r>
      <w:r w:rsidR="00D61CDA" w:rsidRPr="00A56DF8">
        <w:rPr>
          <w:rFonts w:asciiTheme="minorHAnsi" w:hAnsiTheme="minorHAnsi" w:cstheme="minorHAnsi"/>
          <w:color w:val="auto"/>
          <w:sz w:val="22"/>
        </w:rPr>
        <w:t xml:space="preserve"> </w:t>
      </w:r>
      <w:r w:rsidR="00D61CDA" w:rsidRPr="00A56DF8">
        <w:rPr>
          <w:rFonts w:asciiTheme="minorHAnsi" w:hAnsiTheme="minorHAnsi" w:cstheme="minorHAnsi"/>
          <w:bCs/>
          <w:color w:val="auto"/>
          <w:sz w:val="22"/>
        </w:rPr>
        <w:t>Žádost o zahájení řízení</w:t>
      </w:r>
      <w:r w:rsidR="00273E27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DA0E74">
        <w:rPr>
          <w:rFonts w:asciiTheme="minorHAnsi" w:hAnsiTheme="minorHAnsi" w:cstheme="minorHAnsi"/>
          <w:bCs/>
          <w:color w:val="auto"/>
          <w:sz w:val="22"/>
        </w:rPr>
        <w:t xml:space="preserve">ke jmenování profesorem </w:t>
      </w:r>
      <w:r w:rsidR="00273E27">
        <w:rPr>
          <w:rFonts w:asciiTheme="minorHAnsi" w:hAnsiTheme="minorHAnsi" w:cstheme="minorHAnsi"/>
          <w:bCs/>
          <w:color w:val="auto"/>
          <w:sz w:val="22"/>
        </w:rPr>
        <w:t>na PF UP</w:t>
      </w:r>
    </w:p>
    <w:p w14:paraId="648653FD" w14:textId="77777777" w:rsidR="005A2723" w:rsidRDefault="005A2723" w:rsidP="00695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8BBF75" w14:textId="69DC01B5" w:rsidR="00BE3A64" w:rsidRDefault="00BE3A64" w:rsidP="00695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A7D42" w14:textId="77777777" w:rsidR="00046467" w:rsidRDefault="00046467" w:rsidP="00695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2D4606" w14:textId="269F15A0" w:rsidR="0075299B" w:rsidRDefault="0075299B" w:rsidP="00811D77">
      <w:pPr>
        <w:pStyle w:val="Zp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zahájení</w:t>
      </w:r>
      <w:r w:rsidRPr="00035597">
        <w:rPr>
          <w:rFonts w:ascii="Times New Roman" w:hAnsi="Times New Roman"/>
          <w:b/>
          <w:sz w:val="24"/>
          <w:szCs w:val="24"/>
        </w:rPr>
        <w:t xml:space="preserve"> řízení</w:t>
      </w:r>
      <w:r w:rsidR="00834BD6">
        <w:rPr>
          <w:rFonts w:ascii="Times New Roman" w:hAnsi="Times New Roman"/>
          <w:b/>
          <w:sz w:val="24"/>
          <w:szCs w:val="24"/>
        </w:rPr>
        <w:t xml:space="preserve"> </w:t>
      </w:r>
      <w:r w:rsidR="00DA0E74">
        <w:rPr>
          <w:rFonts w:ascii="Times New Roman" w:hAnsi="Times New Roman"/>
          <w:b/>
          <w:sz w:val="24"/>
          <w:szCs w:val="24"/>
        </w:rPr>
        <w:t xml:space="preserve">ke jmenování profesorem </w:t>
      </w:r>
      <w:r w:rsidR="00834BD6">
        <w:rPr>
          <w:rFonts w:ascii="Times New Roman" w:hAnsi="Times New Roman"/>
          <w:b/>
          <w:sz w:val="24"/>
          <w:szCs w:val="24"/>
        </w:rPr>
        <w:t>na PF UP</w:t>
      </w:r>
    </w:p>
    <w:p w14:paraId="400D690D" w14:textId="77777777" w:rsidR="00145D97" w:rsidRDefault="00145D97" w:rsidP="00811D77">
      <w:pPr>
        <w:pStyle w:val="Zpat"/>
        <w:jc w:val="center"/>
        <w:rPr>
          <w:rFonts w:ascii="Times New Roman" w:hAnsi="Times New Roman"/>
          <w:b/>
          <w:sz w:val="24"/>
          <w:szCs w:val="24"/>
        </w:rPr>
      </w:pPr>
    </w:p>
    <w:p w14:paraId="17C0FA5C" w14:textId="615162FA" w:rsidR="00811D77" w:rsidRDefault="00811D77" w:rsidP="00811D77">
      <w:pPr>
        <w:pStyle w:val="Zpat"/>
        <w:jc w:val="center"/>
        <w:rPr>
          <w:rFonts w:ascii="Times New Roman" w:hAnsi="Times New Roman"/>
          <w:b/>
          <w:sz w:val="24"/>
          <w:szCs w:val="24"/>
        </w:rPr>
      </w:pPr>
    </w:p>
    <w:p w14:paraId="14F56445" w14:textId="77777777" w:rsidR="00811D77" w:rsidRPr="00A46D39" w:rsidRDefault="00811D77" w:rsidP="00811D77">
      <w:pPr>
        <w:pStyle w:val="Zpat"/>
        <w:rPr>
          <w:rFonts w:asciiTheme="minorHAnsi" w:hAnsiTheme="minorHAnsi" w:cstheme="minorHAnsi"/>
          <w:i/>
          <w:iCs/>
          <w:color w:val="595959" w:themeColor="text1" w:themeTint="A6"/>
          <w:sz w:val="22"/>
        </w:rPr>
      </w:pPr>
      <w:r w:rsidRPr="00A46D39">
        <w:rPr>
          <w:rFonts w:asciiTheme="minorHAnsi" w:hAnsiTheme="minorHAnsi" w:cstheme="minorHAnsi"/>
          <w:i/>
          <w:iCs/>
          <w:color w:val="595959" w:themeColor="text1" w:themeTint="A6"/>
          <w:sz w:val="22"/>
        </w:rPr>
        <w:t>Doporučeno napsat volnou formou žádost o zahájení řízení s uvedením oboru a vyplnit všechna pole tabulky.</w:t>
      </w:r>
    </w:p>
    <w:p w14:paraId="0A4F0813" w14:textId="77777777" w:rsidR="00811D77" w:rsidRDefault="00811D77" w:rsidP="00811D77">
      <w:pPr>
        <w:pStyle w:val="Zpat"/>
        <w:jc w:val="center"/>
      </w:pPr>
    </w:p>
    <w:p w14:paraId="42E45342" w14:textId="77777777" w:rsidR="0075299B" w:rsidRPr="003B5691" w:rsidRDefault="0075299B" w:rsidP="0075299B">
      <w:pPr>
        <w:pStyle w:val="Zpat"/>
        <w:rPr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5299B" w:rsidRPr="003B5691" w14:paraId="77542022" w14:textId="77777777" w:rsidTr="00A709D6">
        <w:trPr>
          <w:trHeight w:val="350"/>
          <w:jc w:val="center"/>
        </w:trPr>
        <w:tc>
          <w:tcPr>
            <w:tcW w:w="9212" w:type="dxa"/>
          </w:tcPr>
          <w:p w14:paraId="6A519A41" w14:textId="77777777" w:rsidR="0075299B" w:rsidRDefault="0075299B" w:rsidP="00321766">
            <w:pPr>
              <w:pStyle w:val="Pa16"/>
              <w:spacing w:line="36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Uchazeč </w:t>
            </w: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(jméno, příjmení, titul)</w:t>
            </w:r>
            <w:r w:rsidRPr="00032F17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:</w:t>
            </w:r>
          </w:p>
          <w:p w14:paraId="2484022C" w14:textId="4991680D" w:rsidR="00B75C65" w:rsidRPr="00B75C65" w:rsidRDefault="00B75C65" w:rsidP="00B75C65">
            <w:pPr>
              <w:rPr>
                <w:lang w:eastAsia="en-US"/>
              </w:rPr>
            </w:pPr>
          </w:p>
        </w:tc>
      </w:tr>
      <w:tr w:rsidR="0075299B" w:rsidRPr="003B5691" w14:paraId="49CA35BF" w14:textId="77777777" w:rsidTr="00A709D6">
        <w:trPr>
          <w:trHeight w:val="166"/>
          <w:jc w:val="center"/>
        </w:trPr>
        <w:tc>
          <w:tcPr>
            <w:tcW w:w="9212" w:type="dxa"/>
          </w:tcPr>
          <w:p w14:paraId="7161A37F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Rodné příjmení: </w:t>
            </w:r>
          </w:p>
        </w:tc>
      </w:tr>
      <w:tr w:rsidR="0075299B" w:rsidRPr="003B5691" w14:paraId="681A710C" w14:textId="77777777" w:rsidTr="00A709D6">
        <w:trPr>
          <w:trHeight w:val="166"/>
          <w:jc w:val="center"/>
        </w:trPr>
        <w:tc>
          <w:tcPr>
            <w:tcW w:w="9212" w:type="dxa"/>
          </w:tcPr>
          <w:p w14:paraId="6D7CCEE7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Datum a místo narození:</w:t>
            </w:r>
          </w:p>
        </w:tc>
      </w:tr>
      <w:tr w:rsidR="0075299B" w:rsidRPr="003B5691" w14:paraId="6C133147" w14:textId="77777777" w:rsidTr="00A709D6">
        <w:trPr>
          <w:trHeight w:val="166"/>
          <w:jc w:val="center"/>
        </w:trPr>
        <w:tc>
          <w:tcPr>
            <w:tcW w:w="9212" w:type="dxa"/>
          </w:tcPr>
          <w:p w14:paraId="596FC062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Trvalé bydliště:</w:t>
            </w:r>
          </w:p>
          <w:p w14:paraId="2F346670" w14:textId="77777777" w:rsidR="0075299B" w:rsidRPr="003B5691" w:rsidRDefault="0075299B" w:rsidP="00A709D6">
            <w:pPr>
              <w:rPr>
                <w:sz w:val="22"/>
                <w:szCs w:val="22"/>
                <w:lang w:eastAsia="en-US"/>
              </w:rPr>
            </w:pPr>
          </w:p>
          <w:p w14:paraId="084AB3AD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Korespondenční adresa (pokud se </w:t>
            </w:r>
            <w:proofErr w:type="gramStart"/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liší</w:t>
            </w:r>
            <w:proofErr w:type="gramEnd"/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 od trvalého bydliště):</w:t>
            </w:r>
          </w:p>
          <w:p w14:paraId="34DBB749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75299B" w:rsidRPr="003B5691" w14:paraId="05181390" w14:textId="77777777" w:rsidTr="00A709D6">
        <w:trPr>
          <w:trHeight w:val="166"/>
          <w:jc w:val="center"/>
        </w:trPr>
        <w:tc>
          <w:tcPr>
            <w:tcW w:w="9212" w:type="dxa"/>
          </w:tcPr>
          <w:p w14:paraId="37564EC1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Telefon: </w:t>
            </w:r>
          </w:p>
        </w:tc>
      </w:tr>
      <w:tr w:rsidR="0075299B" w:rsidRPr="003B5691" w14:paraId="02A34FB4" w14:textId="77777777" w:rsidTr="00A709D6">
        <w:trPr>
          <w:trHeight w:val="166"/>
          <w:jc w:val="center"/>
        </w:trPr>
        <w:tc>
          <w:tcPr>
            <w:tcW w:w="9212" w:type="dxa"/>
          </w:tcPr>
          <w:p w14:paraId="07B33FCD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E-mail:</w:t>
            </w:r>
          </w:p>
        </w:tc>
      </w:tr>
      <w:tr w:rsidR="0075299B" w:rsidRPr="003B5691" w14:paraId="6E641393" w14:textId="77777777" w:rsidTr="00A709D6">
        <w:trPr>
          <w:trHeight w:val="166"/>
          <w:jc w:val="center"/>
        </w:trPr>
        <w:tc>
          <w:tcPr>
            <w:tcW w:w="9212" w:type="dxa"/>
          </w:tcPr>
          <w:p w14:paraId="4E3550A8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Zaměstnavatel: </w:t>
            </w:r>
          </w:p>
        </w:tc>
      </w:tr>
      <w:tr w:rsidR="0075299B" w:rsidRPr="003B5691" w14:paraId="2B22F957" w14:textId="77777777" w:rsidTr="00A709D6">
        <w:trPr>
          <w:trHeight w:val="166"/>
          <w:jc w:val="center"/>
        </w:trPr>
        <w:tc>
          <w:tcPr>
            <w:tcW w:w="9212" w:type="dxa"/>
          </w:tcPr>
          <w:p w14:paraId="6EE7F1A0" w14:textId="77777777" w:rsidR="0075299B" w:rsidRDefault="0075299B" w:rsidP="002D6CB8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Pracoviště, funkce: </w:t>
            </w:r>
          </w:p>
          <w:p w14:paraId="62066A25" w14:textId="5797A028" w:rsidR="00B75C65" w:rsidRPr="00B75C65" w:rsidRDefault="00B75C65" w:rsidP="00B75C65">
            <w:pPr>
              <w:rPr>
                <w:lang w:eastAsia="en-US"/>
              </w:rPr>
            </w:pPr>
          </w:p>
        </w:tc>
      </w:tr>
      <w:tr w:rsidR="00855C61" w:rsidRPr="003B5691" w14:paraId="49D9FCEB" w14:textId="77777777" w:rsidTr="00A709D6">
        <w:trPr>
          <w:trHeight w:val="166"/>
          <w:jc w:val="center"/>
        </w:trPr>
        <w:tc>
          <w:tcPr>
            <w:tcW w:w="9212" w:type="dxa"/>
          </w:tcPr>
          <w:p w14:paraId="7F49B60D" w14:textId="65AE175B" w:rsidR="00855C61" w:rsidRPr="003B5691" w:rsidRDefault="00B703F4" w:rsidP="002D6CB8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O</w:t>
            </w:r>
            <w:r w:rsidR="00AB7084"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bor:</w:t>
            </w:r>
          </w:p>
        </w:tc>
      </w:tr>
      <w:tr w:rsidR="0075299B" w:rsidRPr="003B5691" w14:paraId="7C1FFD7B" w14:textId="77777777" w:rsidTr="00A709D6">
        <w:trPr>
          <w:trHeight w:val="166"/>
          <w:jc w:val="center"/>
        </w:trPr>
        <w:tc>
          <w:tcPr>
            <w:tcW w:w="9212" w:type="dxa"/>
          </w:tcPr>
          <w:p w14:paraId="42C110BF" w14:textId="77777777" w:rsidR="00A71C06" w:rsidRDefault="00A71C06" w:rsidP="00A71C0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Název habilitační práce </w:t>
            </w: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(česky): </w:t>
            </w:r>
          </w:p>
          <w:p w14:paraId="03AC3F7D" w14:textId="77777777" w:rsidR="00A71C06" w:rsidRPr="00B06E7F" w:rsidRDefault="00A71C06" w:rsidP="00A71C06">
            <w:pPr>
              <w:rPr>
                <w:lang w:eastAsia="en-US"/>
              </w:rPr>
            </w:pPr>
          </w:p>
          <w:p w14:paraId="5B91F60F" w14:textId="77777777" w:rsidR="0075299B" w:rsidRDefault="00A71C06" w:rsidP="00A71C0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Název habilitační práce </w:t>
            </w: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anglicky</w:t>
            </w: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): </w:t>
            </w:r>
          </w:p>
          <w:p w14:paraId="5246AB21" w14:textId="6138D00A" w:rsidR="00FC6314" w:rsidRPr="00FC6314" w:rsidRDefault="00FC6314" w:rsidP="00FC6314">
            <w:pPr>
              <w:rPr>
                <w:lang w:eastAsia="en-US"/>
              </w:rPr>
            </w:pPr>
          </w:p>
        </w:tc>
      </w:tr>
      <w:tr w:rsidR="004A2074" w:rsidRPr="003B5691" w14:paraId="09D463D0" w14:textId="77777777" w:rsidTr="00A709D6">
        <w:trPr>
          <w:trHeight w:val="166"/>
          <w:jc w:val="center"/>
        </w:trPr>
        <w:tc>
          <w:tcPr>
            <w:tcW w:w="9212" w:type="dxa"/>
          </w:tcPr>
          <w:p w14:paraId="622A0A30" w14:textId="0899BDB0" w:rsidR="004A2074" w:rsidRPr="004E416E" w:rsidRDefault="00E35DBE" w:rsidP="004A2074">
            <w:pPr>
              <w:pStyle w:val="Pa16"/>
              <w:spacing w:line="36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Datum a místo</w:t>
            </w:r>
            <w:r w:rsidR="00986792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="00D95525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obhajoby</w:t>
            </w:r>
            <w:r w:rsidR="004A2074" w:rsidRPr="004E416E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:</w:t>
            </w:r>
          </w:p>
          <w:p w14:paraId="56EAD403" w14:textId="77777777" w:rsidR="004A2074" w:rsidRPr="004E416E" w:rsidRDefault="004A2074" w:rsidP="00A709D6">
            <w:pPr>
              <w:pStyle w:val="Pa16"/>
              <w:spacing w:line="36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75299B" w:rsidRPr="003B5691" w14:paraId="5319167E" w14:textId="77777777" w:rsidTr="00A709D6">
        <w:trPr>
          <w:trHeight w:val="350"/>
          <w:jc w:val="center"/>
        </w:trPr>
        <w:tc>
          <w:tcPr>
            <w:tcW w:w="9212" w:type="dxa"/>
          </w:tcPr>
          <w:p w14:paraId="527D6B54" w14:textId="77777777" w:rsidR="00A71C06" w:rsidRPr="004E416E" w:rsidRDefault="00A71C06" w:rsidP="00A71C06">
            <w:pPr>
              <w:pStyle w:val="Pa16"/>
              <w:spacing w:line="36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</w:pPr>
            <w:r w:rsidRPr="004E416E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Jmenován docentem dne:</w:t>
            </w:r>
          </w:p>
          <w:p w14:paraId="643B542C" w14:textId="77777777" w:rsidR="0075299B" w:rsidRPr="003B5691" w:rsidRDefault="0075299B" w:rsidP="00A709D6">
            <w:pPr>
              <w:rPr>
                <w:sz w:val="22"/>
                <w:szCs w:val="22"/>
                <w:lang w:eastAsia="en-US"/>
              </w:rPr>
            </w:pPr>
          </w:p>
        </w:tc>
      </w:tr>
      <w:tr w:rsidR="0075299B" w:rsidRPr="003B5691" w14:paraId="1692708E" w14:textId="77777777" w:rsidTr="00A709D6">
        <w:trPr>
          <w:trHeight w:val="350"/>
          <w:jc w:val="center"/>
        </w:trPr>
        <w:tc>
          <w:tcPr>
            <w:tcW w:w="9212" w:type="dxa"/>
          </w:tcPr>
          <w:p w14:paraId="0480B8F1" w14:textId="70A76774" w:rsidR="0075299B" w:rsidRDefault="00FC6314" w:rsidP="00A709D6">
            <w:pPr>
              <w:pStyle w:val="Pa16"/>
              <w:spacing w:line="36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Téma </w:t>
            </w:r>
            <w:r w:rsidR="006208AA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přednášky </w:t>
            </w:r>
            <w:r w:rsidR="004E416E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k řízení ke jmenování profesorem</w:t>
            </w:r>
            <w:r w:rsidR="0075299B"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: </w:t>
            </w:r>
          </w:p>
          <w:p w14:paraId="20A9150F" w14:textId="1199950D" w:rsidR="0063719B" w:rsidRDefault="0063719B" w:rsidP="0063719B">
            <w:pPr>
              <w:rPr>
                <w:lang w:eastAsia="en-US"/>
              </w:rPr>
            </w:pPr>
          </w:p>
          <w:p w14:paraId="4BF7DAD4" w14:textId="77777777" w:rsidR="0063719B" w:rsidRPr="0063719B" w:rsidRDefault="0063719B" w:rsidP="0063719B">
            <w:pPr>
              <w:rPr>
                <w:lang w:eastAsia="en-US"/>
              </w:rPr>
            </w:pPr>
          </w:p>
          <w:p w14:paraId="5943AEDF" w14:textId="77777777" w:rsidR="0075299B" w:rsidRPr="003B5691" w:rsidRDefault="0075299B" w:rsidP="00A709D6">
            <w:pPr>
              <w:pStyle w:val="Pa16"/>
              <w:spacing w:line="360" w:lineRule="auto"/>
              <w:ind w:left="720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</w:p>
          <w:p w14:paraId="14987921" w14:textId="77777777" w:rsidR="0075299B" w:rsidRPr="003B5691" w:rsidRDefault="0075299B" w:rsidP="00A709D6">
            <w:pPr>
              <w:rPr>
                <w:sz w:val="22"/>
                <w:szCs w:val="22"/>
                <w:lang w:eastAsia="en-US"/>
              </w:rPr>
            </w:pPr>
          </w:p>
          <w:p w14:paraId="386BB1D8" w14:textId="77777777" w:rsidR="0075299B" w:rsidRPr="003B5691" w:rsidRDefault="0075299B" w:rsidP="00A709D6">
            <w:pPr>
              <w:rPr>
                <w:sz w:val="22"/>
                <w:szCs w:val="22"/>
                <w:lang w:eastAsia="en-US"/>
              </w:rPr>
            </w:pPr>
          </w:p>
        </w:tc>
      </w:tr>
      <w:tr w:rsidR="0075299B" w:rsidRPr="003B5691" w14:paraId="6A0AF72F" w14:textId="77777777" w:rsidTr="00A709D6">
        <w:trPr>
          <w:trHeight w:val="172"/>
          <w:jc w:val="center"/>
        </w:trPr>
        <w:tc>
          <w:tcPr>
            <w:tcW w:w="9212" w:type="dxa"/>
          </w:tcPr>
          <w:p w14:paraId="0AF4BD33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Datum:</w:t>
            </w:r>
          </w:p>
        </w:tc>
      </w:tr>
      <w:tr w:rsidR="0075299B" w:rsidRPr="003B5691" w14:paraId="0EECE3FC" w14:textId="77777777" w:rsidTr="00A709D6">
        <w:trPr>
          <w:trHeight w:val="172"/>
          <w:jc w:val="center"/>
        </w:trPr>
        <w:tc>
          <w:tcPr>
            <w:tcW w:w="9212" w:type="dxa"/>
          </w:tcPr>
          <w:p w14:paraId="41B9C5FA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Místo:</w:t>
            </w:r>
          </w:p>
        </w:tc>
      </w:tr>
      <w:tr w:rsidR="0075299B" w:rsidRPr="003B5691" w14:paraId="7509522C" w14:textId="77777777" w:rsidTr="00A709D6">
        <w:trPr>
          <w:trHeight w:val="484"/>
          <w:jc w:val="center"/>
        </w:trPr>
        <w:tc>
          <w:tcPr>
            <w:tcW w:w="9212" w:type="dxa"/>
          </w:tcPr>
          <w:p w14:paraId="30F2FE0F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Podpis:</w:t>
            </w:r>
          </w:p>
        </w:tc>
      </w:tr>
    </w:tbl>
    <w:p w14:paraId="10D49835" w14:textId="77777777" w:rsidR="00DA0E74" w:rsidRDefault="00DA0E74" w:rsidP="002B119F">
      <w:pPr>
        <w:rPr>
          <w:rFonts w:asciiTheme="minorHAnsi" w:hAnsiTheme="minorHAnsi" w:cstheme="minorHAnsi"/>
          <w:sz w:val="22"/>
          <w:szCs w:val="22"/>
        </w:rPr>
      </w:pPr>
    </w:p>
    <w:p w14:paraId="029BCBE3" w14:textId="77777777" w:rsidR="00145D97" w:rsidRDefault="00145D97" w:rsidP="002B119F">
      <w:pPr>
        <w:rPr>
          <w:rFonts w:asciiTheme="minorHAnsi" w:hAnsiTheme="minorHAnsi" w:cstheme="minorHAnsi"/>
          <w:sz w:val="22"/>
          <w:szCs w:val="22"/>
        </w:rPr>
      </w:pPr>
    </w:p>
    <w:p w14:paraId="7DBE1468" w14:textId="77777777" w:rsidR="00963293" w:rsidRDefault="00963293" w:rsidP="002B119F">
      <w:pPr>
        <w:rPr>
          <w:rFonts w:asciiTheme="minorHAnsi" w:hAnsiTheme="minorHAnsi" w:cstheme="minorHAnsi"/>
          <w:sz w:val="22"/>
          <w:szCs w:val="22"/>
        </w:rPr>
      </w:pPr>
    </w:p>
    <w:p w14:paraId="2C114FDF" w14:textId="0A956AB6" w:rsidR="00782C17" w:rsidRPr="00F66F41" w:rsidRDefault="002B119F" w:rsidP="002B119F">
      <w:pPr>
        <w:rPr>
          <w:rFonts w:asciiTheme="minorHAnsi" w:hAnsiTheme="minorHAnsi" w:cstheme="minorHAnsi"/>
          <w:sz w:val="22"/>
          <w:szCs w:val="22"/>
        </w:rPr>
      </w:pPr>
      <w:r w:rsidRPr="00F66F41">
        <w:rPr>
          <w:rFonts w:asciiTheme="minorHAnsi" w:hAnsiTheme="minorHAnsi" w:cstheme="minorHAnsi"/>
          <w:sz w:val="22"/>
          <w:szCs w:val="22"/>
        </w:rPr>
        <w:lastRenderedPageBreak/>
        <w:t>Příloha 2</w:t>
      </w:r>
      <w:r w:rsidR="008374F2" w:rsidRPr="00F66F41">
        <w:rPr>
          <w:rFonts w:asciiTheme="minorHAnsi" w:hAnsiTheme="minorHAnsi" w:cstheme="minorHAnsi"/>
          <w:sz w:val="22"/>
          <w:szCs w:val="22"/>
        </w:rPr>
        <w:t>:</w:t>
      </w:r>
      <w:r w:rsidR="000205D3" w:rsidRPr="00F66F41">
        <w:rPr>
          <w:rFonts w:asciiTheme="minorHAnsi" w:hAnsiTheme="minorHAnsi" w:cstheme="minorHAnsi"/>
          <w:sz w:val="22"/>
          <w:szCs w:val="22"/>
        </w:rPr>
        <w:t xml:space="preserve"> </w:t>
      </w:r>
      <w:r w:rsidR="00802527" w:rsidRPr="00F66F41">
        <w:rPr>
          <w:rFonts w:asciiTheme="minorHAnsi" w:hAnsiTheme="minorHAnsi" w:cstheme="minorHAnsi"/>
          <w:sz w:val="22"/>
          <w:szCs w:val="22"/>
        </w:rPr>
        <w:t xml:space="preserve">Doporučená kritéria habilitačního řízení </w:t>
      </w:r>
      <w:r w:rsidR="00862139" w:rsidRPr="00F66F41">
        <w:rPr>
          <w:rFonts w:asciiTheme="minorHAnsi" w:hAnsiTheme="minorHAnsi" w:cstheme="minorHAnsi"/>
          <w:sz w:val="22"/>
          <w:szCs w:val="22"/>
        </w:rPr>
        <w:t>v</w:t>
      </w:r>
      <w:r w:rsidR="00802527" w:rsidRPr="00F66F41">
        <w:rPr>
          <w:rFonts w:asciiTheme="minorHAnsi" w:hAnsiTheme="minorHAnsi" w:cstheme="minorHAnsi"/>
          <w:sz w:val="22"/>
          <w:szCs w:val="22"/>
        </w:rPr>
        <w:t xml:space="preserve"> </w:t>
      </w:r>
      <w:r w:rsidR="00A92E6C" w:rsidRPr="00F66F41">
        <w:rPr>
          <w:rFonts w:asciiTheme="minorHAnsi" w:hAnsiTheme="minorHAnsi" w:cstheme="minorHAnsi"/>
          <w:sz w:val="22"/>
          <w:szCs w:val="22"/>
        </w:rPr>
        <w:t>obor</w:t>
      </w:r>
      <w:r w:rsidR="00862139" w:rsidRPr="00F66F41">
        <w:rPr>
          <w:rFonts w:asciiTheme="minorHAnsi" w:hAnsiTheme="minorHAnsi" w:cstheme="minorHAnsi"/>
          <w:sz w:val="22"/>
          <w:szCs w:val="22"/>
        </w:rPr>
        <w:t>u</w:t>
      </w:r>
      <w:r w:rsidR="00A92E6C" w:rsidRPr="00F66F41">
        <w:rPr>
          <w:rFonts w:asciiTheme="minorHAnsi" w:hAnsiTheme="minorHAnsi" w:cstheme="minorHAnsi"/>
          <w:sz w:val="22"/>
          <w:szCs w:val="22"/>
        </w:rPr>
        <w:t xml:space="preserve"> </w:t>
      </w:r>
      <w:r w:rsidR="009F7A34" w:rsidRPr="00F66F41">
        <w:rPr>
          <w:rFonts w:asciiTheme="minorHAnsi" w:hAnsiTheme="minorHAnsi" w:cstheme="minorHAnsi"/>
          <w:sz w:val="22"/>
          <w:szCs w:val="22"/>
        </w:rPr>
        <w:t>P</w:t>
      </w:r>
      <w:r w:rsidR="00A92E6C" w:rsidRPr="00F66F41">
        <w:rPr>
          <w:rFonts w:asciiTheme="minorHAnsi" w:hAnsiTheme="minorHAnsi" w:cstheme="minorHAnsi"/>
          <w:sz w:val="22"/>
          <w:szCs w:val="22"/>
        </w:rPr>
        <w:t xml:space="preserve">rávo dle </w:t>
      </w:r>
      <w:r w:rsidR="00E0542F">
        <w:rPr>
          <w:rFonts w:asciiTheme="minorHAnsi" w:hAnsiTheme="minorHAnsi" w:cstheme="minorHAnsi"/>
          <w:sz w:val="22"/>
          <w:szCs w:val="22"/>
        </w:rPr>
        <w:t>v</w:t>
      </w:r>
      <w:r w:rsidR="008374F2" w:rsidRPr="00F66F41">
        <w:rPr>
          <w:rFonts w:asciiTheme="minorHAnsi" w:hAnsiTheme="minorHAnsi" w:cstheme="minorHAnsi"/>
          <w:sz w:val="22"/>
          <w:szCs w:val="22"/>
        </w:rPr>
        <w:t>nitřní normy UP č. R-B-18/18</w:t>
      </w:r>
    </w:p>
    <w:p w14:paraId="7EB8AB55" w14:textId="77777777" w:rsidR="00A56DF8" w:rsidRPr="00B11CE3" w:rsidRDefault="00A56DF8" w:rsidP="002B119F"/>
    <w:p w14:paraId="4CD5E456" w14:textId="77777777" w:rsidR="00891FE5" w:rsidRDefault="00891FE5" w:rsidP="00BD08A8">
      <w:pPr>
        <w:rPr>
          <w:b/>
          <w:bCs/>
          <w:sz w:val="24"/>
          <w:szCs w:val="24"/>
        </w:rPr>
      </w:pPr>
    </w:p>
    <w:p w14:paraId="66E631CC" w14:textId="77777777" w:rsidR="00046467" w:rsidRPr="00B11CE3" w:rsidRDefault="00046467" w:rsidP="00782C17">
      <w:pPr>
        <w:jc w:val="center"/>
        <w:rPr>
          <w:b/>
          <w:bCs/>
          <w:sz w:val="24"/>
          <w:szCs w:val="24"/>
        </w:rPr>
      </w:pPr>
    </w:p>
    <w:p w14:paraId="2181325B" w14:textId="20E2B959" w:rsidR="00782C17" w:rsidRPr="001D783C" w:rsidRDefault="00782C17" w:rsidP="001D783C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530F9F">
        <w:rPr>
          <w:b/>
          <w:bCs/>
          <w:color w:val="404040" w:themeColor="text1" w:themeTint="BF"/>
          <w:sz w:val="24"/>
          <w:szCs w:val="24"/>
        </w:rPr>
        <w:t xml:space="preserve">Kriteriální tabulka </w:t>
      </w:r>
      <w:r w:rsidR="002D5D4D" w:rsidRPr="00530F9F">
        <w:rPr>
          <w:b/>
          <w:bCs/>
          <w:color w:val="404040" w:themeColor="text1" w:themeTint="BF"/>
          <w:sz w:val="24"/>
          <w:szCs w:val="24"/>
        </w:rPr>
        <w:t xml:space="preserve">pro řízení </w:t>
      </w:r>
      <w:r w:rsidR="004518EF">
        <w:rPr>
          <w:b/>
          <w:bCs/>
          <w:color w:val="404040" w:themeColor="text1" w:themeTint="BF"/>
          <w:sz w:val="24"/>
          <w:szCs w:val="24"/>
        </w:rPr>
        <w:t>ke jmenování profes</w:t>
      </w:r>
      <w:r w:rsidR="00F4681B">
        <w:rPr>
          <w:b/>
          <w:bCs/>
          <w:color w:val="404040" w:themeColor="text1" w:themeTint="BF"/>
          <w:sz w:val="24"/>
          <w:szCs w:val="24"/>
        </w:rPr>
        <w:t>o</w:t>
      </w:r>
      <w:r w:rsidR="004518EF">
        <w:rPr>
          <w:b/>
          <w:bCs/>
          <w:color w:val="404040" w:themeColor="text1" w:themeTint="BF"/>
          <w:sz w:val="24"/>
          <w:szCs w:val="24"/>
        </w:rPr>
        <w:t>rem</w:t>
      </w:r>
    </w:p>
    <w:p w14:paraId="74758973" w14:textId="77777777" w:rsidR="00782C17" w:rsidRPr="00530F9F" w:rsidRDefault="00782C17" w:rsidP="00782C17">
      <w:pPr>
        <w:spacing w:line="360" w:lineRule="auto"/>
        <w:rPr>
          <w:color w:val="404040" w:themeColor="text1" w:themeTint="BF"/>
          <w:sz w:val="24"/>
          <w:szCs w:val="24"/>
        </w:rPr>
      </w:pPr>
    </w:p>
    <w:p w14:paraId="5C26EA0D" w14:textId="77777777" w:rsidR="00782C17" w:rsidRPr="00530F9F" w:rsidRDefault="00782C17" w:rsidP="00782C17">
      <w:pPr>
        <w:spacing w:line="360" w:lineRule="auto"/>
        <w:rPr>
          <w:color w:val="404040" w:themeColor="text1" w:themeTint="BF"/>
          <w:sz w:val="24"/>
          <w:szCs w:val="24"/>
        </w:rPr>
      </w:pPr>
    </w:p>
    <w:p w14:paraId="5BEDD681" w14:textId="77777777" w:rsidR="00782C17" w:rsidRPr="008E1E84" w:rsidRDefault="00782C17" w:rsidP="00782C17">
      <w:pPr>
        <w:tabs>
          <w:tab w:val="left" w:pos="2835"/>
        </w:tabs>
        <w:spacing w:line="480" w:lineRule="auto"/>
        <w:rPr>
          <w:color w:val="404040" w:themeColor="text1" w:themeTint="BF"/>
          <w:sz w:val="22"/>
          <w:szCs w:val="22"/>
        </w:rPr>
      </w:pPr>
      <w:r w:rsidRPr="008E1E84">
        <w:rPr>
          <w:color w:val="404040" w:themeColor="text1" w:themeTint="BF"/>
          <w:sz w:val="22"/>
          <w:szCs w:val="22"/>
        </w:rPr>
        <w:t>Fakulta: Právnická fakulta</w:t>
      </w:r>
    </w:p>
    <w:p w14:paraId="4E4AEE46" w14:textId="77777777" w:rsidR="00782C17" w:rsidRPr="008E1E84" w:rsidRDefault="00782C17" w:rsidP="00782C17">
      <w:pPr>
        <w:tabs>
          <w:tab w:val="left" w:pos="2835"/>
        </w:tabs>
        <w:spacing w:line="480" w:lineRule="auto"/>
        <w:rPr>
          <w:b/>
          <w:bCs/>
          <w:color w:val="404040" w:themeColor="text1" w:themeTint="BF"/>
          <w:sz w:val="22"/>
          <w:szCs w:val="22"/>
        </w:rPr>
      </w:pPr>
      <w:r w:rsidRPr="008E1E84">
        <w:rPr>
          <w:color w:val="404040" w:themeColor="text1" w:themeTint="BF"/>
          <w:sz w:val="22"/>
          <w:szCs w:val="22"/>
        </w:rPr>
        <w:t xml:space="preserve">Jméno: </w:t>
      </w:r>
      <w:r w:rsidRPr="008E1E84">
        <w:rPr>
          <w:color w:val="404040" w:themeColor="text1" w:themeTint="BF"/>
          <w:sz w:val="22"/>
          <w:szCs w:val="22"/>
        </w:rPr>
        <w:tab/>
      </w:r>
    </w:p>
    <w:p w14:paraId="497BF9E8" w14:textId="18D8CB51" w:rsidR="00782C17" w:rsidRPr="00891FE5" w:rsidRDefault="00782C17" w:rsidP="00891FE5">
      <w:pPr>
        <w:tabs>
          <w:tab w:val="left" w:pos="2835"/>
        </w:tabs>
        <w:spacing w:line="480" w:lineRule="auto"/>
        <w:ind w:left="2835" w:hanging="2835"/>
        <w:rPr>
          <w:b/>
          <w:color w:val="404040" w:themeColor="text1" w:themeTint="BF"/>
        </w:rPr>
      </w:pPr>
      <w:r w:rsidRPr="008E1E84">
        <w:rPr>
          <w:color w:val="404040" w:themeColor="text1" w:themeTint="BF"/>
          <w:sz w:val="22"/>
          <w:szCs w:val="22"/>
        </w:rPr>
        <w:t>Obor:</w:t>
      </w:r>
      <w:r w:rsidRPr="00530F9F">
        <w:rPr>
          <w:color w:val="404040" w:themeColor="text1" w:themeTint="BF"/>
        </w:rPr>
        <w:t xml:space="preserve">  </w:t>
      </w:r>
      <w:r w:rsidRPr="00530F9F">
        <w:rPr>
          <w:color w:val="404040" w:themeColor="text1" w:themeTint="BF"/>
        </w:rPr>
        <w:tab/>
      </w:r>
    </w:p>
    <w:p w14:paraId="342F0F60" w14:textId="77777777" w:rsidR="00782C17" w:rsidRPr="00530F9F" w:rsidRDefault="00782C17" w:rsidP="00782C17">
      <w:pPr>
        <w:rPr>
          <w:color w:val="404040" w:themeColor="text1" w:themeTint="BF"/>
        </w:rPr>
      </w:pPr>
    </w:p>
    <w:tbl>
      <w:tblPr>
        <w:tblW w:w="9426" w:type="dxa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27"/>
        <w:gridCol w:w="2835"/>
      </w:tblGrid>
      <w:tr w:rsidR="00530F9F" w:rsidRPr="00530F9F" w14:paraId="3B6A538F" w14:textId="77777777" w:rsidTr="00A709D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6DA467" w14:textId="77777777" w:rsidR="00782C17" w:rsidRPr="00530F9F" w:rsidRDefault="00782C17" w:rsidP="00A709D6">
            <w:pPr>
              <w:spacing w:line="360" w:lineRule="auto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48C4AE" w14:textId="77777777" w:rsidR="00782C17" w:rsidRPr="007122E1" w:rsidRDefault="00782C17" w:rsidP="00A709D6">
            <w:pPr>
              <w:spacing w:line="360" w:lineRule="auto"/>
              <w:jc w:val="center"/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7122E1">
              <w:rPr>
                <w:b/>
                <w:bCs/>
                <w:color w:val="404040" w:themeColor="text1" w:themeTint="BF"/>
                <w:sz w:val="22"/>
                <w:szCs w:val="22"/>
              </w:rPr>
              <w:t>Doporučeno VR 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AE2912" w14:textId="77777777" w:rsidR="00782C17" w:rsidRPr="007122E1" w:rsidRDefault="00782C17" w:rsidP="00A709D6">
            <w:pPr>
              <w:tabs>
                <w:tab w:val="left" w:pos="2835"/>
              </w:tabs>
              <w:jc w:val="center"/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7122E1">
              <w:rPr>
                <w:b/>
                <w:bCs/>
                <w:color w:val="404040" w:themeColor="text1" w:themeTint="BF"/>
                <w:sz w:val="22"/>
                <w:szCs w:val="22"/>
              </w:rPr>
              <w:t>Uchazeč</w:t>
            </w:r>
          </w:p>
        </w:tc>
      </w:tr>
      <w:tr w:rsidR="00530F9F" w:rsidRPr="00530F9F" w14:paraId="70E0FBD9" w14:textId="77777777" w:rsidTr="00A7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tcBorders>
              <w:top w:val="single" w:sz="12" w:space="0" w:color="auto"/>
            </w:tcBorders>
          </w:tcPr>
          <w:p w14:paraId="79145B61" w14:textId="77777777" w:rsidR="00782C17" w:rsidRPr="00530F9F" w:rsidRDefault="00782C17" w:rsidP="00A709D6">
            <w:pPr>
              <w:jc w:val="center"/>
              <w:rPr>
                <w:color w:val="404040" w:themeColor="text1" w:themeTint="BF"/>
              </w:rPr>
            </w:pPr>
          </w:p>
          <w:p w14:paraId="1D028E8D" w14:textId="10497417" w:rsidR="00782C17" w:rsidRPr="00530F9F" w:rsidRDefault="00782C17" w:rsidP="0091756F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Počet původních prací</w:t>
            </w:r>
          </w:p>
          <w:p w14:paraId="062389DF" w14:textId="77777777" w:rsidR="00782C17" w:rsidRPr="00530F9F" w:rsidRDefault="00782C17" w:rsidP="0091756F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v recenzovaných nebo impaktovaných vědeckých časopisech</w:t>
            </w:r>
          </w:p>
          <w:p w14:paraId="1C6CF0E7" w14:textId="77777777" w:rsidR="00782C17" w:rsidRPr="00530F9F" w:rsidRDefault="00782C17" w:rsidP="0091756F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//</w:t>
            </w:r>
          </w:p>
          <w:p w14:paraId="1A628CEF" w14:textId="77777777" w:rsidR="00782C17" w:rsidRPr="00530F9F" w:rsidRDefault="00782C17" w:rsidP="0091756F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z toho zahraničních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51C57D72" w14:textId="77777777" w:rsidR="00782C17" w:rsidRPr="00530F9F" w:rsidRDefault="00782C17" w:rsidP="00A709D6">
            <w:pPr>
              <w:jc w:val="center"/>
              <w:rPr>
                <w:color w:val="404040" w:themeColor="text1" w:themeTint="BF"/>
              </w:rPr>
            </w:pPr>
          </w:p>
          <w:p w14:paraId="7B647088" w14:textId="77777777" w:rsidR="00416EAB" w:rsidRPr="00AA30FB" w:rsidRDefault="00543E10" w:rsidP="00A709D6">
            <w:pPr>
              <w:jc w:val="center"/>
              <w:rPr>
                <w:color w:val="404040" w:themeColor="text1" w:themeTint="BF"/>
              </w:rPr>
            </w:pPr>
            <w:r w:rsidRPr="00AA30FB">
              <w:rPr>
                <w:color w:val="404040" w:themeColor="text1" w:themeTint="BF"/>
              </w:rPr>
              <w:t>14 vědeckých studií (v rozsahu 20–25 normostran) nebo vědeckých článků z oboru právní vědy; tyto práce lze nahradit 2 vědeckými monografiemi, za něž se považuje rovněž vědecký komentář,</w:t>
            </w:r>
          </w:p>
          <w:p w14:paraId="03DD17EC" w14:textId="77777777" w:rsidR="00416EAB" w:rsidRPr="00AA30FB" w:rsidRDefault="00416EAB" w:rsidP="00A709D6">
            <w:pPr>
              <w:jc w:val="center"/>
              <w:rPr>
                <w:color w:val="404040" w:themeColor="text1" w:themeTint="BF"/>
              </w:rPr>
            </w:pPr>
          </w:p>
          <w:p w14:paraId="61E783FB" w14:textId="28C1F5D7" w:rsidR="00416EAB" w:rsidRPr="00AA30FB" w:rsidRDefault="00543E10" w:rsidP="00A709D6">
            <w:pPr>
              <w:jc w:val="center"/>
              <w:rPr>
                <w:color w:val="404040" w:themeColor="text1" w:themeTint="BF"/>
              </w:rPr>
            </w:pPr>
            <w:r w:rsidRPr="00AA30FB">
              <w:rPr>
                <w:color w:val="404040" w:themeColor="text1" w:themeTint="BF"/>
              </w:rPr>
              <w:t xml:space="preserve"> 20 odborných prací z oboru práva (rozumí se tím zejména příspěvky do sborníku, recenze, komentáře), vyjma prací popularizačních nebo ryze informativních</w:t>
            </w:r>
          </w:p>
          <w:p w14:paraId="3400FA98" w14:textId="77777777" w:rsidR="00F4681B" w:rsidRPr="00AA30FB" w:rsidRDefault="00F4681B" w:rsidP="00A709D6">
            <w:pPr>
              <w:jc w:val="center"/>
              <w:rPr>
                <w:color w:val="404040" w:themeColor="text1" w:themeTint="BF"/>
              </w:rPr>
            </w:pPr>
          </w:p>
          <w:p w14:paraId="02E59E35" w14:textId="249A699E" w:rsidR="00416EAB" w:rsidRPr="00AA30FB" w:rsidRDefault="00543E10" w:rsidP="00A709D6">
            <w:pPr>
              <w:jc w:val="center"/>
              <w:rPr>
                <w:color w:val="404040" w:themeColor="text1" w:themeTint="BF"/>
              </w:rPr>
            </w:pPr>
            <w:r w:rsidRPr="00AA30FB">
              <w:rPr>
                <w:color w:val="404040" w:themeColor="text1" w:themeTint="BF"/>
              </w:rPr>
              <w:t xml:space="preserve"> // </w:t>
            </w:r>
          </w:p>
          <w:p w14:paraId="52D2A86A" w14:textId="77777777" w:rsidR="00F4681B" w:rsidRPr="00AA30FB" w:rsidRDefault="00F4681B" w:rsidP="00A709D6">
            <w:pPr>
              <w:jc w:val="center"/>
              <w:rPr>
                <w:color w:val="404040" w:themeColor="text1" w:themeTint="BF"/>
              </w:rPr>
            </w:pPr>
          </w:p>
          <w:p w14:paraId="2FE11A41" w14:textId="77777777" w:rsidR="00782C17" w:rsidRPr="00AA30FB" w:rsidRDefault="00543E10" w:rsidP="00A709D6">
            <w:pPr>
              <w:jc w:val="center"/>
              <w:rPr>
                <w:color w:val="404040" w:themeColor="text1" w:themeTint="BF"/>
              </w:rPr>
            </w:pPr>
            <w:r w:rsidRPr="00AA30FB">
              <w:rPr>
                <w:color w:val="404040" w:themeColor="text1" w:themeTint="BF"/>
              </w:rPr>
              <w:t>10</w:t>
            </w:r>
          </w:p>
          <w:p w14:paraId="46BE2B1A" w14:textId="3DF30A5B" w:rsidR="00416EAB" w:rsidRPr="00530F9F" w:rsidRDefault="00416EAB" w:rsidP="00A709D6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88852E6" w14:textId="77777777" w:rsidR="00782C17" w:rsidRPr="00530F9F" w:rsidRDefault="00782C17" w:rsidP="00A709D6">
            <w:pPr>
              <w:jc w:val="center"/>
              <w:rPr>
                <w:color w:val="404040" w:themeColor="text1" w:themeTint="BF"/>
              </w:rPr>
            </w:pPr>
          </w:p>
        </w:tc>
      </w:tr>
      <w:tr w:rsidR="00273F60" w:rsidRPr="00530F9F" w14:paraId="37D9CD6F" w14:textId="77777777" w:rsidTr="00273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4"/>
        </w:trPr>
        <w:tc>
          <w:tcPr>
            <w:tcW w:w="2764" w:type="dxa"/>
          </w:tcPr>
          <w:p w14:paraId="7F824F82" w14:textId="77777777" w:rsidR="00273F60" w:rsidRDefault="00273F60" w:rsidP="0091756F">
            <w:pPr>
              <w:jc w:val="center"/>
              <w:rPr>
                <w:color w:val="404040" w:themeColor="text1" w:themeTint="BF"/>
              </w:rPr>
            </w:pPr>
          </w:p>
          <w:p w14:paraId="6F29810D" w14:textId="390858F5" w:rsidR="00732E0C" w:rsidRDefault="00273F60" w:rsidP="0091756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Počet citací a recenzí</w:t>
            </w:r>
            <w:r w:rsidR="00732E0C">
              <w:rPr>
                <w:color w:val="404040" w:themeColor="text1" w:themeTint="BF"/>
              </w:rPr>
              <w:t xml:space="preserve"> – ohlasů bez </w:t>
            </w:r>
            <w:proofErr w:type="spellStart"/>
            <w:r w:rsidR="00732E0C">
              <w:rPr>
                <w:color w:val="404040" w:themeColor="text1" w:themeTint="BF"/>
              </w:rPr>
              <w:t>autocitací</w:t>
            </w:r>
            <w:proofErr w:type="spellEnd"/>
          </w:p>
          <w:p w14:paraId="571CAF43" w14:textId="2648D0D3" w:rsidR="00732E0C" w:rsidRDefault="00732E0C" w:rsidP="0091756F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//</w:t>
            </w:r>
          </w:p>
          <w:p w14:paraId="5280074B" w14:textId="0E5E998C" w:rsidR="00732E0C" w:rsidRPr="00530F9F" w:rsidRDefault="00D67198" w:rsidP="0091756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z toho v zahraničí</w:t>
            </w:r>
          </w:p>
          <w:p w14:paraId="2D5D61A2" w14:textId="027C7516" w:rsidR="00732E0C" w:rsidRPr="00732E0C" w:rsidRDefault="00732E0C" w:rsidP="00732E0C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14:paraId="688FE2C0" w14:textId="77777777" w:rsidR="00273F60" w:rsidRDefault="00273F60" w:rsidP="00A709D6">
            <w:pPr>
              <w:jc w:val="center"/>
              <w:rPr>
                <w:color w:val="404040" w:themeColor="text1" w:themeTint="BF"/>
              </w:rPr>
            </w:pPr>
          </w:p>
          <w:p w14:paraId="1D62E5D5" w14:textId="77777777" w:rsidR="0091756F" w:rsidRDefault="0091756F" w:rsidP="00A709D6">
            <w:pPr>
              <w:jc w:val="center"/>
              <w:rPr>
                <w:color w:val="404040" w:themeColor="text1" w:themeTint="BF"/>
              </w:rPr>
            </w:pPr>
          </w:p>
          <w:p w14:paraId="0CFABA4D" w14:textId="77777777" w:rsidR="0091756F" w:rsidRDefault="0091756F" w:rsidP="00A709D6">
            <w:pPr>
              <w:jc w:val="center"/>
              <w:rPr>
                <w:color w:val="404040" w:themeColor="text1" w:themeTint="BF"/>
              </w:rPr>
            </w:pPr>
          </w:p>
          <w:p w14:paraId="7277572B" w14:textId="3894D25F" w:rsidR="0091756F" w:rsidRPr="00530F9F" w:rsidRDefault="00416EAB" w:rsidP="00A709D6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50</w:t>
            </w:r>
          </w:p>
        </w:tc>
        <w:tc>
          <w:tcPr>
            <w:tcW w:w="2835" w:type="dxa"/>
          </w:tcPr>
          <w:p w14:paraId="67580C39" w14:textId="77777777" w:rsidR="00273F60" w:rsidRPr="00530F9F" w:rsidRDefault="00273F60" w:rsidP="00A709D6">
            <w:pPr>
              <w:jc w:val="center"/>
              <w:rPr>
                <w:color w:val="404040" w:themeColor="text1" w:themeTint="BF"/>
              </w:rPr>
            </w:pPr>
          </w:p>
        </w:tc>
      </w:tr>
    </w:tbl>
    <w:p w14:paraId="27F99D62" w14:textId="77777777" w:rsidR="00782C17" w:rsidRPr="00962AEB" w:rsidRDefault="00782C17" w:rsidP="00782C17">
      <w:pPr>
        <w:rPr>
          <w:color w:val="595959" w:themeColor="text1" w:themeTint="A6"/>
        </w:rPr>
      </w:pPr>
    </w:p>
    <w:p w14:paraId="2E178E79" w14:textId="77777777" w:rsidR="00782C17" w:rsidRPr="00962AEB" w:rsidRDefault="00782C17" w:rsidP="00782C17">
      <w:pPr>
        <w:rPr>
          <w:color w:val="595959" w:themeColor="text1" w:themeTint="A6"/>
        </w:rPr>
      </w:pPr>
    </w:p>
    <w:p w14:paraId="162AB236" w14:textId="77777777" w:rsidR="00F97325" w:rsidRDefault="00782C17" w:rsidP="00782C17">
      <w:pPr>
        <w:ind w:left="4248"/>
        <w:rPr>
          <w:color w:val="595959" w:themeColor="text1" w:themeTint="A6"/>
        </w:rPr>
      </w:pPr>
      <w:r w:rsidRPr="00962AEB">
        <w:rPr>
          <w:color w:val="595959" w:themeColor="text1" w:themeTint="A6"/>
        </w:rPr>
        <w:t xml:space="preserve">                                        </w:t>
      </w:r>
    </w:p>
    <w:p w14:paraId="46A69DBD" w14:textId="28A065B5" w:rsidR="00F97325" w:rsidRDefault="00F97325" w:rsidP="00782C17">
      <w:pPr>
        <w:ind w:left="4248"/>
        <w:rPr>
          <w:color w:val="595959" w:themeColor="text1" w:themeTint="A6"/>
        </w:rPr>
      </w:pPr>
    </w:p>
    <w:p w14:paraId="2C6A9FE1" w14:textId="341057DC" w:rsidR="00F97325" w:rsidRDefault="00E211ED" w:rsidP="00782C17">
      <w:pPr>
        <w:ind w:left="4248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</w:t>
      </w:r>
    </w:p>
    <w:p w14:paraId="58C17193" w14:textId="0E7E427D" w:rsidR="00782C17" w:rsidRPr="001334B0" w:rsidRDefault="00782C17" w:rsidP="00782C17">
      <w:pPr>
        <w:ind w:left="4248"/>
        <w:rPr>
          <w:color w:val="595959" w:themeColor="text1" w:themeTint="A6"/>
          <w:sz w:val="22"/>
          <w:szCs w:val="22"/>
        </w:rPr>
      </w:pPr>
      <w:r w:rsidRPr="00962AEB">
        <w:rPr>
          <w:color w:val="595959" w:themeColor="text1" w:themeTint="A6"/>
        </w:rPr>
        <w:t xml:space="preserve">                                               </w:t>
      </w:r>
      <w:r w:rsidR="00F97325">
        <w:rPr>
          <w:color w:val="595959" w:themeColor="text1" w:themeTint="A6"/>
        </w:rPr>
        <w:t xml:space="preserve">        </w:t>
      </w:r>
      <w:r w:rsidR="00E211ED">
        <w:rPr>
          <w:color w:val="595959" w:themeColor="text1" w:themeTint="A6"/>
        </w:rPr>
        <w:t xml:space="preserve">    </w:t>
      </w:r>
      <w:r w:rsidRPr="001334B0">
        <w:rPr>
          <w:color w:val="595959" w:themeColor="text1" w:themeTint="A6"/>
          <w:sz w:val="22"/>
          <w:szCs w:val="22"/>
        </w:rPr>
        <w:t>.....................................................................</w:t>
      </w:r>
    </w:p>
    <w:p w14:paraId="4B6B3222" w14:textId="6C94D36D" w:rsidR="00C148A3" w:rsidRPr="001334B0" w:rsidRDefault="00782C17" w:rsidP="003C78AC">
      <w:pPr>
        <w:rPr>
          <w:color w:val="595959" w:themeColor="text1" w:themeTint="A6"/>
          <w:sz w:val="22"/>
          <w:szCs w:val="22"/>
        </w:rPr>
      </w:pPr>
      <w:r w:rsidRPr="001334B0">
        <w:rPr>
          <w:color w:val="595959" w:themeColor="text1" w:themeTint="A6"/>
          <w:sz w:val="22"/>
          <w:szCs w:val="22"/>
        </w:rPr>
        <w:t xml:space="preserve">                       </w:t>
      </w:r>
      <w:r w:rsidRPr="001334B0">
        <w:rPr>
          <w:color w:val="595959" w:themeColor="text1" w:themeTint="A6"/>
          <w:sz w:val="22"/>
          <w:szCs w:val="22"/>
        </w:rPr>
        <w:tab/>
      </w:r>
      <w:r w:rsidRPr="001334B0">
        <w:rPr>
          <w:color w:val="595959" w:themeColor="text1" w:themeTint="A6"/>
          <w:sz w:val="22"/>
          <w:szCs w:val="22"/>
        </w:rPr>
        <w:tab/>
      </w:r>
      <w:r w:rsidRPr="001334B0">
        <w:rPr>
          <w:color w:val="595959" w:themeColor="text1" w:themeTint="A6"/>
          <w:sz w:val="22"/>
          <w:szCs w:val="22"/>
        </w:rPr>
        <w:tab/>
      </w:r>
      <w:r w:rsidRPr="001334B0">
        <w:rPr>
          <w:color w:val="595959" w:themeColor="text1" w:themeTint="A6"/>
          <w:sz w:val="22"/>
          <w:szCs w:val="22"/>
        </w:rPr>
        <w:tab/>
      </w:r>
      <w:r w:rsidRPr="001334B0">
        <w:rPr>
          <w:color w:val="595959" w:themeColor="text1" w:themeTint="A6"/>
          <w:sz w:val="22"/>
          <w:szCs w:val="22"/>
        </w:rPr>
        <w:tab/>
        <w:t xml:space="preserve">        </w:t>
      </w:r>
      <w:r w:rsidR="00F97325" w:rsidRPr="001334B0">
        <w:rPr>
          <w:color w:val="595959" w:themeColor="text1" w:themeTint="A6"/>
          <w:sz w:val="22"/>
          <w:szCs w:val="22"/>
        </w:rPr>
        <w:t xml:space="preserve">    </w:t>
      </w:r>
      <w:r w:rsidR="005B1258">
        <w:rPr>
          <w:color w:val="595959" w:themeColor="text1" w:themeTint="A6"/>
          <w:sz w:val="22"/>
          <w:szCs w:val="22"/>
        </w:rPr>
        <w:t>D</w:t>
      </w:r>
      <w:r w:rsidRPr="001334B0">
        <w:rPr>
          <w:color w:val="595959" w:themeColor="text1" w:themeTint="A6"/>
          <w:sz w:val="22"/>
          <w:szCs w:val="22"/>
        </w:rPr>
        <w:t>atum vyhotovení</w:t>
      </w:r>
      <w:r w:rsidR="005B1258">
        <w:rPr>
          <w:color w:val="595959" w:themeColor="text1" w:themeTint="A6"/>
          <w:sz w:val="22"/>
          <w:szCs w:val="22"/>
        </w:rPr>
        <w:t xml:space="preserve"> a podpis</w:t>
      </w:r>
    </w:p>
    <w:sectPr w:rsidR="00C148A3" w:rsidRPr="001334B0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0834" w14:textId="77777777" w:rsidR="003B7D74" w:rsidRDefault="003B7D74" w:rsidP="00F15613">
      <w:r>
        <w:separator/>
      </w:r>
    </w:p>
  </w:endnote>
  <w:endnote w:type="continuationSeparator" w:id="0">
    <w:p w14:paraId="22C66A0A" w14:textId="77777777" w:rsidR="003B7D74" w:rsidRDefault="003B7D74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8043" w14:textId="77777777" w:rsidR="003B7D74" w:rsidRDefault="003B7D74" w:rsidP="00F15613">
      <w:r>
        <w:separator/>
      </w:r>
    </w:p>
  </w:footnote>
  <w:footnote w:type="continuationSeparator" w:id="0">
    <w:p w14:paraId="1D674579" w14:textId="77777777" w:rsidR="003B7D74" w:rsidRDefault="003B7D74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898"/>
    <w:multiLevelType w:val="hybridMultilevel"/>
    <w:tmpl w:val="589CA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5B4F"/>
    <w:multiLevelType w:val="hybridMultilevel"/>
    <w:tmpl w:val="FE12A634"/>
    <w:lvl w:ilvl="0" w:tplc="DB828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2831"/>
    <w:multiLevelType w:val="hybridMultilevel"/>
    <w:tmpl w:val="CC440278"/>
    <w:lvl w:ilvl="0" w:tplc="D9284BFE">
      <w:numFmt w:val="bullet"/>
      <w:lvlText w:val="-"/>
      <w:lvlJc w:val="left"/>
      <w:pPr>
        <w:ind w:left="720" w:hanging="360"/>
      </w:pPr>
      <w:rPr>
        <w:rFonts w:ascii="Calibri" w:eastAsia="Calibri" w:hAnsi="Calibri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206E"/>
    <w:multiLevelType w:val="hybridMultilevel"/>
    <w:tmpl w:val="B5505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6621"/>
    <w:multiLevelType w:val="hybridMultilevel"/>
    <w:tmpl w:val="32740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01565"/>
    <w:rsid w:val="00005075"/>
    <w:rsid w:val="00005C07"/>
    <w:rsid w:val="000156B7"/>
    <w:rsid w:val="00017891"/>
    <w:rsid w:val="000205D3"/>
    <w:rsid w:val="00020EFD"/>
    <w:rsid w:val="00021887"/>
    <w:rsid w:val="00025C86"/>
    <w:rsid w:val="00026450"/>
    <w:rsid w:val="00027021"/>
    <w:rsid w:val="00032621"/>
    <w:rsid w:val="00032F17"/>
    <w:rsid w:val="00035597"/>
    <w:rsid w:val="000448AA"/>
    <w:rsid w:val="00046467"/>
    <w:rsid w:val="00047743"/>
    <w:rsid w:val="00050A03"/>
    <w:rsid w:val="00052CFC"/>
    <w:rsid w:val="0006443D"/>
    <w:rsid w:val="000664EF"/>
    <w:rsid w:val="0007026C"/>
    <w:rsid w:val="0007077A"/>
    <w:rsid w:val="00073088"/>
    <w:rsid w:val="00075F31"/>
    <w:rsid w:val="000760F1"/>
    <w:rsid w:val="0008316C"/>
    <w:rsid w:val="000901A1"/>
    <w:rsid w:val="000921E2"/>
    <w:rsid w:val="00093A35"/>
    <w:rsid w:val="0009445B"/>
    <w:rsid w:val="00094E7C"/>
    <w:rsid w:val="0009607B"/>
    <w:rsid w:val="000A0F76"/>
    <w:rsid w:val="000A110C"/>
    <w:rsid w:val="000A5ED2"/>
    <w:rsid w:val="000B11BB"/>
    <w:rsid w:val="000B254E"/>
    <w:rsid w:val="000B2DB1"/>
    <w:rsid w:val="000C20C1"/>
    <w:rsid w:val="000C54C0"/>
    <w:rsid w:val="000C5FA2"/>
    <w:rsid w:val="000D1618"/>
    <w:rsid w:val="000D6538"/>
    <w:rsid w:val="000D79DE"/>
    <w:rsid w:val="000E1862"/>
    <w:rsid w:val="000E4368"/>
    <w:rsid w:val="000F0D39"/>
    <w:rsid w:val="001005D7"/>
    <w:rsid w:val="0010566D"/>
    <w:rsid w:val="00122292"/>
    <w:rsid w:val="0012600F"/>
    <w:rsid w:val="001334B0"/>
    <w:rsid w:val="0014489D"/>
    <w:rsid w:val="00145D97"/>
    <w:rsid w:val="0014694F"/>
    <w:rsid w:val="00154A72"/>
    <w:rsid w:val="00171F17"/>
    <w:rsid w:val="00172149"/>
    <w:rsid w:val="00173751"/>
    <w:rsid w:val="00181E2E"/>
    <w:rsid w:val="001823A1"/>
    <w:rsid w:val="00182AD6"/>
    <w:rsid w:val="00191E2C"/>
    <w:rsid w:val="00195642"/>
    <w:rsid w:val="00195DD3"/>
    <w:rsid w:val="001A1EEB"/>
    <w:rsid w:val="001A52D3"/>
    <w:rsid w:val="001B05BC"/>
    <w:rsid w:val="001B6367"/>
    <w:rsid w:val="001B6583"/>
    <w:rsid w:val="001B6E65"/>
    <w:rsid w:val="001D147D"/>
    <w:rsid w:val="001D1A32"/>
    <w:rsid w:val="001D6A78"/>
    <w:rsid w:val="001D783C"/>
    <w:rsid w:val="002004C5"/>
    <w:rsid w:val="002005B3"/>
    <w:rsid w:val="00203A86"/>
    <w:rsid w:val="00215F3D"/>
    <w:rsid w:val="002211A4"/>
    <w:rsid w:val="00225A4E"/>
    <w:rsid w:val="00232981"/>
    <w:rsid w:val="00237054"/>
    <w:rsid w:val="0024331C"/>
    <w:rsid w:val="00244D82"/>
    <w:rsid w:val="002513EC"/>
    <w:rsid w:val="0025663D"/>
    <w:rsid w:val="00257E8D"/>
    <w:rsid w:val="0026292E"/>
    <w:rsid w:val="002634CE"/>
    <w:rsid w:val="002646C1"/>
    <w:rsid w:val="002653A8"/>
    <w:rsid w:val="00267316"/>
    <w:rsid w:val="00271E55"/>
    <w:rsid w:val="00273E27"/>
    <w:rsid w:val="00273F60"/>
    <w:rsid w:val="002750B7"/>
    <w:rsid w:val="002750DE"/>
    <w:rsid w:val="00276BFF"/>
    <w:rsid w:val="00276D6B"/>
    <w:rsid w:val="00280891"/>
    <w:rsid w:val="002809AA"/>
    <w:rsid w:val="002A132F"/>
    <w:rsid w:val="002A1A7E"/>
    <w:rsid w:val="002A247F"/>
    <w:rsid w:val="002A2C5B"/>
    <w:rsid w:val="002A4491"/>
    <w:rsid w:val="002B119F"/>
    <w:rsid w:val="002B2473"/>
    <w:rsid w:val="002B2FF4"/>
    <w:rsid w:val="002D465D"/>
    <w:rsid w:val="002D5A10"/>
    <w:rsid w:val="002D5D4D"/>
    <w:rsid w:val="002D6895"/>
    <w:rsid w:val="002D6CB8"/>
    <w:rsid w:val="002E0878"/>
    <w:rsid w:val="002E1936"/>
    <w:rsid w:val="002E1BA7"/>
    <w:rsid w:val="002E3612"/>
    <w:rsid w:val="002E7CFD"/>
    <w:rsid w:val="002F0B2D"/>
    <w:rsid w:val="002F4CF5"/>
    <w:rsid w:val="00301273"/>
    <w:rsid w:val="00303DF6"/>
    <w:rsid w:val="003072C6"/>
    <w:rsid w:val="003113EE"/>
    <w:rsid w:val="0031223A"/>
    <w:rsid w:val="00321766"/>
    <w:rsid w:val="00331D95"/>
    <w:rsid w:val="0034397A"/>
    <w:rsid w:val="00346254"/>
    <w:rsid w:val="00355D69"/>
    <w:rsid w:val="00367A2C"/>
    <w:rsid w:val="00373FDB"/>
    <w:rsid w:val="00384936"/>
    <w:rsid w:val="003928D4"/>
    <w:rsid w:val="0039384C"/>
    <w:rsid w:val="003B20A6"/>
    <w:rsid w:val="003B2A83"/>
    <w:rsid w:val="003B5691"/>
    <w:rsid w:val="003B7D74"/>
    <w:rsid w:val="003C78AC"/>
    <w:rsid w:val="003C7A84"/>
    <w:rsid w:val="003E0FDF"/>
    <w:rsid w:val="003E18EC"/>
    <w:rsid w:val="003E2542"/>
    <w:rsid w:val="003E6BD8"/>
    <w:rsid w:val="003E7B7C"/>
    <w:rsid w:val="003F1562"/>
    <w:rsid w:val="003F38B2"/>
    <w:rsid w:val="003F7C6B"/>
    <w:rsid w:val="003F7E58"/>
    <w:rsid w:val="0040280B"/>
    <w:rsid w:val="00407446"/>
    <w:rsid w:val="004118DF"/>
    <w:rsid w:val="00412CAF"/>
    <w:rsid w:val="00416EAB"/>
    <w:rsid w:val="00417A79"/>
    <w:rsid w:val="00420102"/>
    <w:rsid w:val="00424857"/>
    <w:rsid w:val="004272A3"/>
    <w:rsid w:val="00427388"/>
    <w:rsid w:val="00430F25"/>
    <w:rsid w:val="00434A91"/>
    <w:rsid w:val="00444217"/>
    <w:rsid w:val="0044529B"/>
    <w:rsid w:val="004518A6"/>
    <w:rsid w:val="004518EF"/>
    <w:rsid w:val="00453F65"/>
    <w:rsid w:val="004567DC"/>
    <w:rsid w:val="00460F4E"/>
    <w:rsid w:val="00465CF1"/>
    <w:rsid w:val="00470765"/>
    <w:rsid w:val="00474790"/>
    <w:rsid w:val="00475CE0"/>
    <w:rsid w:val="00481082"/>
    <w:rsid w:val="00486300"/>
    <w:rsid w:val="0049059A"/>
    <w:rsid w:val="00492BBB"/>
    <w:rsid w:val="004A2074"/>
    <w:rsid w:val="004C0E28"/>
    <w:rsid w:val="004C4C10"/>
    <w:rsid w:val="004C5C6A"/>
    <w:rsid w:val="004C6643"/>
    <w:rsid w:val="004C702B"/>
    <w:rsid w:val="004D07A4"/>
    <w:rsid w:val="004D171B"/>
    <w:rsid w:val="004D39E6"/>
    <w:rsid w:val="004D3CE7"/>
    <w:rsid w:val="004D5C19"/>
    <w:rsid w:val="004E2B42"/>
    <w:rsid w:val="004E416E"/>
    <w:rsid w:val="004E4932"/>
    <w:rsid w:val="004F27B6"/>
    <w:rsid w:val="004F52A5"/>
    <w:rsid w:val="005029E3"/>
    <w:rsid w:val="00502BEF"/>
    <w:rsid w:val="005067F8"/>
    <w:rsid w:val="00512F1A"/>
    <w:rsid w:val="005155A4"/>
    <w:rsid w:val="00530F9F"/>
    <w:rsid w:val="0053392A"/>
    <w:rsid w:val="005339FF"/>
    <w:rsid w:val="00536A00"/>
    <w:rsid w:val="00540537"/>
    <w:rsid w:val="00543E10"/>
    <w:rsid w:val="005529DE"/>
    <w:rsid w:val="0055705F"/>
    <w:rsid w:val="00567A3C"/>
    <w:rsid w:val="00576F28"/>
    <w:rsid w:val="005A0DE5"/>
    <w:rsid w:val="005A2723"/>
    <w:rsid w:val="005A3F1F"/>
    <w:rsid w:val="005A7C7A"/>
    <w:rsid w:val="005B0EB5"/>
    <w:rsid w:val="005B1258"/>
    <w:rsid w:val="005B25DC"/>
    <w:rsid w:val="005B6853"/>
    <w:rsid w:val="005C0300"/>
    <w:rsid w:val="005C238C"/>
    <w:rsid w:val="005C2BD0"/>
    <w:rsid w:val="005D09CD"/>
    <w:rsid w:val="005D2AD9"/>
    <w:rsid w:val="005E3067"/>
    <w:rsid w:val="005E387A"/>
    <w:rsid w:val="005E6E11"/>
    <w:rsid w:val="006002B4"/>
    <w:rsid w:val="00613E62"/>
    <w:rsid w:val="006208AA"/>
    <w:rsid w:val="0063719B"/>
    <w:rsid w:val="006453DC"/>
    <w:rsid w:val="0064683C"/>
    <w:rsid w:val="00654F25"/>
    <w:rsid w:val="00672A5D"/>
    <w:rsid w:val="00680944"/>
    <w:rsid w:val="00684F6F"/>
    <w:rsid w:val="00692230"/>
    <w:rsid w:val="00694A8A"/>
    <w:rsid w:val="0069563E"/>
    <w:rsid w:val="00695A39"/>
    <w:rsid w:val="00696868"/>
    <w:rsid w:val="006A551F"/>
    <w:rsid w:val="006A5C76"/>
    <w:rsid w:val="006B22CE"/>
    <w:rsid w:val="006B51D8"/>
    <w:rsid w:val="006B76B3"/>
    <w:rsid w:val="006C2017"/>
    <w:rsid w:val="006C21E0"/>
    <w:rsid w:val="006C2BDE"/>
    <w:rsid w:val="006C2D79"/>
    <w:rsid w:val="006C52FF"/>
    <w:rsid w:val="006D0FF6"/>
    <w:rsid w:val="006D4B6B"/>
    <w:rsid w:val="006E0E8C"/>
    <w:rsid w:val="006E3956"/>
    <w:rsid w:val="006F05E5"/>
    <w:rsid w:val="006F663F"/>
    <w:rsid w:val="00702C0D"/>
    <w:rsid w:val="00706929"/>
    <w:rsid w:val="007122E1"/>
    <w:rsid w:val="007212B8"/>
    <w:rsid w:val="00724AB4"/>
    <w:rsid w:val="0073071A"/>
    <w:rsid w:val="0073274D"/>
    <w:rsid w:val="00732E0C"/>
    <w:rsid w:val="007348F0"/>
    <w:rsid w:val="00736891"/>
    <w:rsid w:val="00743CFD"/>
    <w:rsid w:val="007440E4"/>
    <w:rsid w:val="00750246"/>
    <w:rsid w:val="0075299B"/>
    <w:rsid w:val="00752BBF"/>
    <w:rsid w:val="0075347D"/>
    <w:rsid w:val="00762D4A"/>
    <w:rsid w:val="00766006"/>
    <w:rsid w:val="007672AF"/>
    <w:rsid w:val="007744AF"/>
    <w:rsid w:val="0078046C"/>
    <w:rsid w:val="00782C17"/>
    <w:rsid w:val="00786C23"/>
    <w:rsid w:val="00787E7F"/>
    <w:rsid w:val="0079058C"/>
    <w:rsid w:val="00792AB7"/>
    <w:rsid w:val="007A0F4E"/>
    <w:rsid w:val="007A3926"/>
    <w:rsid w:val="007A472B"/>
    <w:rsid w:val="007A700A"/>
    <w:rsid w:val="007A7D84"/>
    <w:rsid w:val="007B2A9A"/>
    <w:rsid w:val="007B6944"/>
    <w:rsid w:val="007C4239"/>
    <w:rsid w:val="007C427D"/>
    <w:rsid w:val="007C7762"/>
    <w:rsid w:val="007D502E"/>
    <w:rsid w:val="007D554E"/>
    <w:rsid w:val="007E03C6"/>
    <w:rsid w:val="007E1ADD"/>
    <w:rsid w:val="007F6FCC"/>
    <w:rsid w:val="0080210E"/>
    <w:rsid w:val="00802527"/>
    <w:rsid w:val="00811D77"/>
    <w:rsid w:val="00834BD6"/>
    <w:rsid w:val="008374F2"/>
    <w:rsid w:val="00840089"/>
    <w:rsid w:val="00841E70"/>
    <w:rsid w:val="00842B3C"/>
    <w:rsid w:val="0084602D"/>
    <w:rsid w:val="008537CE"/>
    <w:rsid w:val="00853CC2"/>
    <w:rsid w:val="00855330"/>
    <w:rsid w:val="00855C1D"/>
    <w:rsid w:val="00855C61"/>
    <w:rsid w:val="00862139"/>
    <w:rsid w:val="00862C56"/>
    <w:rsid w:val="008635E4"/>
    <w:rsid w:val="00864C74"/>
    <w:rsid w:val="00866B50"/>
    <w:rsid w:val="00871EC0"/>
    <w:rsid w:val="00872559"/>
    <w:rsid w:val="00872DD1"/>
    <w:rsid w:val="00880757"/>
    <w:rsid w:val="00882D35"/>
    <w:rsid w:val="00884130"/>
    <w:rsid w:val="00886085"/>
    <w:rsid w:val="00891FE5"/>
    <w:rsid w:val="00893918"/>
    <w:rsid w:val="00895023"/>
    <w:rsid w:val="008A2DFA"/>
    <w:rsid w:val="008A51EF"/>
    <w:rsid w:val="008A6A71"/>
    <w:rsid w:val="008B66CE"/>
    <w:rsid w:val="008B7FE8"/>
    <w:rsid w:val="008C1CD6"/>
    <w:rsid w:val="008E1E84"/>
    <w:rsid w:val="008E27A7"/>
    <w:rsid w:val="008E674D"/>
    <w:rsid w:val="008E7C23"/>
    <w:rsid w:val="008F0A98"/>
    <w:rsid w:val="008F1568"/>
    <w:rsid w:val="008F7BF6"/>
    <w:rsid w:val="00901649"/>
    <w:rsid w:val="0091180F"/>
    <w:rsid w:val="009121D0"/>
    <w:rsid w:val="009134FC"/>
    <w:rsid w:val="00914A5F"/>
    <w:rsid w:val="00916616"/>
    <w:rsid w:val="00917470"/>
    <w:rsid w:val="0091756F"/>
    <w:rsid w:val="009247BA"/>
    <w:rsid w:val="00925D8F"/>
    <w:rsid w:val="00925F0A"/>
    <w:rsid w:val="00947674"/>
    <w:rsid w:val="009506FF"/>
    <w:rsid w:val="009554FB"/>
    <w:rsid w:val="00962219"/>
    <w:rsid w:val="00962AEB"/>
    <w:rsid w:val="00963293"/>
    <w:rsid w:val="00963E30"/>
    <w:rsid w:val="009706FF"/>
    <w:rsid w:val="009709FD"/>
    <w:rsid w:val="00986664"/>
    <w:rsid w:val="00986792"/>
    <w:rsid w:val="00990090"/>
    <w:rsid w:val="00995FB0"/>
    <w:rsid w:val="009A5BE1"/>
    <w:rsid w:val="009A71EC"/>
    <w:rsid w:val="009A7815"/>
    <w:rsid w:val="009B1A03"/>
    <w:rsid w:val="009B3D1C"/>
    <w:rsid w:val="009B7766"/>
    <w:rsid w:val="009C5793"/>
    <w:rsid w:val="009D3618"/>
    <w:rsid w:val="009D5969"/>
    <w:rsid w:val="009E27F1"/>
    <w:rsid w:val="009E629B"/>
    <w:rsid w:val="009F034E"/>
    <w:rsid w:val="009F25F5"/>
    <w:rsid w:val="009F3540"/>
    <w:rsid w:val="009F3F9F"/>
    <w:rsid w:val="009F4FE3"/>
    <w:rsid w:val="009F6371"/>
    <w:rsid w:val="009F7A34"/>
    <w:rsid w:val="00A04911"/>
    <w:rsid w:val="00A05464"/>
    <w:rsid w:val="00A055F7"/>
    <w:rsid w:val="00A1303E"/>
    <w:rsid w:val="00A1351A"/>
    <w:rsid w:val="00A15F21"/>
    <w:rsid w:val="00A2035E"/>
    <w:rsid w:val="00A20C59"/>
    <w:rsid w:val="00A31092"/>
    <w:rsid w:val="00A4407C"/>
    <w:rsid w:val="00A46434"/>
    <w:rsid w:val="00A46D39"/>
    <w:rsid w:val="00A52BDB"/>
    <w:rsid w:val="00A5561A"/>
    <w:rsid w:val="00A56DF8"/>
    <w:rsid w:val="00A60963"/>
    <w:rsid w:val="00A64C3D"/>
    <w:rsid w:val="00A6636B"/>
    <w:rsid w:val="00A66D34"/>
    <w:rsid w:val="00A7020F"/>
    <w:rsid w:val="00A70414"/>
    <w:rsid w:val="00A712F7"/>
    <w:rsid w:val="00A71C06"/>
    <w:rsid w:val="00A74403"/>
    <w:rsid w:val="00A77D01"/>
    <w:rsid w:val="00A87AC4"/>
    <w:rsid w:val="00A9080C"/>
    <w:rsid w:val="00A92E6C"/>
    <w:rsid w:val="00A937CA"/>
    <w:rsid w:val="00A938C1"/>
    <w:rsid w:val="00A94B81"/>
    <w:rsid w:val="00A9617C"/>
    <w:rsid w:val="00AA30FB"/>
    <w:rsid w:val="00AA466F"/>
    <w:rsid w:val="00AB240A"/>
    <w:rsid w:val="00AB291B"/>
    <w:rsid w:val="00AB7084"/>
    <w:rsid w:val="00AC0288"/>
    <w:rsid w:val="00AC3902"/>
    <w:rsid w:val="00AC73CB"/>
    <w:rsid w:val="00AD1607"/>
    <w:rsid w:val="00B028C4"/>
    <w:rsid w:val="00B03253"/>
    <w:rsid w:val="00B06E7F"/>
    <w:rsid w:val="00B076E0"/>
    <w:rsid w:val="00B11CE3"/>
    <w:rsid w:val="00B15A14"/>
    <w:rsid w:val="00B15CD8"/>
    <w:rsid w:val="00B24696"/>
    <w:rsid w:val="00B30583"/>
    <w:rsid w:val="00B33291"/>
    <w:rsid w:val="00B35A22"/>
    <w:rsid w:val="00B41FCA"/>
    <w:rsid w:val="00B4221C"/>
    <w:rsid w:val="00B4659F"/>
    <w:rsid w:val="00B52715"/>
    <w:rsid w:val="00B5378D"/>
    <w:rsid w:val="00B54D78"/>
    <w:rsid w:val="00B6280D"/>
    <w:rsid w:val="00B629BB"/>
    <w:rsid w:val="00B64316"/>
    <w:rsid w:val="00B703F4"/>
    <w:rsid w:val="00B73FD1"/>
    <w:rsid w:val="00B759A6"/>
    <w:rsid w:val="00B75C65"/>
    <w:rsid w:val="00B75F1E"/>
    <w:rsid w:val="00B776EA"/>
    <w:rsid w:val="00B825D1"/>
    <w:rsid w:val="00B833E0"/>
    <w:rsid w:val="00B8474A"/>
    <w:rsid w:val="00B902F1"/>
    <w:rsid w:val="00B96BD7"/>
    <w:rsid w:val="00B97F3D"/>
    <w:rsid w:val="00BA1FBC"/>
    <w:rsid w:val="00BB1F40"/>
    <w:rsid w:val="00BB4A85"/>
    <w:rsid w:val="00BB5F9C"/>
    <w:rsid w:val="00BC0DDF"/>
    <w:rsid w:val="00BD04D6"/>
    <w:rsid w:val="00BD08A8"/>
    <w:rsid w:val="00BD3E4F"/>
    <w:rsid w:val="00BD6546"/>
    <w:rsid w:val="00BE1819"/>
    <w:rsid w:val="00BE3A64"/>
    <w:rsid w:val="00BE6DF5"/>
    <w:rsid w:val="00BF49AF"/>
    <w:rsid w:val="00BF72AE"/>
    <w:rsid w:val="00C148A3"/>
    <w:rsid w:val="00C2394A"/>
    <w:rsid w:val="00C303F6"/>
    <w:rsid w:val="00C32DF9"/>
    <w:rsid w:val="00C34866"/>
    <w:rsid w:val="00C36925"/>
    <w:rsid w:val="00C4151D"/>
    <w:rsid w:val="00C4219C"/>
    <w:rsid w:val="00C50A82"/>
    <w:rsid w:val="00C51FA6"/>
    <w:rsid w:val="00C5261B"/>
    <w:rsid w:val="00C622BB"/>
    <w:rsid w:val="00C6493E"/>
    <w:rsid w:val="00C65B7C"/>
    <w:rsid w:val="00C74D78"/>
    <w:rsid w:val="00C833CA"/>
    <w:rsid w:val="00C90129"/>
    <w:rsid w:val="00C905FD"/>
    <w:rsid w:val="00C92E56"/>
    <w:rsid w:val="00CA2BFE"/>
    <w:rsid w:val="00CA402C"/>
    <w:rsid w:val="00CA4AE0"/>
    <w:rsid w:val="00CC75B0"/>
    <w:rsid w:val="00CC7C3B"/>
    <w:rsid w:val="00CD0B52"/>
    <w:rsid w:val="00CD105B"/>
    <w:rsid w:val="00CD3479"/>
    <w:rsid w:val="00CD3919"/>
    <w:rsid w:val="00CD4897"/>
    <w:rsid w:val="00CD7235"/>
    <w:rsid w:val="00CF6391"/>
    <w:rsid w:val="00D01C8D"/>
    <w:rsid w:val="00D13E57"/>
    <w:rsid w:val="00D158E2"/>
    <w:rsid w:val="00D165D1"/>
    <w:rsid w:val="00D173DB"/>
    <w:rsid w:val="00D21509"/>
    <w:rsid w:val="00D21A7D"/>
    <w:rsid w:val="00D275C7"/>
    <w:rsid w:val="00D34347"/>
    <w:rsid w:val="00D343A0"/>
    <w:rsid w:val="00D3456C"/>
    <w:rsid w:val="00D42F60"/>
    <w:rsid w:val="00D433D9"/>
    <w:rsid w:val="00D44067"/>
    <w:rsid w:val="00D528B5"/>
    <w:rsid w:val="00D52BD2"/>
    <w:rsid w:val="00D55271"/>
    <w:rsid w:val="00D562FD"/>
    <w:rsid w:val="00D61A90"/>
    <w:rsid w:val="00D61B91"/>
    <w:rsid w:val="00D61CDA"/>
    <w:rsid w:val="00D62385"/>
    <w:rsid w:val="00D657B4"/>
    <w:rsid w:val="00D67198"/>
    <w:rsid w:val="00D70FB4"/>
    <w:rsid w:val="00D72848"/>
    <w:rsid w:val="00D74463"/>
    <w:rsid w:val="00D74F16"/>
    <w:rsid w:val="00D76B16"/>
    <w:rsid w:val="00D820FC"/>
    <w:rsid w:val="00D82172"/>
    <w:rsid w:val="00D86462"/>
    <w:rsid w:val="00D91A90"/>
    <w:rsid w:val="00D95525"/>
    <w:rsid w:val="00D955E7"/>
    <w:rsid w:val="00D96652"/>
    <w:rsid w:val="00DA0E74"/>
    <w:rsid w:val="00DC1CB4"/>
    <w:rsid w:val="00DC5FA7"/>
    <w:rsid w:val="00DD5FC9"/>
    <w:rsid w:val="00DD78E2"/>
    <w:rsid w:val="00DE39B0"/>
    <w:rsid w:val="00DE7A32"/>
    <w:rsid w:val="00DF2562"/>
    <w:rsid w:val="00DF651C"/>
    <w:rsid w:val="00DF7B10"/>
    <w:rsid w:val="00E04694"/>
    <w:rsid w:val="00E047D4"/>
    <w:rsid w:val="00E0542F"/>
    <w:rsid w:val="00E070C0"/>
    <w:rsid w:val="00E211ED"/>
    <w:rsid w:val="00E23705"/>
    <w:rsid w:val="00E23ED3"/>
    <w:rsid w:val="00E2415A"/>
    <w:rsid w:val="00E31240"/>
    <w:rsid w:val="00E34A89"/>
    <w:rsid w:val="00E35DBE"/>
    <w:rsid w:val="00E414F5"/>
    <w:rsid w:val="00E43366"/>
    <w:rsid w:val="00E45915"/>
    <w:rsid w:val="00E54EC0"/>
    <w:rsid w:val="00E62991"/>
    <w:rsid w:val="00E6720D"/>
    <w:rsid w:val="00E87C4B"/>
    <w:rsid w:val="00E96988"/>
    <w:rsid w:val="00E97744"/>
    <w:rsid w:val="00EA65C2"/>
    <w:rsid w:val="00EB17CA"/>
    <w:rsid w:val="00EB21A2"/>
    <w:rsid w:val="00ED1914"/>
    <w:rsid w:val="00ED29F7"/>
    <w:rsid w:val="00EE0716"/>
    <w:rsid w:val="00EE4E1B"/>
    <w:rsid w:val="00EF07FC"/>
    <w:rsid w:val="00EF67E1"/>
    <w:rsid w:val="00EF6CFC"/>
    <w:rsid w:val="00F0078F"/>
    <w:rsid w:val="00F00F80"/>
    <w:rsid w:val="00F02564"/>
    <w:rsid w:val="00F04567"/>
    <w:rsid w:val="00F11270"/>
    <w:rsid w:val="00F15613"/>
    <w:rsid w:val="00F20958"/>
    <w:rsid w:val="00F237A0"/>
    <w:rsid w:val="00F25C0F"/>
    <w:rsid w:val="00F264E9"/>
    <w:rsid w:val="00F379EF"/>
    <w:rsid w:val="00F42783"/>
    <w:rsid w:val="00F4681B"/>
    <w:rsid w:val="00F475D3"/>
    <w:rsid w:val="00F558F0"/>
    <w:rsid w:val="00F57D51"/>
    <w:rsid w:val="00F61EE4"/>
    <w:rsid w:val="00F66F41"/>
    <w:rsid w:val="00F72A53"/>
    <w:rsid w:val="00F74FC6"/>
    <w:rsid w:val="00F76BB2"/>
    <w:rsid w:val="00F80293"/>
    <w:rsid w:val="00F81C25"/>
    <w:rsid w:val="00F847D5"/>
    <w:rsid w:val="00F905B3"/>
    <w:rsid w:val="00F91128"/>
    <w:rsid w:val="00F93156"/>
    <w:rsid w:val="00F94C15"/>
    <w:rsid w:val="00F97325"/>
    <w:rsid w:val="00F97DC4"/>
    <w:rsid w:val="00FA1AA8"/>
    <w:rsid w:val="00FA1D3A"/>
    <w:rsid w:val="00FA5E73"/>
    <w:rsid w:val="00FB21A4"/>
    <w:rsid w:val="00FC623F"/>
    <w:rsid w:val="00FC6314"/>
    <w:rsid w:val="00FD2784"/>
    <w:rsid w:val="00FD477C"/>
    <w:rsid w:val="00FE17B7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  <w:style w:type="paragraph" w:customStyle="1" w:styleId="Pa16">
    <w:name w:val="Pa16"/>
    <w:basedOn w:val="Normln"/>
    <w:next w:val="Normln"/>
    <w:uiPriority w:val="99"/>
    <w:rsid w:val="003B20A6"/>
    <w:pPr>
      <w:adjustRightInd w:val="0"/>
      <w:spacing w:line="181" w:lineRule="atLeast"/>
    </w:pPr>
    <w:rPr>
      <w:rFonts w:ascii="Georgia" w:eastAsia="Calibri" w:hAnsi="Georgia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D433D9"/>
    <w:rPr>
      <w:rFonts w:ascii="Times New Roman" w:eastAsia="Times New Roman" w:hAnsi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2D1-1165-47A1-A340-8970709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1712</TotalTime>
  <Pages>4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Simonova Michaela</cp:lastModifiedBy>
  <cp:revision>161</cp:revision>
  <cp:lastPrinted>2023-01-26T10:52:00Z</cp:lastPrinted>
  <dcterms:created xsi:type="dcterms:W3CDTF">2023-01-23T10:47:00Z</dcterms:created>
  <dcterms:modified xsi:type="dcterms:W3CDTF">2023-01-27T13:24:00Z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94049a0098a79659de6aae12f29f444f4c1793507d88e885f04f89f6dba9ee2a</vt:lpwstr>
  </property>
</Properties>
</file>