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67FD4" w14:textId="41F3284C" w:rsidR="00DB3BAA" w:rsidRPr="003F7FB6" w:rsidRDefault="00DB3BAA" w:rsidP="00B70F7C">
      <w:pPr>
        <w:pStyle w:val="Default"/>
        <w:rPr>
          <w:rFonts w:ascii="Georgia" w:hAnsi="Georgia" w:cs="Arial"/>
          <w:b/>
          <w:bCs/>
          <w:sz w:val="40"/>
          <w:szCs w:val="40"/>
        </w:rPr>
      </w:pPr>
      <w:r w:rsidRPr="003F7FB6">
        <w:rPr>
          <w:rFonts w:ascii="Georgia" w:hAnsi="Georgia" w:cs="Arial"/>
          <w:b/>
          <w:bCs/>
          <w:sz w:val="40"/>
          <w:szCs w:val="40"/>
        </w:rPr>
        <w:t>INDIVIDUÁLNÍ</w:t>
      </w:r>
      <w:r w:rsidR="00E95103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STUDIJNÍ</w:t>
      </w:r>
      <w:r w:rsidR="00B70F7C" w:rsidRPr="003F7FB6">
        <w:rPr>
          <w:rFonts w:ascii="Georgia" w:hAnsi="Georgia" w:cs="Arial"/>
          <w:b/>
          <w:bCs/>
          <w:sz w:val="40"/>
          <w:szCs w:val="40"/>
        </w:rPr>
        <w:t xml:space="preserve"> </w:t>
      </w:r>
      <w:r w:rsidRPr="003F7FB6">
        <w:rPr>
          <w:rFonts w:ascii="Georgia" w:hAnsi="Georgia" w:cs="Arial"/>
          <w:b/>
          <w:bCs/>
          <w:sz w:val="40"/>
          <w:szCs w:val="40"/>
        </w:rPr>
        <w:t>PLÁN</w:t>
      </w:r>
    </w:p>
    <w:p w14:paraId="6262AADA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E4147EE" w14:textId="3C633EFF" w:rsidR="00DB3BAA" w:rsidRPr="00B70F7C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v doktorském studijním programu</w:t>
      </w:r>
      <w:r w:rsidR="007472C0">
        <w:rPr>
          <w:rFonts w:ascii="Arial" w:hAnsi="Arial" w:cs="Arial"/>
          <w:bCs/>
          <w:sz w:val="22"/>
          <w:szCs w:val="22"/>
        </w:rPr>
        <w:t>:</w:t>
      </w:r>
      <w:r w:rsidR="008E465E">
        <w:rPr>
          <w:rFonts w:ascii="Arial" w:hAnsi="Arial" w:cs="Arial"/>
          <w:bCs/>
          <w:sz w:val="22"/>
          <w:szCs w:val="22"/>
        </w:rPr>
        <w:t xml:space="preserve"> …</w:t>
      </w:r>
    </w:p>
    <w:p w14:paraId="29717464" w14:textId="3B3C36BE" w:rsidR="00DB3BAA" w:rsidRPr="008E465E" w:rsidRDefault="009F3792" w:rsidP="00DC78FE">
      <w:pPr>
        <w:pStyle w:val="Default"/>
        <w:spacing w:before="60"/>
        <w:rPr>
          <w:rFonts w:ascii="Arial" w:hAnsi="Arial" w:cs="Arial"/>
          <w:bCs/>
          <w:sz w:val="22"/>
          <w:szCs w:val="22"/>
        </w:rPr>
      </w:pPr>
      <w:commentRangeStart w:id="0"/>
      <w:r w:rsidRPr="008E465E">
        <w:rPr>
          <w:rFonts w:ascii="Arial" w:hAnsi="Arial" w:cs="Arial"/>
          <w:bCs/>
          <w:sz w:val="22"/>
          <w:szCs w:val="22"/>
        </w:rPr>
        <w:t>specializace</w:t>
      </w:r>
      <w:r w:rsidR="0070170C" w:rsidRPr="008E465E">
        <w:rPr>
          <w:rFonts w:ascii="Arial" w:hAnsi="Arial" w:cs="Arial"/>
          <w:bCs/>
          <w:sz w:val="22"/>
          <w:szCs w:val="22"/>
        </w:rPr>
        <w:t xml:space="preserve">: </w:t>
      </w:r>
      <w:r w:rsidR="008E465E" w:rsidRPr="008E465E">
        <w:rPr>
          <w:rFonts w:ascii="Arial" w:hAnsi="Arial" w:cs="Arial"/>
          <w:bCs/>
          <w:sz w:val="22"/>
          <w:szCs w:val="22"/>
        </w:rPr>
        <w:t>…</w:t>
      </w:r>
      <w:commentRangeEnd w:id="0"/>
      <w:r w:rsidR="008E465E">
        <w:rPr>
          <w:rStyle w:val="Odkaznakoment"/>
          <w:rFonts w:ascii="Arial" w:eastAsia="Calibri" w:hAnsi="Arial"/>
          <w:color w:val="auto"/>
        </w:rPr>
        <w:commentReference w:id="0"/>
      </w:r>
    </w:p>
    <w:p w14:paraId="008AEEC8" w14:textId="14216CF8" w:rsidR="00DB3BAA" w:rsidRPr="00DB3BAA" w:rsidRDefault="00DB3BAA" w:rsidP="00DC78FE">
      <w:pPr>
        <w:pStyle w:val="Default"/>
        <w:spacing w:before="60"/>
        <w:rPr>
          <w:rFonts w:ascii="Arial" w:hAnsi="Arial" w:cs="Arial"/>
          <w:b/>
          <w:bCs/>
          <w:sz w:val="22"/>
          <w:szCs w:val="22"/>
        </w:rPr>
      </w:pPr>
      <w:r w:rsidRPr="00DB3BAA">
        <w:rPr>
          <w:rFonts w:ascii="Arial" w:hAnsi="Arial" w:cs="Arial"/>
          <w:bCs/>
          <w:sz w:val="22"/>
          <w:szCs w:val="22"/>
        </w:rPr>
        <w:t>akademický rok</w:t>
      </w:r>
      <w:r w:rsidR="009F3792">
        <w:rPr>
          <w:rFonts w:ascii="Arial" w:hAnsi="Arial" w:cs="Arial"/>
          <w:bCs/>
          <w:sz w:val="22"/>
          <w:szCs w:val="22"/>
        </w:rPr>
        <w:t xml:space="preserve"> zahájení studia</w:t>
      </w:r>
      <w:r w:rsidR="00DD48F8">
        <w:rPr>
          <w:rFonts w:ascii="Arial" w:hAnsi="Arial" w:cs="Arial"/>
          <w:bCs/>
          <w:sz w:val="22"/>
          <w:szCs w:val="22"/>
        </w:rPr>
        <w:t>: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5B0197">
        <w:rPr>
          <w:rFonts w:ascii="Arial" w:hAnsi="Arial" w:cs="Arial"/>
          <w:b/>
          <w:bCs/>
          <w:sz w:val="22"/>
          <w:szCs w:val="22"/>
        </w:rPr>
        <w:t>___</w:t>
      </w:r>
      <w:r w:rsidRPr="00DB3B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F728F3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0EAD841" w14:textId="77777777" w:rsidR="00DB3BAA" w:rsidRPr="00DB3BAA" w:rsidRDefault="00DB3BAA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C77233C" w14:textId="77777777" w:rsidR="00DB3BAA" w:rsidRP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18F84AB" w14:textId="77777777" w:rsidR="00DB3BAA" w:rsidRPr="009E6057" w:rsidRDefault="00B70F7C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S</w:t>
      </w:r>
      <w:r w:rsidR="00DB3BAA" w:rsidRPr="009E6057">
        <w:rPr>
          <w:rFonts w:ascii="Arial" w:hAnsi="Arial" w:cs="Arial"/>
          <w:bCs/>
          <w:sz w:val="22"/>
          <w:szCs w:val="22"/>
        </w:rPr>
        <w:t>tudent:</w:t>
      </w:r>
      <w:r w:rsid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sz w:val="22"/>
          <w:szCs w:val="22"/>
        </w:rPr>
        <w:t xml:space="preserve"> </w:t>
      </w:r>
    </w:p>
    <w:p w14:paraId="29E18617" w14:textId="77777777" w:rsidR="008B3088" w:rsidRDefault="008B3088" w:rsidP="00B70F7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BE1DE78" w14:textId="77777777" w:rsidR="00DB3BAA" w:rsidRPr="009E6057" w:rsidRDefault="00DB3BAA" w:rsidP="00B70F7C">
      <w:pPr>
        <w:pStyle w:val="Default"/>
        <w:rPr>
          <w:rFonts w:ascii="Arial" w:hAnsi="Arial" w:cs="Arial"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Školitel:</w:t>
      </w:r>
      <w:r w:rsidR="009E6057" w:rsidRPr="009E6057">
        <w:rPr>
          <w:rFonts w:ascii="Arial" w:hAnsi="Arial" w:cs="Arial"/>
          <w:bCs/>
          <w:sz w:val="22"/>
          <w:szCs w:val="22"/>
        </w:rPr>
        <w:t xml:space="preserve"> </w:t>
      </w:r>
      <w:r w:rsidR="009E6057" w:rsidRPr="009E605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332091B0" w14:textId="77777777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0381DC97" w14:textId="2E450E35" w:rsidR="008B3088" w:rsidRDefault="00B70F7C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E6057">
        <w:rPr>
          <w:rFonts w:ascii="Arial" w:hAnsi="Arial" w:cs="Arial"/>
          <w:sz w:val="22"/>
          <w:szCs w:val="22"/>
        </w:rPr>
        <w:t>Form</w:t>
      </w:r>
      <w:r w:rsidR="00DB3BAA" w:rsidRPr="009E6057">
        <w:rPr>
          <w:rFonts w:ascii="Arial" w:hAnsi="Arial" w:cs="Arial"/>
          <w:sz w:val="22"/>
          <w:szCs w:val="22"/>
        </w:rPr>
        <w:t>a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DB3BAA" w:rsidRPr="009E6057">
        <w:rPr>
          <w:rFonts w:ascii="Arial" w:hAnsi="Arial" w:cs="Arial"/>
          <w:sz w:val="22"/>
          <w:szCs w:val="22"/>
        </w:rPr>
        <w:t>studia:</w:t>
      </w:r>
      <w:r w:rsidRPr="009E6057">
        <w:rPr>
          <w:rFonts w:ascii="Arial" w:hAnsi="Arial" w:cs="Arial"/>
          <w:sz w:val="22"/>
          <w:szCs w:val="22"/>
        </w:rPr>
        <w:t xml:space="preserve"> </w:t>
      </w:r>
      <w:r w:rsidR="00571318">
        <w:rPr>
          <w:rFonts w:ascii="Arial" w:hAnsi="Arial" w:cs="Arial"/>
          <w:b/>
          <w:bCs/>
          <w:i/>
          <w:iCs/>
          <w:sz w:val="22"/>
          <w:szCs w:val="22"/>
        </w:rPr>
        <w:t>kombinovaná</w:t>
      </w:r>
    </w:p>
    <w:p w14:paraId="27F8438E" w14:textId="77777777" w:rsidR="00800A02" w:rsidRDefault="00800A02" w:rsidP="00B70F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A4468FD" w14:textId="77777777" w:rsidR="00DB3BAA" w:rsidRPr="009E6057" w:rsidRDefault="00DB3BAA" w:rsidP="00B70F7C">
      <w:pPr>
        <w:pStyle w:val="Default"/>
        <w:rPr>
          <w:rFonts w:ascii="Arial" w:hAnsi="Arial" w:cs="Arial"/>
          <w:bCs/>
          <w:sz w:val="22"/>
          <w:szCs w:val="22"/>
        </w:rPr>
      </w:pPr>
      <w:r w:rsidRPr="009E6057">
        <w:rPr>
          <w:rFonts w:ascii="Arial" w:hAnsi="Arial" w:cs="Arial"/>
          <w:bCs/>
          <w:sz w:val="22"/>
          <w:szCs w:val="22"/>
        </w:rPr>
        <w:t>Téma</w:t>
      </w:r>
      <w:r w:rsidR="00B70F7C" w:rsidRPr="009E6057">
        <w:rPr>
          <w:rFonts w:ascii="Arial" w:hAnsi="Arial" w:cs="Arial"/>
          <w:bCs/>
          <w:sz w:val="22"/>
          <w:szCs w:val="22"/>
        </w:rPr>
        <w:t xml:space="preserve"> </w:t>
      </w:r>
      <w:r w:rsidRPr="009E6057">
        <w:rPr>
          <w:rFonts w:ascii="Arial" w:hAnsi="Arial" w:cs="Arial"/>
          <w:bCs/>
          <w:sz w:val="22"/>
          <w:szCs w:val="22"/>
        </w:rPr>
        <w:t xml:space="preserve">disertační práce: </w:t>
      </w:r>
    </w:p>
    <w:p w14:paraId="2D7C99E9" w14:textId="77777777" w:rsidR="008B3088" w:rsidRPr="00DB3BAA" w:rsidRDefault="008B3088" w:rsidP="00B70F7C">
      <w:pPr>
        <w:pStyle w:val="Default"/>
        <w:rPr>
          <w:rFonts w:ascii="Arial" w:hAnsi="Arial" w:cs="Arial"/>
          <w:b/>
          <w:sz w:val="22"/>
          <w:szCs w:val="22"/>
        </w:rPr>
      </w:pPr>
    </w:p>
    <w:p w14:paraId="20295DFB" w14:textId="77777777" w:rsidR="00DB3BAA" w:rsidRPr="009E6057" w:rsidRDefault="005B0197" w:rsidP="00B70F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Téma </w:t>
      </w:r>
      <w:r w:rsidR="00DB3BAA" w:rsidRPr="009E6057">
        <w:rPr>
          <w:rFonts w:ascii="Arial" w:hAnsi="Arial" w:cs="Arial"/>
          <w:sz w:val="22"/>
          <w:szCs w:val="22"/>
        </w:rPr>
        <w:t>disertační práce</w:t>
      </w:r>
      <w:r>
        <w:rPr>
          <w:rFonts w:ascii="Arial" w:hAnsi="Arial" w:cs="Arial"/>
          <w:sz w:val="22"/>
          <w:szCs w:val="22"/>
        </w:rPr>
        <w:t xml:space="preserve"> v anglickém jazyce</w:t>
      </w:r>
      <w:r w:rsidR="00DB3BAA" w:rsidRPr="009E6057">
        <w:rPr>
          <w:rFonts w:ascii="Arial" w:hAnsi="Arial" w:cs="Arial"/>
          <w:sz w:val="22"/>
          <w:szCs w:val="22"/>
        </w:rPr>
        <w:t>:</w:t>
      </w:r>
      <w:r w:rsidR="00B70F7C" w:rsidRPr="009E6057">
        <w:rPr>
          <w:rFonts w:ascii="Arial" w:hAnsi="Arial" w:cs="Arial"/>
          <w:sz w:val="22"/>
          <w:szCs w:val="22"/>
        </w:rPr>
        <w:t xml:space="preserve"> </w:t>
      </w:r>
    </w:p>
    <w:p w14:paraId="6E0733F5" w14:textId="77777777" w:rsidR="00DB3BAA" w:rsidRDefault="00DB3BAA" w:rsidP="00B70F7C">
      <w:pPr>
        <w:pStyle w:val="Default"/>
        <w:rPr>
          <w:rFonts w:ascii="Arial" w:hAnsi="Arial" w:cs="Arial"/>
          <w:sz w:val="22"/>
          <w:szCs w:val="22"/>
        </w:rPr>
      </w:pPr>
    </w:p>
    <w:p w14:paraId="25612CAD" w14:textId="15FF0CA9" w:rsidR="008B3088" w:rsidRDefault="008B3088" w:rsidP="00B70F7C">
      <w:pPr>
        <w:pStyle w:val="Default"/>
        <w:rPr>
          <w:rFonts w:ascii="Arial" w:hAnsi="Arial" w:cs="Arial"/>
          <w:sz w:val="22"/>
          <w:szCs w:val="22"/>
        </w:rPr>
      </w:pPr>
    </w:p>
    <w:p w14:paraId="749560B2" w14:textId="77777777" w:rsidR="00DC78FE" w:rsidRPr="00DB3BAA" w:rsidRDefault="00DC78FE" w:rsidP="00B70F7C">
      <w:pPr>
        <w:pStyle w:val="Default"/>
        <w:rPr>
          <w:rFonts w:ascii="Arial" w:hAnsi="Arial" w:cs="Arial"/>
          <w:sz w:val="22"/>
          <w:szCs w:val="22"/>
        </w:rPr>
      </w:pPr>
    </w:p>
    <w:p w14:paraId="4B936993" w14:textId="55D6D158" w:rsidR="00F7333B" w:rsidRDefault="006C437C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</w:t>
      </w:r>
      <w:r w:rsidR="004433EB">
        <w:rPr>
          <w:rFonts w:ascii="Arial" w:hAnsi="Arial" w:cs="Arial"/>
          <w:b/>
          <w:color w:val="auto"/>
          <w:sz w:val="22"/>
          <w:szCs w:val="22"/>
        </w:rPr>
        <w:t xml:space="preserve"> plnění s</w:t>
      </w:r>
      <w:r w:rsidR="005F4847">
        <w:rPr>
          <w:rFonts w:ascii="Arial" w:hAnsi="Arial" w:cs="Arial"/>
          <w:b/>
          <w:color w:val="auto"/>
          <w:sz w:val="22"/>
          <w:szCs w:val="22"/>
        </w:rPr>
        <w:t>tudijní</w:t>
      </w:r>
      <w:r w:rsidR="004433EB">
        <w:rPr>
          <w:rFonts w:ascii="Arial" w:hAnsi="Arial" w:cs="Arial"/>
          <w:b/>
          <w:color w:val="auto"/>
          <w:sz w:val="22"/>
          <w:szCs w:val="22"/>
        </w:rPr>
        <w:t>ch</w:t>
      </w:r>
      <w:r w:rsidR="005F4847">
        <w:rPr>
          <w:rFonts w:ascii="Arial" w:hAnsi="Arial" w:cs="Arial"/>
          <w:b/>
          <w:color w:val="auto"/>
          <w:sz w:val="22"/>
          <w:szCs w:val="22"/>
        </w:rPr>
        <w:t xml:space="preserve"> předmět</w:t>
      </w:r>
      <w:r w:rsidR="004433EB">
        <w:rPr>
          <w:rFonts w:ascii="Arial" w:hAnsi="Arial" w:cs="Arial"/>
          <w:b/>
          <w:color w:val="auto"/>
          <w:sz w:val="22"/>
          <w:szCs w:val="22"/>
        </w:rPr>
        <w:t>ů</w:t>
      </w:r>
    </w:p>
    <w:p w14:paraId="2955A893" w14:textId="104933E2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4433EB" w:rsidRPr="00B560D3" w14:paraId="4D737DB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B9F72" w14:textId="7EFA50AB" w:rsidR="004433EB" w:rsidRPr="00B560D3" w:rsidRDefault="007A6009" w:rsidP="007A6009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 w:rsidRPr="007A6009">
              <w:rPr>
                <w:rFonts w:ascii="Arial" w:hAnsi="Arial" w:cs="Arial"/>
                <w:b/>
                <w:sz w:val="19"/>
                <w:szCs w:val="19"/>
              </w:rPr>
              <w:t>1.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770B8">
              <w:rPr>
                <w:rFonts w:ascii="Arial" w:hAnsi="Arial" w:cs="Arial"/>
                <w:b/>
                <w:sz w:val="19"/>
                <w:szCs w:val="19"/>
              </w:rPr>
              <w:t>ročník</w:t>
            </w:r>
            <w:r w:rsidR="0074680A">
              <w:rPr>
                <w:rFonts w:ascii="Arial" w:hAnsi="Arial" w:cs="Arial"/>
                <w:b/>
                <w:sz w:val="19"/>
                <w:szCs w:val="19"/>
              </w:rPr>
              <w:t xml:space="preserve"> / Akademický rok </w:t>
            </w:r>
            <w:r w:rsidR="0074680A"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16958A" w14:textId="150CF000" w:rsidR="004433EB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1"/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  <w:commentRangeEnd w:id="1"/>
            <w:r w:rsidR="00A462E1">
              <w:rPr>
                <w:rStyle w:val="Odkaznakoment"/>
                <w:rFonts w:ascii="Arial" w:eastAsia="Calibri" w:hAnsi="Arial"/>
                <w:color w:val="auto"/>
              </w:rPr>
              <w:commentReference w:id="1"/>
            </w:r>
          </w:p>
        </w:tc>
      </w:tr>
      <w:tr w:rsidR="004433EB" w:rsidRPr="00B560D3" w14:paraId="37AC4B78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AB94C0" w14:textId="6FF15357" w:rsidR="004433EB" w:rsidRPr="009B04B2" w:rsidRDefault="009B04B2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766276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6F47295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D80525" w14:textId="2340C7AD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4A5260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105D12D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097068" w14:textId="18172280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2A070B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433EB" w:rsidRPr="00B560D3" w14:paraId="2FBD277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91793" w14:textId="58CE9EF5" w:rsidR="004433EB" w:rsidRPr="00B560D3" w:rsidRDefault="009B04B2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A4F33" w14:textId="77777777" w:rsidR="004433EB" w:rsidRPr="00B560D3" w:rsidRDefault="004433EB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3580BFD" w14:textId="77777777" w:rsidR="004433EB" w:rsidRDefault="004433E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B848AB" w14:textId="424EFBA1" w:rsidR="005F4847" w:rsidRDefault="005F484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CA2C6D" w:rsidRPr="00B560D3" w14:paraId="56FE4391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10FFB" w14:textId="538A0EC9" w:rsidR="00CA2C6D" w:rsidRPr="00B560D3" w:rsidRDefault="007A6009" w:rsidP="007A6009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EBF50" w14:textId="77777777" w:rsidR="00CA2C6D" w:rsidRPr="00CA2C6D" w:rsidRDefault="00CA2C6D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CA2C6D" w:rsidRPr="00B560D3" w14:paraId="5D3A3F6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72F3E7" w14:textId="77777777" w:rsidR="00CA2C6D" w:rsidRPr="009B04B2" w:rsidRDefault="00CA2C6D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03EA25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6EC2D422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9FCBA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53BE92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7BBD2BF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1082C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36883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A2C6D" w:rsidRPr="00B560D3" w14:paraId="50EC4D2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CED1D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13C8A" w14:textId="77777777" w:rsidR="00CA2C6D" w:rsidRPr="00B560D3" w:rsidRDefault="00CA2C6D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6B18152B" w14:textId="7266062A" w:rsidR="00CA2C6D" w:rsidRDefault="00CA2C6D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7A6009" w:rsidRPr="00B560D3" w14:paraId="1AEB6EAA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AD4DC3" w14:textId="1938AB20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8CE9A0" w14:textId="77777777" w:rsidR="007A6009" w:rsidRPr="00CA2C6D" w:rsidRDefault="007A6009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7A6009" w:rsidRPr="00B560D3" w14:paraId="5E3C4799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12F25" w14:textId="77777777" w:rsidR="007A6009" w:rsidRPr="009B04B2" w:rsidRDefault="007A6009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A91E8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0B9531AE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939C03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D4FA5A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7F0B471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9F91A9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A3FC1B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A6009" w:rsidRPr="00B560D3" w14:paraId="64B5F07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B3086E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576476" w14:textId="77777777" w:rsidR="007A6009" w:rsidRPr="00B560D3" w:rsidRDefault="007A6009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F076E98" w14:textId="5F357E18" w:rsidR="007A6009" w:rsidRDefault="007A6009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694587" w:rsidRPr="00B560D3" w14:paraId="7C21B887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9D5128" w14:textId="3332688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7A6009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ročník / Akademický rok </w:t>
            </w:r>
            <w:r w:rsidRPr="004770B8">
              <w:rPr>
                <w:rFonts w:ascii="Arial" w:hAnsi="Arial" w:cs="Arial"/>
                <w:b/>
                <w:b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3F36B0" w14:textId="77777777" w:rsidR="00694587" w:rsidRPr="00CA2C6D" w:rsidRDefault="00694587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A2C6D">
              <w:rPr>
                <w:rFonts w:ascii="Arial" w:hAnsi="Arial" w:cs="Arial"/>
                <w:b/>
                <w:bCs/>
                <w:sz w:val="19"/>
                <w:szCs w:val="19"/>
              </w:rPr>
              <w:t>Název předmětu</w:t>
            </w:r>
          </w:p>
        </w:tc>
      </w:tr>
      <w:tr w:rsidR="00694587" w:rsidRPr="00B560D3" w14:paraId="012325CF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B114E5" w14:textId="77777777" w:rsidR="00694587" w:rsidRPr="009B04B2" w:rsidRDefault="00694587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Zimní</w:t>
            </w: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 xml:space="preserve">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7B66CB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02A9AD1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6E222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223073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2733798C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62ABEA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9B04B2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Letní semestr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A184F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94587" w:rsidRPr="00B560D3" w14:paraId="52433453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ACA72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….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C56869" w14:textId="77777777" w:rsidR="00694587" w:rsidRPr="00B560D3" w:rsidRDefault="00694587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2333C4E" w14:textId="77777777" w:rsidR="00694587" w:rsidRDefault="00694587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80CFF46" w14:textId="77777777" w:rsidR="00F7333B" w:rsidRDefault="00F7333B" w:rsidP="00FA7C8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4877976" w14:textId="6F0B6483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Plánovaný postup tvorby disertační práce</w:t>
      </w:r>
    </w:p>
    <w:p w14:paraId="1C4B8FD7" w14:textId="77777777" w:rsidR="00EA55E8" w:rsidRDefault="00EA55E8" w:rsidP="00EA55E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16"/>
      </w:tblGrid>
      <w:tr w:rsidR="00EA55E8" w:rsidRPr="00B560D3" w14:paraId="142EE935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9FB22" w14:textId="77777777" w:rsidR="00EA55E8" w:rsidRPr="00B560D3" w:rsidRDefault="00EA55E8" w:rsidP="00185825">
            <w:pPr>
              <w:pStyle w:val="Default"/>
              <w:ind w:left="62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Akademický rok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3FA87" w14:textId="33E86882" w:rsidR="00EA55E8" w:rsidRPr="00CA2C6D" w:rsidRDefault="00EA55E8" w:rsidP="00185825">
            <w:pPr>
              <w:pStyle w:val="Default"/>
              <w:rPr>
                <w:rFonts w:ascii="Arial" w:hAnsi="Arial" w:cs="Arial"/>
                <w:b/>
                <w:bCs/>
                <w:sz w:val="19"/>
                <w:szCs w:val="19"/>
              </w:rPr>
            </w:pPr>
            <w:commentRangeStart w:id="2"/>
            <w:r>
              <w:rPr>
                <w:rFonts w:ascii="Arial" w:hAnsi="Arial" w:cs="Arial"/>
                <w:b/>
                <w:bCs/>
                <w:sz w:val="19"/>
                <w:szCs w:val="19"/>
              </w:rPr>
              <w:t>Popis</w:t>
            </w:r>
            <w:r w:rsidR="009A269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fáze tvorby disertační práce</w:t>
            </w:r>
            <w:commentRangeEnd w:id="2"/>
            <w:r w:rsidR="00A462E1">
              <w:rPr>
                <w:rStyle w:val="Odkaznakoment"/>
                <w:rFonts w:ascii="Arial" w:eastAsia="Calibri" w:hAnsi="Arial"/>
                <w:color w:val="auto"/>
              </w:rPr>
              <w:commentReference w:id="2"/>
            </w:r>
          </w:p>
        </w:tc>
      </w:tr>
      <w:tr w:rsidR="00EA55E8" w:rsidRPr="00B560D3" w14:paraId="29FC044D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B559C3" w14:textId="77777777" w:rsidR="00EA55E8" w:rsidRPr="00A14D6C" w:rsidRDefault="00EA55E8" w:rsidP="00185825">
            <w:pPr>
              <w:pStyle w:val="Default"/>
              <w:rPr>
                <w:rFonts w:ascii="Arial" w:hAnsi="Arial" w:cs="Arial"/>
                <w:bCs/>
                <w:i/>
                <w:iCs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180EE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32EC791B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DCFA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3C655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20EF03C4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EECC90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A7C4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A55E8" w:rsidRPr="00B560D3" w14:paraId="5EC92646" w14:textId="77777777" w:rsidTr="00185825">
        <w:tc>
          <w:tcPr>
            <w:tcW w:w="326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704AB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A14D6C">
              <w:rPr>
                <w:rFonts w:ascii="Arial" w:hAnsi="Arial" w:cs="Arial"/>
                <w:bCs/>
                <w:i/>
                <w:iCs/>
                <w:sz w:val="19"/>
                <w:szCs w:val="19"/>
              </w:rPr>
              <w:t>20___ / 20___</w:t>
            </w:r>
          </w:p>
        </w:tc>
        <w:tc>
          <w:tcPr>
            <w:tcW w:w="551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EF70DA" w14:textId="77777777" w:rsidR="00EA55E8" w:rsidRPr="00B560D3" w:rsidRDefault="00EA55E8" w:rsidP="00185825">
            <w:pPr>
              <w:pStyle w:val="Defaul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C675DD5" w14:textId="77777777" w:rsidR="00EA55E8" w:rsidRDefault="00EA55E8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EF61AA3" w14:textId="77777777" w:rsidR="009A269E" w:rsidRDefault="009A269E" w:rsidP="008F7E8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B09AE75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FAEB25F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7BFDD2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3780F75" w14:textId="605B0041" w:rsidR="00DB3BAA" w:rsidRPr="00DB3BAA" w:rsidRDefault="00DB3BAA" w:rsidP="00B70F7C">
      <w:pPr>
        <w:spacing w:after="0" w:line="240" w:lineRule="auto"/>
        <w:jc w:val="left"/>
        <w:rPr>
          <w:rFonts w:cs="Arial"/>
          <w:b/>
          <w:sz w:val="22"/>
        </w:rPr>
      </w:pPr>
      <w:r w:rsidRPr="00DB3BAA">
        <w:rPr>
          <w:rFonts w:cs="Arial"/>
          <w:b/>
          <w:sz w:val="22"/>
        </w:rPr>
        <w:t>V Olomouci d</w:t>
      </w:r>
      <w:r w:rsidR="008E465E">
        <w:rPr>
          <w:rFonts w:cs="Arial"/>
          <w:b/>
          <w:sz w:val="22"/>
        </w:rPr>
        <w:t>ne …</w:t>
      </w:r>
    </w:p>
    <w:p w14:paraId="3FF5E17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56D80DB0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992094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3279E72B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9A62D53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47256E51" w14:textId="77777777" w:rsidR="00DB3BAA" w:rsidRPr="00DB3BAA" w:rsidRDefault="00DB3BAA" w:rsidP="00B70F7C">
      <w:pPr>
        <w:spacing w:after="0" w:line="240" w:lineRule="auto"/>
        <w:jc w:val="left"/>
        <w:rPr>
          <w:rFonts w:cs="Arial"/>
          <w:sz w:val="22"/>
        </w:rPr>
      </w:pPr>
    </w:p>
    <w:p w14:paraId="0205F6DE" w14:textId="77777777" w:rsidR="00DB3BAA" w:rsidRPr="00DB3BAA" w:rsidRDefault="00DB3BAA" w:rsidP="00E27BCE">
      <w:pPr>
        <w:tabs>
          <w:tab w:val="center" w:pos="2268"/>
          <w:tab w:val="center" w:pos="7230"/>
        </w:tabs>
        <w:spacing w:after="0" w:line="240" w:lineRule="auto"/>
        <w:jc w:val="left"/>
        <w:rPr>
          <w:rFonts w:cs="Arial"/>
          <w:sz w:val="22"/>
        </w:rPr>
      </w:pPr>
      <w:r w:rsidRPr="00DB3BAA">
        <w:rPr>
          <w:rFonts w:cs="Arial"/>
          <w:sz w:val="22"/>
        </w:rPr>
        <w:t>….………………………...............</w:t>
      </w:r>
      <w:r w:rsidR="00E27BCE">
        <w:rPr>
          <w:rFonts w:cs="Arial"/>
          <w:sz w:val="22"/>
        </w:rPr>
        <w:tab/>
      </w:r>
      <w:r w:rsidRPr="00DB3BAA">
        <w:rPr>
          <w:rFonts w:cs="Arial"/>
          <w:sz w:val="22"/>
        </w:rPr>
        <w:t>.…………………………………….</w:t>
      </w:r>
      <w:r w:rsidR="00B70F7C">
        <w:rPr>
          <w:rFonts w:cs="Arial"/>
          <w:sz w:val="22"/>
        </w:rPr>
        <w:t xml:space="preserve"> </w:t>
      </w:r>
    </w:p>
    <w:p w14:paraId="0959A2E7" w14:textId="29FFACCF" w:rsidR="00E27BCE" w:rsidRPr="00DB3BAA" w:rsidRDefault="00DB3BAA" w:rsidP="00D67C06">
      <w:pPr>
        <w:tabs>
          <w:tab w:val="center" w:pos="1701"/>
          <w:tab w:val="center" w:pos="7230"/>
        </w:tabs>
        <w:spacing w:after="0" w:line="240" w:lineRule="auto"/>
        <w:ind w:firstLine="708"/>
        <w:jc w:val="left"/>
        <w:rPr>
          <w:rFonts w:cs="Arial"/>
          <w:sz w:val="22"/>
        </w:rPr>
      </w:pPr>
      <w:r w:rsidRPr="00DB3BAA">
        <w:rPr>
          <w:rFonts w:cs="Arial"/>
          <w:b/>
          <w:sz w:val="22"/>
        </w:rPr>
        <w:t>podpis školitele</w:t>
      </w:r>
      <w:r w:rsidR="00E27BCE">
        <w:rPr>
          <w:rFonts w:cs="Arial"/>
          <w:b/>
          <w:sz w:val="22"/>
        </w:rPr>
        <w:tab/>
      </w:r>
      <w:r w:rsidRPr="00DB3BAA">
        <w:rPr>
          <w:rFonts w:cs="Arial"/>
          <w:b/>
          <w:sz w:val="22"/>
        </w:rPr>
        <w:t>podpis studenta DSP</w:t>
      </w:r>
    </w:p>
    <w:sectPr w:rsidR="00E27BCE" w:rsidRPr="00DB3BAA" w:rsidSect="00993552">
      <w:headerReference w:type="first" r:id="rId11"/>
      <w:footerReference w:type="first" r:id="rId12"/>
      <w:pgSz w:w="11906" w:h="16838" w:code="9"/>
      <w:pgMar w:top="1701" w:right="1418" w:bottom="1701" w:left="1701" w:header="2268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Simonova Michaela" w:date="2024-04-12T10:05:00Z" w:initials="MŠ">
    <w:p w14:paraId="46748012" w14:textId="77777777" w:rsidR="008E465E" w:rsidRDefault="008E465E" w:rsidP="008E465E">
      <w:pPr>
        <w:pStyle w:val="Textkomente"/>
        <w:jc w:val="left"/>
      </w:pPr>
      <w:r>
        <w:rPr>
          <w:rStyle w:val="Odkaznakoment"/>
        </w:rPr>
        <w:annotationRef/>
      </w:r>
      <w:r>
        <w:t>Specializaci vyplňte pouze v programu Teoretické právní vědy</w:t>
      </w:r>
    </w:p>
  </w:comment>
  <w:comment w:id="1" w:author="Michael Kohajda" w:date="2021-06-17T18:43:00Z" w:initials="MK">
    <w:p w14:paraId="6E37F5E4" w14:textId="37279FC7" w:rsidR="00A462E1" w:rsidRDefault="00A462E1" w:rsidP="00A462E1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vyplňte jednotlivé předměty podle pravidel vašeho studijního plánu</w:t>
      </w:r>
    </w:p>
    <w:p w14:paraId="431B906B" w14:textId="73E126A2" w:rsidR="00A462E1" w:rsidRDefault="00A462E1">
      <w:pPr>
        <w:pStyle w:val="Textkomente"/>
      </w:pPr>
    </w:p>
  </w:comment>
  <w:comment w:id="2" w:author="Michael Kohajda" w:date="2021-06-17T18:44:00Z" w:initials="MK">
    <w:p w14:paraId="1961F5F6" w14:textId="77777777" w:rsidR="00A462E1" w:rsidRDefault="00A462E1" w:rsidP="00A462E1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popište postup tvorby disertační práce v jednotlivých letech</w:t>
      </w:r>
    </w:p>
    <w:p w14:paraId="33CB0289" w14:textId="5E25906B" w:rsidR="00A462E1" w:rsidRDefault="00A462E1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6748012" w15:done="0"/>
  <w15:commentEx w15:paraId="431B906B" w15:done="0"/>
  <w15:commentEx w15:paraId="33CB0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F11B5F7" w16cex:dateUtc="2024-04-12T08:05:00Z"/>
  <w16cex:commentExtensible w16cex:durableId="24761667" w16cex:dateUtc="2021-06-17T16:43:00Z"/>
  <w16cex:commentExtensible w16cex:durableId="24761694" w16cex:dateUtc="2021-06-17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6748012" w16cid:durableId="3F11B5F7"/>
  <w16cid:commentId w16cid:paraId="431B906B" w16cid:durableId="24761667"/>
  <w16cid:commentId w16cid:paraId="33CB0289" w16cid:durableId="247616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4E0F4" w14:textId="77777777" w:rsidR="00993552" w:rsidRDefault="00993552" w:rsidP="00F15613">
      <w:pPr>
        <w:spacing w:line="240" w:lineRule="auto"/>
      </w:pPr>
      <w:r>
        <w:separator/>
      </w:r>
    </w:p>
  </w:endnote>
  <w:endnote w:type="continuationSeparator" w:id="0">
    <w:p w14:paraId="72B78A72" w14:textId="77777777" w:rsidR="00993552" w:rsidRDefault="0099355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AAD7D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A6E7B3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3B79A88D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F2532" w14:textId="77777777" w:rsidR="00993552" w:rsidRDefault="00993552" w:rsidP="00F15613">
      <w:pPr>
        <w:spacing w:line="240" w:lineRule="auto"/>
      </w:pPr>
      <w:r>
        <w:separator/>
      </w:r>
    </w:p>
  </w:footnote>
  <w:footnote w:type="continuationSeparator" w:id="0">
    <w:p w14:paraId="404B86DD" w14:textId="77777777" w:rsidR="00993552" w:rsidRDefault="0099355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1D093" w14:textId="77777777" w:rsidR="009E6057" w:rsidRDefault="009E6057" w:rsidP="009E6057">
    <w:pPr>
      <w:pStyle w:val="Zhlav"/>
      <w:ind w:firstLine="708"/>
    </w:pPr>
  </w:p>
  <w:p w14:paraId="6BBB74C3" w14:textId="77777777" w:rsidR="00F15613" w:rsidRDefault="005B743B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1" locked="1" layoutInCell="1" allowOverlap="1" wp14:anchorId="10958521" wp14:editId="5320FBDC">
          <wp:simplePos x="0" y="0"/>
          <wp:positionH relativeFrom="page">
            <wp:posOffset>393065</wp:posOffset>
          </wp:positionH>
          <wp:positionV relativeFrom="page">
            <wp:posOffset>381635</wp:posOffset>
          </wp:positionV>
          <wp:extent cx="1565910" cy="719455"/>
          <wp:effectExtent l="0" t="0" r="0" b="4445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F5DF0"/>
    <w:multiLevelType w:val="hybridMultilevel"/>
    <w:tmpl w:val="726AE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513"/>
    <w:multiLevelType w:val="hybridMultilevel"/>
    <w:tmpl w:val="C470A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A20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76802"/>
    <w:multiLevelType w:val="hybridMultilevel"/>
    <w:tmpl w:val="9618A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E0D1C"/>
    <w:multiLevelType w:val="hybridMultilevel"/>
    <w:tmpl w:val="9D461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9B"/>
    <w:multiLevelType w:val="hybridMultilevel"/>
    <w:tmpl w:val="1054CFBE"/>
    <w:lvl w:ilvl="0" w:tplc="803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924717">
    <w:abstractNumId w:val="4"/>
  </w:num>
  <w:num w:numId="2" w16cid:durableId="1292785846">
    <w:abstractNumId w:val="5"/>
  </w:num>
  <w:num w:numId="3" w16cid:durableId="11146558">
    <w:abstractNumId w:val="2"/>
  </w:num>
  <w:num w:numId="4" w16cid:durableId="1341545005">
    <w:abstractNumId w:val="0"/>
  </w:num>
  <w:num w:numId="5" w16cid:durableId="1648319802">
    <w:abstractNumId w:val="3"/>
  </w:num>
  <w:num w:numId="6" w16cid:durableId="281838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imonova Michaela">
    <w15:presenceInfo w15:providerId="AD" w15:userId="S::20022511@upol.cz::b7d924dc-7882-496d-a26d-be61abaffbf0"/>
  </w15:person>
  <w15:person w15:author="Michael Kohajda">
    <w15:presenceInfo w15:providerId="AD" w15:userId="S::kohajda@kohajda.cz::05297070-a1fa-4915-b823-716b916d9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3B"/>
    <w:rsid w:val="00045A20"/>
    <w:rsid w:val="00063E4A"/>
    <w:rsid w:val="0007026C"/>
    <w:rsid w:val="000745DE"/>
    <w:rsid w:val="000B1D1F"/>
    <w:rsid w:val="000C1645"/>
    <w:rsid w:val="000D27B4"/>
    <w:rsid w:val="000F0D39"/>
    <w:rsid w:val="0010566D"/>
    <w:rsid w:val="0011041D"/>
    <w:rsid w:val="002004C5"/>
    <w:rsid w:val="002116B5"/>
    <w:rsid w:val="00257596"/>
    <w:rsid w:val="00276D6B"/>
    <w:rsid w:val="002C0C33"/>
    <w:rsid w:val="002E3612"/>
    <w:rsid w:val="00331D95"/>
    <w:rsid w:val="003324A4"/>
    <w:rsid w:val="003350C8"/>
    <w:rsid w:val="00355D69"/>
    <w:rsid w:val="00380A4C"/>
    <w:rsid w:val="003C7CF9"/>
    <w:rsid w:val="003F7FB6"/>
    <w:rsid w:val="00406245"/>
    <w:rsid w:val="00430F25"/>
    <w:rsid w:val="004433EB"/>
    <w:rsid w:val="004770B8"/>
    <w:rsid w:val="00486300"/>
    <w:rsid w:val="0048692F"/>
    <w:rsid w:val="00490C90"/>
    <w:rsid w:val="004D171B"/>
    <w:rsid w:val="005029E3"/>
    <w:rsid w:val="00502BEF"/>
    <w:rsid w:val="00540537"/>
    <w:rsid w:val="00547EC3"/>
    <w:rsid w:val="00571318"/>
    <w:rsid w:val="005B0197"/>
    <w:rsid w:val="005B6853"/>
    <w:rsid w:val="005B743B"/>
    <w:rsid w:val="005C2BD0"/>
    <w:rsid w:val="005D412B"/>
    <w:rsid w:val="005E387A"/>
    <w:rsid w:val="005F4847"/>
    <w:rsid w:val="005F779C"/>
    <w:rsid w:val="00680944"/>
    <w:rsid w:val="00694587"/>
    <w:rsid w:val="006B22CE"/>
    <w:rsid w:val="006C437C"/>
    <w:rsid w:val="006E3956"/>
    <w:rsid w:val="006F04B0"/>
    <w:rsid w:val="0070170C"/>
    <w:rsid w:val="007020B2"/>
    <w:rsid w:val="00702C0D"/>
    <w:rsid w:val="0074680A"/>
    <w:rsid w:val="007472C0"/>
    <w:rsid w:val="0075529C"/>
    <w:rsid w:val="00787E7F"/>
    <w:rsid w:val="007A6009"/>
    <w:rsid w:val="007B74AE"/>
    <w:rsid w:val="007F6FCC"/>
    <w:rsid w:val="00800A02"/>
    <w:rsid w:val="00811D7D"/>
    <w:rsid w:val="008234AF"/>
    <w:rsid w:val="00851837"/>
    <w:rsid w:val="00862C56"/>
    <w:rsid w:val="008B3088"/>
    <w:rsid w:val="008E27A7"/>
    <w:rsid w:val="008E465E"/>
    <w:rsid w:val="008F288B"/>
    <w:rsid w:val="008F56C3"/>
    <w:rsid w:val="008F7E89"/>
    <w:rsid w:val="00903A57"/>
    <w:rsid w:val="00924CED"/>
    <w:rsid w:val="009554FB"/>
    <w:rsid w:val="00955578"/>
    <w:rsid w:val="00963E30"/>
    <w:rsid w:val="00990090"/>
    <w:rsid w:val="00993552"/>
    <w:rsid w:val="009A269E"/>
    <w:rsid w:val="009B04B2"/>
    <w:rsid w:val="009C6E07"/>
    <w:rsid w:val="009D4CC1"/>
    <w:rsid w:val="009E6057"/>
    <w:rsid w:val="009E629B"/>
    <w:rsid w:val="009F3792"/>
    <w:rsid w:val="009F3F9F"/>
    <w:rsid w:val="009F4FE3"/>
    <w:rsid w:val="00A04911"/>
    <w:rsid w:val="00A114D3"/>
    <w:rsid w:val="00A1351A"/>
    <w:rsid w:val="00A14D6C"/>
    <w:rsid w:val="00A46204"/>
    <w:rsid w:val="00A462E1"/>
    <w:rsid w:val="00A5561A"/>
    <w:rsid w:val="00AB291B"/>
    <w:rsid w:val="00B028C4"/>
    <w:rsid w:val="00B15CD8"/>
    <w:rsid w:val="00B37F18"/>
    <w:rsid w:val="00B52715"/>
    <w:rsid w:val="00B560D3"/>
    <w:rsid w:val="00B70F7C"/>
    <w:rsid w:val="00B73FD1"/>
    <w:rsid w:val="00B833E0"/>
    <w:rsid w:val="00BD04D6"/>
    <w:rsid w:val="00BE1819"/>
    <w:rsid w:val="00BE75C5"/>
    <w:rsid w:val="00BF49AF"/>
    <w:rsid w:val="00C4219C"/>
    <w:rsid w:val="00C6493E"/>
    <w:rsid w:val="00C97F22"/>
    <w:rsid w:val="00CA2C6D"/>
    <w:rsid w:val="00CA4EEB"/>
    <w:rsid w:val="00CF0791"/>
    <w:rsid w:val="00CF30DE"/>
    <w:rsid w:val="00D13E57"/>
    <w:rsid w:val="00D437CA"/>
    <w:rsid w:val="00D55BCD"/>
    <w:rsid w:val="00D61B91"/>
    <w:rsid w:val="00D62385"/>
    <w:rsid w:val="00D67C06"/>
    <w:rsid w:val="00D919A8"/>
    <w:rsid w:val="00D955E7"/>
    <w:rsid w:val="00DB3BAA"/>
    <w:rsid w:val="00DC5FA7"/>
    <w:rsid w:val="00DC78FE"/>
    <w:rsid w:val="00DD48F8"/>
    <w:rsid w:val="00DE2631"/>
    <w:rsid w:val="00DE39B0"/>
    <w:rsid w:val="00DF2EC0"/>
    <w:rsid w:val="00E27BCE"/>
    <w:rsid w:val="00E95103"/>
    <w:rsid w:val="00E97744"/>
    <w:rsid w:val="00E97823"/>
    <w:rsid w:val="00EA55E8"/>
    <w:rsid w:val="00EB78E4"/>
    <w:rsid w:val="00EF39C3"/>
    <w:rsid w:val="00F0078F"/>
    <w:rsid w:val="00F11270"/>
    <w:rsid w:val="00F15613"/>
    <w:rsid w:val="00F23EB0"/>
    <w:rsid w:val="00F510CE"/>
    <w:rsid w:val="00F7333B"/>
    <w:rsid w:val="00F81C25"/>
    <w:rsid w:val="00FA5E73"/>
    <w:rsid w:val="00FA7C83"/>
    <w:rsid w:val="00FB21A4"/>
    <w:rsid w:val="00FC2406"/>
    <w:rsid w:val="00FC55F7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6B904D"/>
  <w15:chartTrackingRefBased/>
  <w15:docId w15:val="{50A89AD6-A7FD-4BC0-BA50-7650D20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Default">
    <w:name w:val="Default"/>
    <w:rsid w:val="00DB3B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197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A462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462E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62E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2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2E1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462E1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rikl\Downloads\UP_hlavickovy-papir_P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</Template>
  <TotalTime>18</TotalTime>
  <Pages>2</Pages>
  <Words>148</Words>
  <Characters>821</Characters>
  <Application>Microsoft Office Word</Application>
  <DocSecurity>0</DocSecurity>
  <Lines>117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cp:lastModifiedBy>Simonova Michaela</cp:lastModifiedBy>
  <cp:revision>10</cp:revision>
  <cp:lastPrinted>2018-01-22T10:00:00Z</cp:lastPrinted>
  <dcterms:created xsi:type="dcterms:W3CDTF">2023-11-14T10:03:00Z</dcterms:created>
  <dcterms:modified xsi:type="dcterms:W3CDTF">2024-04-12T08:06:00Z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ce9bfb646f919f4230e85ab5669ea226eb58a2964e3aada4e98f21a204db758c</vt:lpwstr>
  </property>
</Properties>
</file>