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67FD4" w14:textId="41F3284C" w:rsidR="00DB3BAA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r w:rsidRPr="003F7FB6">
        <w:rPr>
          <w:rFonts w:ascii="Georgia" w:hAnsi="Georgia" w:cs="Arial"/>
          <w:b/>
          <w:bCs/>
          <w:sz w:val="40"/>
          <w:szCs w:val="40"/>
        </w:rPr>
        <w:t>INDIVIDUÁLNÍ</w:t>
      </w:r>
      <w:r w:rsidR="00E95103">
        <w:rPr>
          <w:rFonts w:ascii="Georgia" w:hAnsi="Georgia" w:cs="Arial"/>
          <w:b/>
          <w:bCs/>
          <w:sz w:val="40"/>
          <w:szCs w:val="40"/>
        </w:rPr>
        <w:t xml:space="preserve"> </w:t>
      </w:r>
      <w:r w:rsidRPr="003F7FB6">
        <w:rPr>
          <w:rFonts w:ascii="Georgia" w:hAnsi="Georgia" w:cs="Arial"/>
          <w:b/>
          <w:bCs/>
          <w:sz w:val="40"/>
          <w:szCs w:val="40"/>
        </w:rPr>
        <w:t>STUDIJNÍ</w:t>
      </w:r>
      <w:r w:rsidR="00B70F7C" w:rsidRPr="003F7FB6">
        <w:rPr>
          <w:rFonts w:ascii="Georgia" w:hAnsi="Georgia" w:cs="Arial"/>
          <w:b/>
          <w:bCs/>
          <w:sz w:val="40"/>
          <w:szCs w:val="40"/>
        </w:rPr>
        <w:t xml:space="preserve"> </w:t>
      </w:r>
      <w:r w:rsidRPr="003F7FB6">
        <w:rPr>
          <w:rFonts w:ascii="Georgia" w:hAnsi="Georgia" w:cs="Arial"/>
          <w:b/>
          <w:bCs/>
          <w:sz w:val="40"/>
          <w:szCs w:val="40"/>
        </w:rPr>
        <w:t>PLÁN</w:t>
      </w:r>
    </w:p>
    <w:p w14:paraId="6262AADA" w14:textId="77777777"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E4147EE" w14:textId="1692F43E" w:rsidR="00DB3BAA" w:rsidRPr="00B70F7C" w:rsidRDefault="00DB3BAA" w:rsidP="00DC78FE">
      <w:pPr>
        <w:pStyle w:val="Default"/>
        <w:spacing w:before="60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>v doktorském studijním programu</w:t>
      </w:r>
      <w:r w:rsidR="009A7A08">
        <w:rPr>
          <w:rFonts w:ascii="Arial" w:hAnsi="Arial" w:cs="Arial"/>
          <w:bCs/>
          <w:sz w:val="22"/>
          <w:szCs w:val="22"/>
        </w:rPr>
        <w:t>:</w:t>
      </w:r>
      <w:r w:rsidR="00F756C0">
        <w:rPr>
          <w:rFonts w:ascii="Arial" w:hAnsi="Arial" w:cs="Arial"/>
          <w:bCs/>
          <w:sz w:val="22"/>
          <w:szCs w:val="22"/>
        </w:rPr>
        <w:t xml:space="preserve"> </w:t>
      </w:r>
      <w:r w:rsidR="00932A6E">
        <w:rPr>
          <w:rFonts w:ascii="Arial" w:hAnsi="Arial" w:cs="Arial"/>
          <w:bCs/>
          <w:sz w:val="22"/>
          <w:szCs w:val="22"/>
        </w:rPr>
        <w:t>…</w:t>
      </w:r>
    </w:p>
    <w:p w14:paraId="29717464" w14:textId="6CFBE527" w:rsidR="00DB3BAA" w:rsidRPr="00DB3BAA" w:rsidRDefault="009F3792" w:rsidP="00DC78FE">
      <w:pPr>
        <w:pStyle w:val="Default"/>
        <w:spacing w:before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specializace</w:t>
      </w:r>
      <w:r w:rsidR="00932A6E">
        <w:rPr>
          <w:rFonts w:ascii="Arial" w:hAnsi="Arial" w:cs="Arial"/>
          <w:bCs/>
          <w:sz w:val="22"/>
          <w:szCs w:val="22"/>
        </w:rPr>
        <w:t>:</w:t>
      </w:r>
      <w:r w:rsidR="00B70F7C">
        <w:rPr>
          <w:rFonts w:ascii="Arial" w:hAnsi="Arial" w:cs="Arial"/>
          <w:b/>
          <w:bCs/>
          <w:sz w:val="22"/>
          <w:szCs w:val="22"/>
        </w:rPr>
        <w:t xml:space="preserve"> </w:t>
      </w:r>
      <w:commentRangeStart w:id="0"/>
      <w:commentRangeStart w:id="1"/>
      <w:r w:rsidR="007B74AE" w:rsidRPr="00932A6E">
        <w:rPr>
          <w:rFonts w:ascii="Arial" w:hAnsi="Arial" w:cs="Arial"/>
          <w:sz w:val="22"/>
          <w:szCs w:val="22"/>
        </w:rPr>
        <w:t>…</w:t>
      </w:r>
      <w:commentRangeEnd w:id="0"/>
      <w:r w:rsidR="0062335A" w:rsidRPr="00932A6E">
        <w:rPr>
          <w:rStyle w:val="Odkaznakoment"/>
          <w:rFonts w:ascii="Arial" w:eastAsia="Calibri" w:hAnsi="Arial"/>
          <w:color w:val="auto"/>
        </w:rPr>
        <w:commentReference w:id="0"/>
      </w:r>
      <w:commentRangeEnd w:id="1"/>
      <w:r w:rsidR="004C3BCA" w:rsidRPr="00932A6E">
        <w:rPr>
          <w:rStyle w:val="Odkaznakoment"/>
          <w:rFonts w:ascii="Arial" w:eastAsia="Calibri" w:hAnsi="Arial"/>
          <w:color w:val="auto"/>
        </w:rPr>
        <w:commentReference w:id="1"/>
      </w:r>
    </w:p>
    <w:p w14:paraId="008AEEC8" w14:textId="525A6C86" w:rsidR="00DB3BAA" w:rsidRPr="00DB3BAA" w:rsidRDefault="00DB3BAA" w:rsidP="00DC78FE">
      <w:pPr>
        <w:pStyle w:val="Default"/>
        <w:spacing w:before="60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>akademický rok</w:t>
      </w:r>
      <w:r w:rsidR="009F3792">
        <w:rPr>
          <w:rFonts w:ascii="Arial" w:hAnsi="Arial" w:cs="Arial"/>
          <w:bCs/>
          <w:sz w:val="22"/>
          <w:szCs w:val="22"/>
        </w:rPr>
        <w:t xml:space="preserve"> zahájení studia</w:t>
      </w:r>
      <w:r w:rsidR="009A7A08">
        <w:rPr>
          <w:rFonts w:ascii="Arial" w:hAnsi="Arial" w:cs="Arial"/>
          <w:bCs/>
          <w:sz w:val="22"/>
          <w:szCs w:val="22"/>
        </w:rPr>
        <w:t>: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/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F728F3" w14:textId="77777777"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0EAD841" w14:textId="77777777"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C77233C" w14:textId="77777777"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14:paraId="718F84AB" w14:textId="77777777" w:rsidR="00DB3BAA" w:rsidRPr="009E6057" w:rsidRDefault="00B70F7C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S</w:t>
      </w:r>
      <w:r w:rsidR="00DB3BAA" w:rsidRPr="009E6057">
        <w:rPr>
          <w:rFonts w:ascii="Arial" w:hAnsi="Arial" w:cs="Arial"/>
          <w:bCs/>
          <w:sz w:val="22"/>
          <w:szCs w:val="22"/>
        </w:rPr>
        <w:t>tudent:</w:t>
      </w:r>
      <w:r w:rsid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sz w:val="22"/>
          <w:szCs w:val="22"/>
        </w:rPr>
        <w:t xml:space="preserve"> </w:t>
      </w:r>
    </w:p>
    <w:p w14:paraId="29E18617" w14:textId="77777777" w:rsidR="008B3088" w:rsidRDefault="008B3088" w:rsidP="00B70F7C">
      <w:pPr>
        <w:pStyle w:val="Default"/>
        <w:rPr>
          <w:rFonts w:ascii="Arial" w:hAnsi="Arial" w:cs="Arial"/>
          <w:bCs/>
          <w:sz w:val="22"/>
          <w:szCs w:val="22"/>
        </w:rPr>
      </w:pPr>
    </w:p>
    <w:p w14:paraId="4BE1DE78" w14:textId="77777777" w:rsidR="00DB3BAA" w:rsidRPr="009E6057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Školitel:</w:t>
      </w:r>
      <w:r w:rsidR="009E6057" w:rsidRP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332091B0" w14:textId="77777777" w:rsidR="008B3088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14:paraId="0381DC97" w14:textId="11389FCC" w:rsidR="008B3088" w:rsidRDefault="00B70F7C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E6057">
        <w:rPr>
          <w:rFonts w:ascii="Arial" w:hAnsi="Arial" w:cs="Arial"/>
          <w:sz w:val="22"/>
          <w:szCs w:val="22"/>
        </w:rPr>
        <w:t>Form</w:t>
      </w:r>
      <w:r w:rsidR="00DB3BAA" w:rsidRPr="009E6057">
        <w:rPr>
          <w:rFonts w:ascii="Arial" w:hAnsi="Arial" w:cs="Arial"/>
          <w:sz w:val="22"/>
          <w:szCs w:val="22"/>
        </w:rPr>
        <w:t>a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9E6057">
        <w:rPr>
          <w:rFonts w:ascii="Arial" w:hAnsi="Arial" w:cs="Arial"/>
          <w:sz w:val="22"/>
          <w:szCs w:val="22"/>
        </w:rPr>
        <w:t>studia: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2C0C33">
        <w:rPr>
          <w:rFonts w:ascii="Arial" w:hAnsi="Arial" w:cs="Arial"/>
          <w:b/>
          <w:bCs/>
          <w:i/>
          <w:iCs/>
          <w:sz w:val="22"/>
          <w:szCs w:val="22"/>
        </w:rPr>
        <w:t>prezenční</w:t>
      </w:r>
    </w:p>
    <w:p w14:paraId="27F8438E" w14:textId="77777777" w:rsidR="00800A02" w:rsidRDefault="00800A02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A4468FD" w14:textId="77777777" w:rsidR="00DB3BAA" w:rsidRPr="009E6057" w:rsidRDefault="00DB3BAA" w:rsidP="00B70F7C">
      <w:pPr>
        <w:pStyle w:val="Default"/>
        <w:rPr>
          <w:rFonts w:ascii="Arial" w:hAnsi="Arial" w:cs="Arial"/>
          <w:bCs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Téma</w:t>
      </w:r>
      <w:r w:rsidR="00B70F7C" w:rsidRPr="009E6057">
        <w:rPr>
          <w:rFonts w:ascii="Arial" w:hAnsi="Arial" w:cs="Arial"/>
          <w:bCs/>
          <w:sz w:val="22"/>
          <w:szCs w:val="22"/>
        </w:rPr>
        <w:t xml:space="preserve"> </w:t>
      </w:r>
      <w:r w:rsidRPr="009E6057">
        <w:rPr>
          <w:rFonts w:ascii="Arial" w:hAnsi="Arial" w:cs="Arial"/>
          <w:bCs/>
          <w:sz w:val="22"/>
          <w:szCs w:val="22"/>
        </w:rPr>
        <w:t xml:space="preserve">disertační práce: </w:t>
      </w:r>
    </w:p>
    <w:p w14:paraId="2D7C99E9" w14:textId="77777777" w:rsidR="008B3088" w:rsidRPr="00DB3BAA" w:rsidRDefault="008B308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14:paraId="20295DFB" w14:textId="77777777" w:rsidR="00DB3BAA" w:rsidRPr="009E6057" w:rsidRDefault="005B0197" w:rsidP="00B70F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Téma </w:t>
      </w:r>
      <w:r w:rsidR="00DB3BAA" w:rsidRPr="009E6057">
        <w:rPr>
          <w:rFonts w:ascii="Arial" w:hAnsi="Arial" w:cs="Arial"/>
          <w:sz w:val="22"/>
          <w:szCs w:val="22"/>
        </w:rPr>
        <w:t>disertační práce</w:t>
      </w:r>
      <w:r>
        <w:rPr>
          <w:rFonts w:ascii="Arial" w:hAnsi="Arial" w:cs="Arial"/>
          <w:sz w:val="22"/>
          <w:szCs w:val="22"/>
        </w:rPr>
        <w:t xml:space="preserve"> v anglickém jazyce</w:t>
      </w:r>
      <w:r w:rsidR="00DB3BAA" w:rsidRPr="009E6057">
        <w:rPr>
          <w:rFonts w:ascii="Arial" w:hAnsi="Arial" w:cs="Arial"/>
          <w:sz w:val="22"/>
          <w:szCs w:val="22"/>
        </w:rPr>
        <w:t>:</w:t>
      </w:r>
      <w:r w:rsidR="00B70F7C" w:rsidRPr="009E6057">
        <w:rPr>
          <w:rFonts w:ascii="Arial" w:hAnsi="Arial" w:cs="Arial"/>
          <w:sz w:val="22"/>
          <w:szCs w:val="22"/>
        </w:rPr>
        <w:t xml:space="preserve"> </w:t>
      </w:r>
    </w:p>
    <w:p w14:paraId="6E0733F5" w14:textId="77777777"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14:paraId="25612CAD" w14:textId="15FF0CA9" w:rsidR="008B3088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14:paraId="749560B2" w14:textId="77777777" w:rsidR="00DC78FE" w:rsidRPr="00DB3BAA" w:rsidRDefault="00DC78FE" w:rsidP="00B70F7C">
      <w:pPr>
        <w:pStyle w:val="Default"/>
        <w:rPr>
          <w:rFonts w:ascii="Arial" w:hAnsi="Arial" w:cs="Arial"/>
          <w:sz w:val="22"/>
          <w:szCs w:val="22"/>
        </w:rPr>
      </w:pPr>
    </w:p>
    <w:p w14:paraId="4B936993" w14:textId="55D6D158" w:rsidR="00F7333B" w:rsidRDefault="006C437C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Plánovaný postup</w:t>
      </w:r>
      <w:r w:rsidR="004433EB">
        <w:rPr>
          <w:rFonts w:ascii="Arial" w:hAnsi="Arial" w:cs="Arial"/>
          <w:b/>
          <w:color w:val="auto"/>
          <w:sz w:val="22"/>
          <w:szCs w:val="22"/>
        </w:rPr>
        <w:t xml:space="preserve"> plnění s</w:t>
      </w:r>
      <w:r w:rsidR="005F4847">
        <w:rPr>
          <w:rFonts w:ascii="Arial" w:hAnsi="Arial" w:cs="Arial"/>
          <w:b/>
          <w:color w:val="auto"/>
          <w:sz w:val="22"/>
          <w:szCs w:val="22"/>
        </w:rPr>
        <w:t>tudijní</w:t>
      </w:r>
      <w:r w:rsidR="004433EB">
        <w:rPr>
          <w:rFonts w:ascii="Arial" w:hAnsi="Arial" w:cs="Arial"/>
          <w:b/>
          <w:color w:val="auto"/>
          <w:sz w:val="22"/>
          <w:szCs w:val="22"/>
        </w:rPr>
        <w:t>ch</w:t>
      </w:r>
      <w:r w:rsidR="005F4847">
        <w:rPr>
          <w:rFonts w:ascii="Arial" w:hAnsi="Arial" w:cs="Arial"/>
          <w:b/>
          <w:color w:val="auto"/>
          <w:sz w:val="22"/>
          <w:szCs w:val="22"/>
        </w:rPr>
        <w:t xml:space="preserve"> předmět</w:t>
      </w:r>
      <w:r w:rsidR="004433EB">
        <w:rPr>
          <w:rFonts w:ascii="Arial" w:hAnsi="Arial" w:cs="Arial"/>
          <w:b/>
          <w:color w:val="auto"/>
          <w:sz w:val="22"/>
          <w:szCs w:val="22"/>
        </w:rPr>
        <w:t>ů</w:t>
      </w:r>
    </w:p>
    <w:p w14:paraId="2955A893" w14:textId="104933E2" w:rsidR="00F7333B" w:rsidRDefault="00F7333B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4433EB" w:rsidRPr="00B560D3" w14:paraId="4D737DBD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5B9F72" w14:textId="7EFA50AB" w:rsidR="004433EB" w:rsidRPr="00B560D3" w:rsidRDefault="007A6009" w:rsidP="007A6009">
            <w:pPr>
              <w:pStyle w:val="Default"/>
              <w:ind w:left="62"/>
              <w:rPr>
                <w:rFonts w:ascii="Arial" w:hAnsi="Arial" w:cs="Arial"/>
                <w:b/>
                <w:sz w:val="19"/>
                <w:szCs w:val="19"/>
              </w:rPr>
            </w:pPr>
            <w:r w:rsidRPr="007A6009">
              <w:rPr>
                <w:rFonts w:ascii="Arial" w:hAnsi="Arial" w:cs="Arial"/>
                <w:b/>
                <w:sz w:val="19"/>
                <w:szCs w:val="19"/>
              </w:rPr>
              <w:t>1.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4770B8">
              <w:rPr>
                <w:rFonts w:ascii="Arial" w:hAnsi="Arial" w:cs="Arial"/>
                <w:b/>
                <w:sz w:val="19"/>
                <w:szCs w:val="19"/>
              </w:rPr>
              <w:t>ročník</w:t>
            </w:r>
            <w:r w:rsidR="0074680A">
              <w:rPr>
                <w:rFonts w:ascii="Arial" w:hAnsi="Arial" w:cs="Arial"/>
                <w:b/>
                <w:sz w:val="19"/>
                <w:szCs w:val="19"/>
              </w:rPr>
              <w:t xml:space="preserve"> / Akademický rok </w:t>
            </w:r>
            <w:r w:rsidR="0074680A" w:rsidRPr="004770B8">
              <w:rPr>
                <w:rFonts w:ascii="Arial" w:hAnsi="Arial" w:cs="Arial"/>
                <w:b/>
                <w:b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16958A" w14:textId="150CF000" w:rsidR="004433EB" w:rsidRPr="00CA2C6D" w:rsidRDefault="00CA2C6D" w:rsidP="00185825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commentRangeStart w:id="2"/>
            <w:r w:rsidRPr="00CA2C6D">
              <w:rPr>
                <w:rFonts w:ascii="Arial" w:hAnsi="Arial" w:cs="Arial"/>
                <w:b/>
                <w:bCs/>
                <w:sz w:val="19"/>
                <w:szCs w:val="19"/>
              </w:rPr>
              <w:t>Název předmětu</w:t>
            </w:r>
            <w:commentRangeEnd w:id="2"/>
            <w:r w:rsidR="00193045">
              <w:rPr>
                <w:rStyle w:val="Odkaznakoment"/>
                <w:rFonts w:ascii="Arial" w:eastAsia="Calibri" w:hAnsi="Arial"/>
                <w:color w:val="auto"/>
              </w:rPr>
              <w:commentReference w:id="2"/>
            </w:r>
          </w:p>
        </w:tc>
      </w:tr>
      <w:tr w:rsidR="004433EB" w:rsidRPr="00B560D3" w14:paraId="37AC4B78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AB94C0" w14:textId="6FF15357" w:rsidR="004433EB" w:rsidRPr="009B04B2" w:rsidRDefault="009B04B2" w:rsidP="00185825">
            <w:pPr>
              <w:pStyle w:val="Default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Zimní</w:t>
            </w: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 xml:space="preserve">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766276" w14:textId="77777777" w:rsidR="004433EB" w:rsidRPr="00B560D3" w:rsidRDefault="004433EB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433EB" w:rsidRPr="00B560D3" w14:paraId="6F472954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D80525" w14:textId="1B229CE7" w:rsidR="004433EB" w:rsidRPr="00B560D3" w:rsidRDefault="004433EB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4A5260" w14:textId="77777777" w:rsidR="004433EB" w:rsidRPr="00B560D3" w:rsidRDefault="004433EB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433EB" w:rsidRPr="00B560D3" w14:paraId="105D12DB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097068" w14:textId="18172280" w:rsidR="004433EB" w:rsidRPr="00B560D3" w:rsidRDefault="009B04B2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Letní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2A070B" w14:textId="77777777" w:rsidR="004433EB" w:rsidRPr="00B560D3" w:rsidRDefault="004433EB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433EB" w:rsidRPr="00B560D3" w14:paraId="2FBD277A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A91793" w14:textId="19EA08A3" w:rsidR="004433EB" w:rsidRPr="00B560D3" w:rsidRDefault="004433EB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FA4F33" w14:textId="77777777" w:rsidR="004433EB" w:rsidRPr="00B560D3" w:rsidRDefault="004433EB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63580BFD" w14:textId="77777777" w:rsidR="004433EB" w:rsidRDefault="004433EB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7B848AB" w14:textId="424EFBA1" w:rsidR="005F4847" w:rsidRDefault="005F4847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CA2C6D" w:rsidRPr="00B560D3" w14:paraId="56FE4391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F10FFB" w14:textId="538A0EC9" w:rsidR="00CA2C6D" w:rsidRPr="00B560D3" w:rsidRDefault="007A6009" w:rsidP="007A6009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7A6009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ročník / Akademický rok </w:t>
            </w:r>
            <w:r w:rsidRPr="004770B8">
              <w:rPr>
                <w:rFonts w:ascii="Arial" w:hAnsi="Arial" w:cs="Arial"/>
                <w:b/>
                <w:b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FEBF50" w14:textId="77777777" w:rsidR="00CA2C6D" w:rsidRPr="00CA2C6D" w:rsidRDefault="00CA2C6D" w:rsidP="00185825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A2C6D">
              <w:rPr>
                <w:rFonts w:ascii="Arial" w:hAnsi="Arial" w:cs="Arial"/>
                <w:b/>
                <w:bCs/>
                <w:sz w:val="19"/>
                <w:szCs w:val="19"/>
              </w:rPr>
              <w:t>Název předmětu</w:t>
            </w:r>
          </w:p>
        </w:tc>
      </w:tr>
      <w:tr w:rsidR="00CA2C6D" w:rsidRPr="00B560D3" w14:paraId="5D3A3F6B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72F3E7" w14:textId="77777777" w:rsidR="00CA2C6D" w:rsidRPr="009B04B2" w:rsidRDefault="00CA2C6D" w:rsidP="00185825">
            <w:pPr>
              <w:pStyle w:val="Default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Zimní</w:t>
            </w: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 xml:space="preserve">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03EA25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A2C6D" w:rsidRPr="00B560D3" w14:paraId="6EC2D422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9FCBA2" w14:textId="425A09F7" w:rsidR="00CA2C6D" w:rsidRPr="00B560D3" w:rsidRDefault="00CA2C6D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53BE92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A2C6D" w:rsidRPr="00B560D3" w14:paraId="7BBD2BF9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51082C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Letní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B36883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A2C6D" w:rsidRPr="00B560D3" w14:paraId="50EC4D27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4CED1D" w14:textId="133D1DC7" w:rsidR="00CA2C6D" w:rsidRPr="00B560D3" w:rsidRDefault="00CA2C6D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313C8A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6B18152B" w14:textId="7266062A" w:rsidR="00CA2C6D" w:rsidRDefault="00CA2C6D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7A6009" w:rsidRPr="00B560D3" w14:paraId="1AEB6EAA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AD4DC3" w14:textId="1938AB20" w:rsidR="007A6009" w:rsidRPr="00B560D3" w:rsidRDefault="007A6009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7A6009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ročník / Akademický rok </w:t>
            </w:r>
            <w:r w:rsidRPr="004770B8">
              <w:rPr>
                <w:rFonts w:ascii="Arial" w:hAnsi="Arial" w:cs="Arial"/>
                <w:b/>
                <w:b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8CE9A0" w14:textId="77777777" w:rsidR="007A6009" w:rsidRPr="00CA2C6D" w:rsidRDefault="007A6009" w:rsidP="00185825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A2C6D">
              <w:rPr>
                <w:rFonts w:ascii="Arial" w:hAnsi="Arial" w:cs="Arial"/>
                <w:b/>
                <w:bCs/>
                <w:sz w:val="19"/>
                <w:szCs w:val="19"/>
              </w:rPr>
              <w:t>Název předmětu</w:t>
            </w:r>
          </w:p>
        </w:tc>
      </w:tr>
      <w:tr w:rsidR="007A6009" w:rsidRPr="00B560D3" w14:paraId="5E3C4799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012F25" w14:textId="77777777" w:rsidR="007A6009" w:rsidRPr="009B04B2" w:rsidRDefault="007A6009" w:rsidP="00185825">
            <w:pPr>
              <w:pStyle w:val="Default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Zimní</w:t>
            </w: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 xml:space="preserve">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7A91E8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A6009" w:rsidRPr="00B560D3" w14:paraId="0B9531AE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939C03" w14:textId="26AE0282" w:rsidR="007A6009" w:rsidRPr="00B560D3" w:rsidRDefault="007A6009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D4FA5A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A6009" w:rsidRPr="00B560D3" w14:paraId="7F0B4716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9F91A9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Letní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A3FC1B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A6009" w:rsidRPr="00B560D3" w14:paraId="64B5F07C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B3086E" w14:textId="2AAC14FD" w:rsidR="007A6009" w:rsidRPr="00B560D3" w:rsidRDefault="007A6009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576476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4F076E98" w14:textId="5F357E18" w:rsidR="007A6009" w:rsidRDefault="007A6009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694587" w:rsidRPr="00B560D3" w14:paraId="7C21B887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9D5128" w14:textId="33326887" w:rsidR="00694587" w:rsidRPr="00B560D3" w:rsidRDefault="00694587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Pr="007A6009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ročník / Akademický rok </w:t>
            </w:r>
            <w:r w:rsidRPr="004770B8">
              <w:rPr>
                <w:rFonts w:ascii="Arial" w:hAnsi="Arial" w:cs="Arial"/>
                <w:b/>
                <w:b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3F36B0" w14:textId="77777777" w:rsidR="00694587" w:rsidRPr="00CA2C6D" w:rsidRDefault="00694587" w:rsidP="00185825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A2C6D">
              <w:rPr>
                <w:rFonts w:ascii="Arial" w:hAnsi="Arial" w:cs="Arial"/>
                <w:b/>
                <w:bCs/>
                <w:sz w:val="19"/>
                <w:szCs w:val="19"/>
              </w:rPr>
              <w:t>Název předmětu</w:t>
            </w:r>
          </w:p>
        </w:tc>
      </w:tr>
      <w:tr w:rsidR="00694587" w:rsidRPr="00B560D3" w14:paraId="012325CF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B114E5" w14:textId="77777777" w:rsidR="00694587" w:rsidRPr="009B04B2" w:rsidRDefault="00694587" w:rsidP="00185825">
            <w:pPr>
              <w:pStyle w:val="Default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Zimní</w:t>
            </w: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 xml:space="preserve">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7B66CB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94587" w:rsidRPr="00B560D3" w14:paraId="02A9AD1C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6E222F" w14:textId="7CA2EB79" w:rsidR="00694587" w:rsidRPr="00B560D3" w:rsidRDefault="00694587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223073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94587" w:rsidRPr="00B560D3" w14:paraId="2733798C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62ABEA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Letní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6A184F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94587" w:rsidRPr="00B560D3" w14:paraId="52433453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CACA72" w14:textId="11306E48" w:rsidR="00694587" w:rsidRPr="00B560D3" w:rsidRDefault="00694587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C56869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22333C4E" w14:textId="77777777" w:rsidR="00694587" w:rsidRDefault="00694587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80CFF46" w14:textId="77777777" w:rsidR="00F7333B" w:rsidRDefault="00F7333B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4877976" w14:textId="6F0B6483" w:rsidR="00EA55E8" w:rsidRDefault="00EA55E8" w:rsidP="00EA55E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Plánovaný postup tvorby disertační práce</w:t>
      </w:r>
    </w:p>
    <w:p w14:paraId="1C4B8FD7" w14:textId="77777777" w:rsidR="00EA55E8" w:rsidRDefault="00EA55E8" w:rsidP="00EA55E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A55E8" w:rsidRPr="00B560D3" w14:paraId="142EE935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D9FB22" w14:textId="77777777" w:rsidR="00EA55E8" w:rsidRPr="00B560D3" w:rsidRDefault="00EA55E8" w:rsidP="00185825">
            <w:pPr>
              <w:pStyle w:val="Default"/>
              <w:ind w:left="62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Akademický rok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83FA87" w14:textId="33E86882" w:rsidR="00EA55E8" w:rsidRPr="00CA2C6D" w:rsidRDefault="00EA55E8" w:rsidP="00185825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commentRangeStart w:id="3"/>
            <w:r>
              <w:rPr>
                <w:rFonts w:ascii="Arial" w:hAnsi="Arial" w:cs="Arial"/>
                <w:b/>
                <w:bCs/>
                <w:sz w:val="19"/>
                <w:szCs w:val="19"/>
              </w:rPr>
              <w:t>Popis</w:t>
            </w:r>
            <w:r w:rsidR="009A269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fáze tvorby disertační práce</w:t>
            </w:r>
            <w:commentRangeEnd w:id="3"/>
            <w:r w:rsidR="00193045">
              <w:rPr>
                <w:rStyle w:val="Odkaznakoment"/>
                <w:rFonts w:ascii="Arial" w:eastAsia="Calibri" w:hAnsi="Arial"/>
                <w:color w:val="auto"/>
              </w:rPr>
              <w:commentReference w:id="3"/>
            </w:r>
          </w:p>
        </w:tc>
      </w:tr>
      <w:tr w:rsidR="00EA55E8" w:rsidRPr="00B560D3" w14:paraId="29FC044D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B559C3" w14:textId="17AE1975" w:rsidR="00EA55E8" w:rsidRPr="00A14D6C" w:rsidRDefault="00B046EE" w:rsidP="00185825">
            <w:pPr>
              <w:pStyle w:val="Default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4180EE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A55E8" w:rsidRPr="00B560D3" w14:paraId="32EC791B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3DCFA5" w14:textId="7E3C0BF9" w:rsidR="00EA55E8" w:rsidRPr="00B560D3" w:rsidRDefault="00B046EE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53C655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A55E8" w:rsidRPr="00B560D3" w14:paraId="20EF03C4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EECC90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2A7C4A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A55E8" w:rsidRPr="00B560D3" w14:paraId="5EC92646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704ABA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EF70DA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C675DD5" w14:textId="77777777" w:rsidR="00EA55E8" w:rsidRDefault="00EA55E8" w:rsidP="008F7E8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EF61AA3" w14:textId="77777777" w:rsidR="009A269E" w:rsidRDefault="009A269E" w:rsidP="008F7E8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186A131" w14:textId="7E0AEF11" w:rsidR="009C6E07" w:rsidRDefault="009C6E07" w:rsidP="009C6E0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Plánované </w:t>
      </w:r>
      <w:r w:rsidR="00D67C06">
        <w:rPr>
          <w:rFonts w:ascii="Arial" w:hAnsi="Arial" w:cs="Arial"/>
          <w:b/>
          <w:color w:val="auto"/>
          <w:sz w:val="22"/>
          <w:szCs w:val="22"/>
        </w:rPr>
        <w:t>ostatní povinné činnosti studenta v prezenční form</w:t>
      </w:r>
      <w:r w:rsidR="005F3ED2">
        <w:rPr>
          <w:rFonts w:ascii="Arial" w:hAnsi="Arial" w:cs="Arial"/>
          <w:b/>
          <w:color w:val="auto"/>
          <w:sz w:val="22"/>
          <w:szCs w:val="22"/>
        </w:rPr>
        <w:t>ě</w:t>
      </w:r>
      <w:r w:rsidR="00D67C06">
        <w:rPr>
          <w:rFonts w:ascii="Arial" w:hAnsi="Arial" w:cs="Arial"/>
          <w:b/>
          <w:color w:val="auto"/>
          <w:sz w:val="22"/>
          <w:szCs w:val="22"/>
        </w:rPr>
        <w:t xml:space="preserve"> studia</w:t>
      </w:r>
    </w:p>
    <w:p w14:paraId="54E2D1B5" w14:textId="77777777" w:rsidR="009C6E07" w:rsidRDefault="009C6E07" w:rsidP="009C6E0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9C6E07" w:rsidRPr="00B560D3" w14:paraId="2DFFCD97" w14:textId="77777777" w:rsidTr="007B0AAD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93DECE" w14:textId="77777777" w:rsidR="009C6E07" w:rsidRPr="00B560D3" w:rsidRDefault="009C6E07" w:rsidP="007B0AAD">
            <w:pPr>
              <w:pStyle w:val="Default"/>
              <w:ind w:left="62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Akademický rok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D73456" w14:textId="2BE1196B" w:rsidR="009C6E07" w:rsidRPr="00CA2C6D" w:rsidRDefault="009C6E07" w:rsidP="007B0AAD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commentRangeStart w:id="4"/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Popis </w:t>
            </w:r>
            <w:r w:rsidR="00D67C06">
              <w:rPr>
                <w:rFonts w:ascii="Arial" w:hAnsi="Arial" w:cs="Arial"/>
                <w:b/>
                <w:bCs/>
                <w:sz w:val="19"/>
                <w:szCs w:val="19"/>
              </w:rPr>
              <w:t>činnosti</w:t>
            </w:r>
            <w:commentRangeEnd w:id="4"/>
            <w:r w:rsidR="00193045">
              <w:rPr>
                <w:rStyle w:val="Odkaznakoment"/>
                <w:rFonts w:ascii="Arial" w:eastAsia="Calibri" w:hAnsi="Arial"/>
                <w:color w:val="auto"/>
              </w:rPr>
              <w:commentReference w:id="4"/>
            </w:r>
          </w:p>
        </w:tc>
      </w:tr>
      <w:tr w:rsidR="009C6E07" w:rsidRPr="00B560D3" w14:paraId="47AB4B58" w14:textId="77777777" w:rsidTr="007B0AAD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7EE78E" w14:textId="77777777" w:rsidR="009C6E07" w:rsidRPr="00A14D6C" w:rsidRDefault="009C6E07" w:rsidP="007B0AAD">
            <w:pPr>
              <w:pStyle w:val="Default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861A4A" w14:textId="77777777" w:rsidR="009C6E07" w:rsidRPr="00B560D3" w:rsidRDefault="009C6E07" w:rsidP="007B0AAD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C6E07" w:rsidRPr="00B560D3" w14:paraId="271FF1F4" w14:textId="77777777" w:rsidTr="007B0AAD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764D3B" w14:textId="77777777" w:rsidR="009C6E07" w:rsidRPr="00B560D3" w:rsidRDefault="009C6E07" w:rsidP="007B0AA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7D973F" w14:textId="77777777" w:rsidR="009C6E07" w:rsidRPr="00B560D3" w:rsidRDefault="009C6E07" w:rsidP="007B0AAD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C6E07" w:rsidRPr="00B560D3" w14:paraId="240B446C" w14:textId="77777777" w:rsidTr="007B0AAD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91DB9D" w14:textId="77777777" w:rsidR="009C6E07" w:rsidRPr="00B560D3" w:rsidRDefault="009C6E07" w:rsidP="007B0AA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A2C277" w14:textId="77777777" w:rsidR="009C6E07" w:rsidRPr="00B560D3" w:rsidRDefault="009C6E07" w:rsidP="007B0AAD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C6E07" w:rsidRPr="00B560D3" w14:paraId="281F72F7" w14:textId="77777777" w:rsidTr="007B0AAD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4C9A01" w14:textId="77777777" w:rsidR="009C6E07" w:rsidRPr="00B560D3" w:rsidRDefault="009C6E07" w:rsidP="007B0AA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BD101A" w14:textId="77777777" w:rsidR="009C6E07" w:rsidRPr="00B560D3" w:rsidRDefault="009C6E07" w:rsidP="007B0AAD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2470D9DD" w14:textId="77777777" w:rsidR="000C1645" w:rsidRPr="00800A02" w:rsidRDefault="000C1645" w:rsidP="000C1645">
      <w:pPr>
        <w:pStyle w:val="Default"/>
        <w:rPr>
          <w:rFonts w:ascii="Arial" w:hAnsi="Arial" w:cs="Arial"/>
          <w:b/>
          <w:sz w:val="22"/>
          <w:szCs w:val="22"/>
        </w:rPr>
      </w:pPr>
    </w:p>
    <w:p w14:paraId="1862C509" w14:textId="02CEEED3" w:rsidR="000C1645" w:rsidRDefault="000C1645" w:rsidP="000C1645">
      <w:pPr>
        <w:pStyle w:val="Default"/>
        <w:rPr>
          <w:rFonts w:ascii="Arial" w:hAnsi="Arial" w:cs="Arial"/>
          <w:b/>
          <w:sz w:val="22"/>
          <w:szCs w:val="22"/>
        </w:rPr>
      </w:pPr>
    </w:p>
    <w:p w14:paraId="3B09AE75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4FAEB25F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7BFDD241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53780F75" w14:textId="6CE57E02"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V Olomouci dne</w:t>
      </w:r>
      <w:r w:rsidR="00DC78FE">
        <w:rPr>
          <w:rFonts w:cs="Arial"/>
          <w:b/>
          <w:sz w:val="22"/>
        </w:rPr>
        <w:t xml:space="preserve"> …</w:t>
      </w:r>
    </w:p>
    <w:p w14:paraId="3FF5E17B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56D80DB0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39920941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3279E72B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09A62D53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47256E51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0205F6DE" w14:textId="77777777" w:rsidR="00DB3BAA" w:rsidRPr="00DB3BAA" w:rsidRDefault="00DB3BAA" w:rsidP="00E27BCE">
      <w:pPr>
        <w:tabs>
          <w:tab w:val="center" w:pos="2268"/>
          <w:tab w:val="center" w:pos="7230"/>
        </w:tabs>
        <w:spacing w:after="0" w:line="240" w:lineRule="auto"/>
        <w:jc w:val="left"/>
        <w:rPr>
          <w:rFonts w:cs="Arial"/>
          <w:sz w:val="22"/>
        </w:rPr>
      </w:pPr>
      <w:r w:rsidRPr="00DB3BAA">
        <w:rPr>
          <w:rFonts w:cs="Arial"/>
          <w:sz w:val="22"/>
        </w:rPr>
        <w:t>….………………………...............</w:t>
      </w:r>
      <w:r w:rsidR="00E27BCE">
        <w:rPr>
          <w:rFonts w:cs="Arial"/>
          <w:sz w:val="22"/>
        </w:rPr>
        <w:tab/>
      </w:r>
      <w:r w:rsidRPr="00DB3BAA">
        <w:rPr>
          <w:rFonts w:cs="Arial"/>
          <w:sz w:val="22"/>
        </w:rPr>
        <w:t>.…………………………………….</w:t>
      </w:r>
      <w:r w:rsidR="00B70F7C">
        <w:rPr>
          <w:rFonts w:cs="Arial"/>
          <w:sz w:val="22"/>
        </w:rPr>
        <w:t xml:space="preserve"> </w:t>
      </w:r>
    </w:p>
    <w:p w14:paraId="0959A2E7" w14:textId="29FFACCF" w:rsidR="00E27BCE" w:rsidRPr="00DB3BAA" w:rsidRDefault="00DB3BAA" w:rsidP="00D67C06">
      <w:pPr>
        <w:tabs>
          <w:tab w:val="center" w:pos="1701"/>
          <w:tab w:val="center" w:pos="7230"/>
        </w:tabs>
        <w:spacing w:after="0" w:line="240" w:lineRule="auto"/>
        <w:ind w:firstLine="708"/>
        <w:jc w:val="left"/>
        <w:rPr>
          <w:rFonts w:cs="Arial"/>
          <w:sz w:val="22"/>
        </w:rPr>
      </w:pPr>
      <w:r w:rsidRPr="00DB3BAA">
        <w:rPr>
          <w:rFonts w:cs="Arial"/>
          <w:b/>
          <w:sz w:val="22"/>
        </w:rPr>
        <w:t>podpis školitele</w:t>
      </w:r>
      <w:r w:rsidR="00E27BCE">
        <w:rPr>
          <w:rFonts w:cs="Arial"/>
          <w:b/>
          <w:sz w:val="22"/>
        </w:rPr>
        <w:tab/>
      </w:r>
      <w:r w:rsidRPr="00DB3BAA">
        <w:rPr>
          <w:rFonts w:cs="Arial"/>
          <w:b/>
          <w:sz w:val="22"/>
        </w:rPr>
        <w:t>podpis studenta DSP</w:t>
      </w:r>
    </w:p>
    <w:sectPr w:rsidR="00E27BCE" w:rsidRPr="00DB3BAA" w:rsidSect="005A063A">
      <w:headerReference w:type="first" r:id="rId11"/>
      <w:footerReference w:type="first" r:id="rId12"/>
      <w:pgSz w:w="11906" w:h="16838" w:code="9"/>
      <w:pgMar w:top="1701" w:right="1418" w:bottom="1701" w:left="1701" w:header="2268" w:footer="85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Michael Kohajda" w:date="2021-06-17T18:34:00Z" w:initials="MK">
    <w:p w14:paraId="22B0BAEB" w14:textId="5A3CDBEA" w:rsidR="0062335A" w:rsidRDefault="0062335A">
      <w:pPr>
        <w:pStyle w:val="Textkomente"/>
      </w:pPr>
      <w:r>
        <w:rPr>
          <w:rStyle w:val="Odkaznakoment"/>
        </w:rPr>
        <w:annotationRef/>
      </w:r>
      <w:r w:rsidR="00A53A38">
        <w:rPr>
          <w:noProof/>
        </w:rPr>
        <w:t>doplňte svou studijní specializaci</w:t>
      </w:r>
    </w:p>
  </w:comment>
  <w:comment w:id="1" w:author="Simonova Michaela" w:date="2024-04-12T09:59:00Z" w:initials="MŠ">
    <w:p w14:paraId="5C1A2F72" w14:textId="77777777" w:rsidR="004C3BCA" w:rsidRDefault="004C3BCA" w:rsidP="004C3BCA">
      <w:pPr>
        <w:pStyle w:val="Textkomente"/>
        <w:jc w:val="left"/>
      </w:pPr>
      <w:r>
        <w:rPr>
          <w:rStyle w:val="Odkaznakoment"/>
        </w:rPr>
        <w:annotationRef/>
      </w:r>
      <w:r>
        <w:t>(pouze u programu Teoretické právní vědy)</w:t>
      </w:r>
    </w:p>
  </w:comment>
  <w:comment w:id="2" w:author="Michael Kohajda" w:date="2021-06-17T18:35:00Z" w:initials="MK">
    <w:p w14:paraId="08A58C3B" w14:textId="331A6208" w:rsidR="00193045" w:rsidRDefault="00193045">
      <w:pPr>
        <w:pStyle w:val="Textkomente"/>
      </w:pPr>
      <w:r>
        <w:rPr>
          <w:rStyle w:val="Odkaznakoment"/>
        </w:rPr>
        <w:annotationRef/>
      </w:r>
      <w:r w:rsidR="00A53A38">
        <w:rPr>
          <w:noProof/>
        </w:rPr>
        <w:t>vyplňte jednotlivé předměty podle pravidel vašeho studijního plánu</w:t>
      </w:r>
    </w:p>
  </w:comment>
  <w:comment w:id="3" w:author="Michael Kohajda" w:date="2021-06-17T18:38:00Z" w:initials="MK">
    <w:p w14:paraId="3BF0326A" w14:textId="101B2CB2" w:rsidR="00193045" w:rsidRDefault="00193045">
      <w:pPr>
        <w:pStyle w:val="Textkomente"/>
      </w:pPr>
      <w:r>
        <w:rPr>
          <w:rStyle w:val="Odkaznakoment"/>
        </w:rPr>
        <w:annotationRef/>
      </w:r>
      <w:r w:rsidR="00A53A38">
        <w:rPr>
          <w:noProof/>
        </w:rPr>
        <w:t>popište postup tvorby disertační práce v jednotlivých letech</w:t>
      </w:r>
    </w:p>
  </w:comment>
  <w:comment w:id="4" w:author="Michael Kohajda" w:date="2021-06-17T18:39:00Z" w:initials="MK">
    <w:p w14:paraId="5508ED6E" w14:textId="7471E588" w:rsidR="00193045" w:rsidRDefault="00193045">
      <w:pPr>
        <w:pStyle w:val="Textkomente"/>
      </w:pPr>
      <w:r>
        <w:rPr>
          <w:rStyle w:val="Odkaznakoment"/>
        </w:rPr>
        <w:annotationRef/>
      </w:r>
      <w:r w:rsidR="00A53A38">
        <w:rPr>
          <w:noProof/>
        </w:rPr>
        <w:t>po dohodě se školitelem doplňte, např. publikační činnost nad rámec studijní povinnosti, příprava a podání projektové přihlášky do nějakého grantu atp.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2B0BAEB" w15:done="0"/>
  <w15:commentEx w15:paraId="5C1A2F72" w15:paraIdParent="22B0BAEB" w15:done="0"/>
  <w15:commentEx w15:paraId="08A58C3B" w15:done="0"/>
  <w15:commentEx w15:paraId="3BF0326A" w15:done="0"/>
  <w15:commentEx w15:paraId="5508ED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4761435" w16cex:dateUtc="2021-06-17T16:34:00Z"/>
  <w16cex:commentExtensible w16cex:durableId="6BD3358B" w16cex:dateUtc="2024-04-12T07:59:00Z"/>
  <w16cex:commentExtensible w16cex:durableId="2476148E" w16cex:dateUtc="2021-06-17T16:35:00Z"/>
  <w16cex:commentExtensible w16cex:durableId="24761540" w16cex:dateUtc="2021-06-17T16:38:00Z"/>
  <w16cex:commentExtensible w16cex:durableId="24761556" w16cex:dateUtc="2021-06-17T1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2B0BAEB" w16cid:durableId="24761435"/>
  <w16cid:commentId w16cid:paraId="5C1A2F72" w16cid:durableId="6BD3358B"/>
  <w16cid:commentId w16cid:paraId="08A58C3B" w16cid:durableId="2476148E"/>
  <w16cid:commentId w16cid:paraId="3BF0326A" w16cid:durableId="24761540"/>
  <w16cid:commentId w16cid:paraId="5508ED6E" w16cid:durableId="247615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AAD9C" w14:textId="77777777" w:rsidR="005A063A" w:rsidRDefault="005A063A" w:rsidP="00F15613">
      <w:pPr>
        <w:spacing w:line="240" w:lineRule="auto"/>
      </w:pPr>
      <w:r>
        <w:separator/>
      </w:r>
    </w:p>
  </w:endnote>
  <w:endnote w:type="continuationSeparator" w:id="0">
    <w:p w14:paraId="403E62BF" w14:textId="77777777" w:rsidR="005A063A" w:rsidRDefault="005A063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AAD7D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A6E7B36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14:paraId="3B79A88D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545F5" w14:textId="77777777" w:rsidR="005A063A" w:rsidRDefault="005A063A" w:rsidP="00F15613">
      <w:pPr>
        <w:spacing w:line="240" w:lineRule="auto"/>
      </w:pPr>
      <w:r>
        <w:separator/>
      </w:r>
    </w:p>
  </w:footnote>
  <w:footnote w:type="continuationSeparator" w:id="0">
    <w:p w14:paraId="567B8EF7" w14:textId="77777777" w:rsidR="005A063A" w:rsidRDefault="005A063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1D093" w14:textId="77777777" w:rsidR="009E6057" w:rsidRDefault="009E6057" w:rsidP="009E6057">
    <w:pPr>
      <w:pStyle w:val="Zhlav"/>
      <w:ind w:firstLine="708"/>
    </w:pPr>
  </w:p>
  <w:p w14:paraId="6BBB74C3" w14:textId="77777777" w:rsidR="00F15613" w:rsidRDefault="005B743B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1" locked="1" layoutInCell="1" allowOverlap="1" wp14:anchorId="10958521" wp14:editId="5320FBDC">
          <wp:simplePos x="0" y="0"/>
          <wp:positionH relativeFrom="page">
            <wp:posOffset>393065</wp:posOffset>
          </wp:positionH>
          <wp:positionV relativeFrom="page">
            <wp:posOffset>381635</wp:posOffset>
          </wp:positionV>
          <wp:extent cx="1565910" cy="719455"/>
          <wp:effectExtent l="0" t="0" r="0" b="4445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F5DF0"/>
    <w:multiLevelType w:val="hybridMultilevel"/>
    <w:tmpl w:val="726AE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1513"/>
    <w:multiLevelType w:val="hybridMultilevel"/>
    <w:tmpl w:val="C470A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2A20"/>
    <w:multiLevelType w:val="hybridMultilevel"/>
    <w:tmpl w:val="1054CFBE"/>
    <w:lvl w:ilvl="0" w:tplc="803E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76802"/>
    <w:multiLevelType w:val="hybridMultilevel"/>
    <w:tmpl w:val="9618A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E0D1C"/>
    <w:multiLevelType w:val="hybridMultilevel"/>
    <w:tmpl w:val="9D461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2329B"/>
    <w:multiLevelType w:val="hybridMultilevel"/>
    <w:tmpl w:val="1054CFBE"/>
    <w:lvl w:ilvl="0" w:tplc="803E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0943404">
    <w:abstractNumId w:val="4"/>
  </w:num>
  <w:num w:numId="2" w16cid:durableId="747462350">
    <w:abstractNumId w:val="5"/>
  </w:num>
  <w:num w:numId="3" w16cid:durableId="882014361">
    <w:abstractNumId w:val="2"/>
  </w:num>
  <w:num w:numId="4" w16cid:durableId="1238058625">
    <w:abstractNumId w:val="0"/>
  </w:num>
  <w:num w:numId="5" w16cid:durableId="1117599073">
    <w:abstractNumId w:val="3"/>
  </w:num>
  <w:num w:numId="6" w16cid:durableId="57470556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ichael Kohajda">
    <w15:presenceInfo w15:providerId="AD" w15:userId="S::kohajda@kohajda.cz::05297070-a1fa-4915-b823-716b916d9781"/>
  </w15:person>
  <w15:person w15:author="Simonova Michaela">
    <w15:presenceInfo w15:providerId="AD" w15:userId="S::20022511@upol.cz::b7d924dc-7882-496d-a26d-be61abaffb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3B"/>
    <w:rsid w:val="00045A20"/>
    <w:rsid w:val="0007026C"/>
    <w:rsid w:val="000745DE"/>
    <w:rsid w:val="000C1645"/>
    <w:rsid w:val="000D27B4"/>
    <w:rsid w:val="000F0D39"/>
    <w:rsid w:val="0010566D"/>
    <w:rsid w:val="00154E5C"/>
    <w:rsid w:val="00193045"/>
    <w:rsid w:val="002004C5"/>
    <w:rsid w:val="002116B5"/>
    <w:rsid w:val="00257596"/>
    <w:rsid w:val="00276D6B"/>
    <w:rsid w:val="002C0C33"/>
    <w:rsid w:val="002E3612"/>
    <w:rsid w:val="00331D95"/>
    <w:rsid w:val="003324A4"/>
    <w:rsid w:val="003350C8"/>
    <w:rsid w:val="00355D69"/>
    <w:rsid w:val="00380A4C"/>
    <w:rsid w:val="00385D3A"/>
    <w:rsid w:val="003C7CF9"/>
    <w:rsid w:val="003F7FB6"/>
    <w:rsid w:val="00406245"/>
    <w:rsid w:val="00430F25"/>
    <w:rsid w:val="004433EB"/>
    <w:rsid w:val="004770B8"/>
    <w:rsid w:val="00486300"/>
    <w:rsid w:val="0048692F"/>
    <w:rsid w:val="00490C90"/>
    <w:rsid w:val="004C3BCA"/>
    <w:rsid w:val="004D171B"/>
    <w:rsid w:val="005029E3"/>
    <w:rsid w:val="00502BEF"/>
    <w:rsid w:val="00540537"/>
    <w:rsid w:val="00547EC3"/>
    <w:rsid w:val="005A063A"/>
    <w:rsid w:val="005B0197"/>
    <w:rsid w:val="005B6853"/>
    <w:rsid w:val="005B743B"/>
    <w:rsid w:val="005C2BD0"/>
    <w:rsid w:val="005D412B"/>
    <w:rsid w:val="005E387A"/>
    <w:rsid w:val="005F3ED2"/>
    <w:rsid w:val="005F4847"/>
    <w:rsid w:val="005F779C"/>
    <w:rsid w:val="0062335A"/>
    <w:rsid w:val="00680944"/>
    <w:rsid w:val="00694587"/>
    <w:rsid w:val="006B22CE"/>
    <w:rsid w:val="006C437C"/>
    <w:rsid w:val="006E3956"/>
    <w:rsid w:val="006F04B0"/>
    <w:rsid w:val="007020B2"/>
    <w:rsid w:val="00702C0D"/>
    <w:rsid w:val="0074680A"/>
    <w:rsid w:val="0075529C"/>
    <w:rsid w:val="00787E7F"/>
    <w:rsid w:val="007A6009"/>
    <w:rsid w:val="007B74AE"/>
    <w:rsid w:val="007F6FCC"/>
    <w:rsid w:val="00800A02"/>
    <w:rsid w:val="00811D7D"/>
    <w:rsid w:val="008234AF"/>
    <w:rsid w:val="00862C56"/>
    <w:rsid w:val="008B3088"/>
    <w:rsid w:val="008E27A7"/>
    <w:rsid w:val="008F288B"/>
    <w:rsid w:val="008F56C3"/>
    <w:rsid w:val="008F7E89"/>
    <w:rsid w:val="00903A57"/>
    <w:rsid w:val="00915790"/>
    <w:rsid w:val="00924CED"/>
    <w:rsid w:val="00932A6E"/>
    <w:rsid w:val="009554FB"/>
    <w:rsid w:val="00955578"/>
    <w:rsid w:val="00963E30"/>
    <w:rsid w:val="00990090"/>
    <w:rsid w:val="009A269E"/>
    <w:rsid w:val="009A7A08"/>
    <w:rsid w:val="009B04B2"/>
    <w:rsid w:val="009C6E07"/>
    <w:rsid w:val="009D4CC1"/>
    <w:rsid w:val="009E6057"/>
    <w:rsid w:val="009E629B"/>
    <w:rsid w:val="009F3792"/>
    <w:rsid w:val="009F3F9F"/>
    <w:rsid w:val="009F4FE3"/>
    <w:rsid w:val="00A04911"/>
    <w:rsid w:val="00A114D3"/>
    <w:rsid w:val="00A1351A"/>
    <w:rsid w:val="00A14D6C"/>
    <w:rsid w:val="00A46204"/>
    <w:rsid w:val="00A53A38"/>
    <w:rsid w:val="00A5561A"/>
    <w:rsid w:val="00AB291B"/>
    <w:rsid w:val="00B028C4"/>
    <w:rsid w:val="00B046EE"/>
    <w:rsid w:val="00B15CD8"/>
    <w:rsid w:val="00B52715"/>
    <w:rsid w:val="00B560D3"/>
    <w:rsid w:val="00B70F7C"/>
    <w:rsid w:val="00B73FD1"/>
    <w:rsid w:val="00B833E0"/>
    <w:rsid w:val="00BB6D02"/>
    <w:rsid w:val="00BD04D6"/>
    <w:rsid w:val="00BE1819"/>
    <w:rsid w:val="00BE75C5"/>
    <w:rsid w:val="00BF49AF"/>
    <w:rsid w:val="00C4219C"/>
    <w:rsid w:val="00C6493E"/>
    <w:rsid w:val="00C97F22"/>
    <w:rsid w:val="00CA2C6D"/>
    <w:rsid w:val="00CA4EEB"/>
    <w:rsid w:val="00CF0791"/>
    <w:rsid w:val="00CF30DE"/>
    <w:rsid w:val="00D13E57"/>
    <w:rsid w:val="00D15684"/>
    <w:rsid w:val="00D437CA"/>
    <w:rsid w:val="00D55BCD"/>
    <w:rsid w:val="00D61B91"/>
    <w:rsid w:val="00D62385"/>
    <w:rsid w:val="00D67C06"/>
    <w:rsid w:val="00D919A8"/>
    <w:rsid w:val="00D955E7"/>
    <w:rsid w:val="00DB3BAA"/>
    <w:rsid w:val="00DC5FA7"/>
    <w:rsid w:val="00DC78FE"/>
    <w:rsid w:val="00DE2631"/>
    <w:rsid w:val="00DE39B0"/>
    <w:rsid w:val="00DF2EC0"/>
    <w:rsid w:val="00E27BCE"/>
    <w:rsid w:val="00E95103"/>
    <w:rsid w:val="00E97744"/>
    <w:rsid w:val="00E97823"/>
    <w:rsid w:val="00EA55E8"/>
    <w:rsid w:val="00EB78E4"/>
    <w:rsid w:val="00EF39C3"/>
    <w:rsid w:val="00F0078F"/>
    <w:rsid w:val="00F11270"/>
    <w:rsid w:val="00F15613"/>
    <w:rsid w:val="00F23EB0"/>
    <w:rsid w:val="00F510CE"/>
    <w:rsid w:val="00F7333B"/>
    <w:rsid w:val="00F756C0"/>
    <w:rsid w:val="00F81C25"/>
    <w:rsid w:val="00FA5E73"/>
    <w:rsid w:val="00FA7C83"/>
    <w:rsid w:val="00FB21A4"/>
    <w:rsid w:val="00FC55F7"/>
    <w:rsid w:val="00FC623F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6B904D"/>
  <w15:chartTrackingRefBased/>
  <w15:docId w15:val="{50A89AD6-A7FD-4BC0-BA50-7650D20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Default">
    <w:name w:val="Default"/>
    <w:rsid w:val="00DB3B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B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197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6233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2335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335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33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335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62335A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l\Downloads\UP_hlavickovy-papir_P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</Template>
  <TotalTime>25</TotalTime>
  <Pages>2</Pages>
  <Words>169</Words>
  <Characters>955</Characters>
  <Application>Microsoft Office Word</Application>
  <DocSecurity>0</DocSecurity>
  <Lines>136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Lucie</dc:creator>
  <cp:keywords/>
  <cp:lastModifiedBy>Simonova Michaela</cp:lastModifiedBy>
  <cp:revision>9</cp:revision>
  <cp:lastPrinted>2018-01-22T10:00:00Z</cp:lastPrinted>
  <dcterms:created xsi:type="dcterms:W3CDTF">2023-11-14T10:01:00Z</dcterms:created>
  <dcterms:modified xsi:type="dcterms:W3CDTF">2024-04-12T08:03:00Z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4dabff980890e33484876bb1cb9beddedffb7c8af39e822eb51046b2df2ef60a</vt:lpwstr>
  </property>
</Properties>
</file>