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7FD4" w14:textId="41F3284C"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INDIVIDUÁLNÍ</w:t>
      </w:r>
      <w:r w:rsidR="00E95103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STUDIJNÍ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</w:t>
      </w:r>
    </w:p>
    <w:p w14:paraId="6262AADA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4147EE" w14:textId="77777777" w:rsidR="00DB3BAA" w:rsidRPr="00B70F7C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14:paraId="29717464" w14:textId="6DA8162A" w:rsidR="00DB3BAA" w:rsidRPr="00DB3BAA" w:rsidRDefault="009F3792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specializace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commentRangeStart w:id="0"/>
      <w:r w:rsidR="007B74AE">
        <w:rPr>
          <w:rFonts w:ascii="Arial" w:hAnsi="Arial" w:cs="Arial"/>
          <w:b/>
          <w:bCs/>
          <w:sz w:val="22"/>
          <w:szCs w:val="22"/>
        </w:rPr>
        <w:t>………..</w:t>
      </w:r>
      <w:commentRangeEnd w:id="0"/>
      <w:r w:rsidR="0062335A">
        <w:rPr>
          <w:rStyle w:val="Odkaznakoment"/>
          <w:rFonts w:ascii="Arial" w:eastAsia="Calibri" w:hAnsi="Arial"/>
          <w:color w:val="auto"/>
        </w:rPr>
        <w:commentReference w:id="0"/>
      </w:r>
    </w:p>
    <w:p w14:paraId="008AEEC8" w14:textId="74F05842" w:rsidR="00DB3BAA" w:rsidRPr="00DB3BAA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akademický rok</w:t>
      </w:r>
      <w:r w:rsidR="009F3792">
        <w:rPr>
          <w:rFonts w:ascii="Arial" w:hAnsi="Arial" w:cs="Arial"/>
          <w:bCs/>
          <w:sz w:val="22"/>
          <w:szCs w:val="22"/>
        </w:rPr>
        <w:t xml:space="preserve"> zahájení studia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728F3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EAD841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77233C" w14:textId="77777777"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18F84AB" w14:textId="77777777"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14:paraId="29E18617" w14:textId="77777777"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BE1DE78" w14:textId="77777777"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32091B0" w14:textId="77777777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0381DC97" w14:textId="11389FCC"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2C0C33">
        <w:rPr>
          <w:rFonts w:ascii="Arial" w:hAnsi="Arial" w:cs="Arial"/>
          <w:b/>
          <w:bCs/>
          <w:i/>
          <w:iCs/>
          <w:sz w:val="22"/>
          <w:szCs w:val="22"/>
        </w:rPr>
        <w:t>prezenční</w:t>
      </w:r>
    </w:p>
    <w:p w14:paraId="27F8438E" w14:textId="77777777"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4468FD" w14:textId="77777777"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14:paraId="2D7C99E9" w14:textId="77777777"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14:paraId="20295DFB" w14:textId="77777777"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14:paraId="6E0733F5" w14:textId="77777777"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25612CAD" w14:textId="15FF0CA9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49560B2" w14:textId="77777777" w:rsidR="00DC78FE" w:rsidRPr="00DB3BAA" w:rsidRDefault="00DC78FE" w:rsidP="00B70F7C">
      <w:pPr>
        <w:pStyle w:val="Default"/>
        <w:rPr>
          <w:rFonts w:ascii="Arial" w:hAnsi="Arial" w:cs="Arial"/>
          <w:sz w:val="22"/>
          <w:szCs w:val="22"/>
        </w:rPr>
      </w:pPr>
    </w:p>
    <w:p w14:paraId="4B936993" w14:textId="55D6D158" w:rsidR="00F7333B" w:rsidRDefault="006C437C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</w:t>
      </w:r>
      <w:r w:rsidR="004433EB">
        <w:rPr>
          <w:rFonts w:ascii="Arial" w:hAnsi="Arial" w:cs="Arial"/>
          <w:b/>
          <w:color w:val="auto"/>
          <w:sz w:val="22"/>
          <w:szCs w:val="22"/>
        </w:rPr>
        <w:t xml:space="preserve"> plnění s</w:t>
      </w:r>
      <w:r w:rsidR="005F4847">
        <w:rPr>
          <w:rFonts w:ascii="Arial" w:hAnsi="Arial" w:cs="Arial"/>
          <w:b/>
          <w:color w:val="auto"/>
          <w:sz w:val="22"/>
          <w:szCs w:val="22"/>
        </w:rPr>
        <w:t>tudijní</w:t>
      </w:r>
      <w:r w:rsidR="004433EB">
        <w:rPr>
          <w:rFonts w:ascii="Arial" w:hAnsi="Arial" w:cs="Arial"/>
          <w:b/>
          <w:color w:val="auto"/>
          <w:sz w:val="22"/>
          <w:szCs w:val="22"/>
        </w:rPr>
        <w:t>ch</w:t>
      </w:r>
      <w:r w:rsidR="005F4847">
        <w:rPr>
          <w:rFonts w:ascii="Arial" w:hAnsi="Arial" w:cs="Arial"/>
          <w:b/>
          <w:color w:val="auto"/>
          <w:sz w:val="22"/>
          <w:szCs w:val="22"/>
        </w:rPr>
        <w:t xml:space="preserve"> předmět</w:t>
      </w:r>
      <w:r w:rsidR="004433EB">
        <w:rPr>
          <w:rFonts w:ascii="Arial" w:hAnsi="Arial" w:cs="Arial"/>
          <w:b/>
          <w:color w:val="auto"/>
          <w:sz w:val="22"/>
          <w:szCs w:val="22"/>
        </w:rPr>
        <w:t>ů</w:t>
      </w:r>
    </w:p>
    <w:p w14:paraId="2955A893" w14:textId="104933E2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433EB" w:rsidRPr="00B560D3" w14:paraId="4D737DB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B9F72" w14:textId="7EFA50AB" w:rsidR="004433EB" w:rsidRPr="00B560D3" w:rsidRDefault="007A6009" w:rsidP="007A6009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 w:rsidRPr="007A6009">
              <w:rPr>
                <w:rFonts w:ascii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770B8">
              <w:rPr>
                <w:rFonts w:ascii="Arial" w:hAnsi="Arial" w:cs="Arial"/>
                <w:b/>
                <w:sz w:val="19"/>
                <w:szCs w:val="19"/>
              </w:rPr>
              <w:t>ročník</w:t>
            </w:r>
            <w:r w:rsidR="0074680A">
              <w:rPr>
                <w:rFonts w:ascii="Arial" w:hAnsi="Arial" w:cs="Arial"/>
                <w:b/>
                <w:sz w:val="19"/>
                <w:szCs w:val="19"/>
              </w:rPr>
              <w:t xml:space="preserve"> / Akademický rok </w:t>
            </w:r>
            <w:r w:rsidR="0074680A"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6958A" w14:textId="150CF000" w:rsidR="004433EB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1"/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  <w:commentRangeEnd w:id="1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1"/>
            </w:r>
          </w:p>
        </w:tc>
      </w:tr>
      <w:tr w:rsidR="004433EB" w:rsidRPr="00B560D3" w14:paraId="37AC4B78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B94C0" w14:textId="6FF15357" w:rsidR="004433EB" w:rsidRPr="009B04B2" w:rsidRDefault="009B04B2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766276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6F47295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D80525" w14:textId="1B229CE7" w:rsidR="004433EB" w:rsidRPr="00B560D3" w:rsidRDefault="004433EB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A5260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105D12D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097068" w14:textId="18172280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A070B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2FBD277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91793" w14:textId="19EA08A3" w:rsidR="004433EB" w:rsidRPr="00B560D3" w:rsidRDefault="004433EB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A4F33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3580BFD" w14:textId="77777777" w:rsidR="004433EB" w:rsidRDefault="004433E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B848AB" w14:textId="424EFBA1" w:rsidR="005F4847" w:rsidRDefault="005F484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CA2C6D" w:rsidRPr="00B560D3" w14:paraId="56FE4391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10FFB" w14:textId="538A0EC9" w:rsidR="00CA2C6D" w:rsidRPr="00B560D3" w:rsidRDefault="007A6009" w:rsidP="007A6009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EBF50" w14:textId="77777777" w:rsidR="00CA2C6D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CA2C6D" w:rsidRPr="00B560D3" w14:paraId="5D3A3F6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2F3E7" w14:textId="77777777" w:rsidR="00CA2C6D" w:rsidRPr="009B04B2" w:rsidRDefault="00CA2C6D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3EA25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6EC2D422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FCBA2" w14:textId="425A09F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53BE9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7BBD2BF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1082C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36883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50EC4D2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CED1D" w14:textId="133D1DC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13C8A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B18152B" w14:textId="7266062A" w:rsidR="00CA2C6D" w:rsidRDefault="00CA2C6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7A6009" w:rsidRPr="00B560D3" w14:paraId="1AEB6EA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D4DC3" w14:textId="1938AB20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8CE9A0" w14:textId="77777777" w:rsidR="007A6009" w:rsidRPr="00CA2C6D" w:rsidRDefault="007A6009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7A6009" w:rsidRPr="00B560D3" w14:paraId="5E3C479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12F25" w14:textId="77777777" w:rsidR="007A6009" w:rsidRPr="009B04B2" w:rsidRDefault="007A6009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A91E8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0B9531AE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39C03" w14:textId="26AE0282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4FA5A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7F0B471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F91A9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FC1B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64B5F07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3086E" w14:textId="2AAC14FD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76476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076E98" w14:textId="5F357E18" w:rsidR="007A6009" w:rsidRDefault="007A6009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694587" w:rsidRPr="00B560D3" w14:paraId="7C21B88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D5128" w14:textId="3332688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F36B0" w14:textId="77777777" w:rsidR="00694587" w:rsidRPr="00CA2C6D" w:rsidRDefault="00694587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694587" w:rsidRPr="00B560D3" w14:paraId="012325CF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114E5" w14:textId="77777777" w:rsidR="00694587" w:rsidRPr="009B04B2" w:rsidRDefault="00694587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B66CB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02A9AD1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E222F" w14:textId="7CA2EB79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23073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2733798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2ABEA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A184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52433453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CA72" w14:textId="11306E48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56869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2333C4E" w14:textId="77777777" w:rsidR="00694587" w:rsidRDefault="0069458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0CFF46" w14:textId="77777777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4877976" w14:textId="6F0B6483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 tvorby disertační práce</w:t>
      </w:r>
    </w:p>
    <w:p w14:paraId="1C4B8FD7" w14:textId="77777777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A55E8" w:rsidRPr="00B560D3" w14:paraId="142EE935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9FB22" w14:textId="77777777" w:rsidR="00EA55E8" w:rsidRPr="00B560D3" w:rsidRDefault="00EA55E8" w:rsidP="00185825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3FA87" w14:textId="33E86882" w:rsidR="00EA55E8" w:rsidRPr="00CA2C6D" w:rsidRDefault="00EA55E8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2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Popis</w:t>
            </w:r>
            <w:r w:rsidR="009A269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fáze tvorby disertační práce</w:t>
            </w:r>
            <w:commentRangeEnd w:id="2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2"/>
            </w:r>
          </w:p>
        </w:tc>
      </w:tr>
      <w:tr w:rsidR="00EA55E8" w:rsidRPr="00B560D3" w14:paraId="29FC044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559C3" w14:textId="17AE1975" w:rsidR="00EA55E8" w:rsidRPr="00A14D6C" w:rsidRDefault="00B046EE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180EE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32EC791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DCFA5" w14:textId="7E3C0BF9" w:rsidR="00EA55E8" w:rsidRPr="00B560D3" w:rsidRDefault="00B046EE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3C65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20EF03C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ECC90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A7C4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5EC9264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04AB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EF70D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C675DD5" w14:textId="77777777" w:rsidR="00EA55E8" w:rsidRDefault="00EA55E8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F61AA3" w14:textId="77777777" w:rsidR="009A269E" w:rsidRDefault="009A269E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186A131" w14:textId="7C07D1F3" w:rsidR="009C6E07" w:rsidRDefault="009C6E07" w:rsidP="009C6E0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Plánované </w:t>
      </w:r>
      <w:r w:rsidR="00D67C06">
        <w:rPr>
          <w:rFonts w:ascii="Arial" w:hAnsi="Arial" w:cs="Arial"/>
          <w:b/>
          <w:color w:val="auto"/>
          <w:sz w:val="22"/>
          <w:szCs w:val="22"/>
        </w:rPr>
        <w:t>ostatní povinné činnosti studenta v prezenční formy studia</w:t>
      </w:r>
    </w:p>
    <w:p w14:paraId="54E2D1B5" w14:textId="77777777" w:rsidR="009C6E07" w:rsidRDefault="009C6E07" w:rsidP="009C6E0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9C6E07" w:rsidRPr="00B560D3" w14:paraId="2DFFCD97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3DECE" w14:textId="77777777" w:rsidR="009C6E07" w:rsidRPr="00B560D3" w:rsidRDefault="009C6E07" w:rsidP="007B0AAD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73456" w14:textId="2BE1196B" w:rsidR="009C6E07" w:rsidRPr="00CA2C6D" w:rsidRDefault="009C6E07" w:rsidP="007B0AAD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3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Popis </w:t>
            </w:r>
            <w:r w:rsidR="00D67C06">
              <w:rPr>
                <w:rFonts w:ascii="Arial" w:hAnsi="Arial" w:cs="Arial"/>
                <w:b/>
                <w:bCs/>
                <w:sz w:val="19"/>
                <w:szCs w:val="19"/>
              </w:rPr>
              <w:t>činnosti</w:t>
            </w:r>
            <w:commentRangeEnd w:id="3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3"/>
            </w:r>
          </w:p>
        </w:tc>
      </w:tr>
      <w:tr w:rsidR="009C6E07" w:rsidRPr="00B560D3" w14:paraId="47AB4B58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7EE78E" w14:textId="77777777" w:rsidR="009C6E07" w:rsidRPr="00A14D6C" w:rsidRDefault="009C6E07" w:rsidP="007B0AAD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61A4A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71FF1F4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764D3B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7D973F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40B446C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1DB9D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A2C277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81F72F7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4C9A01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BD101A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470D9DD" w14:textId="77777777" w:rsidR="000C1645" w:rsidRPr="00800A02" w:rsidRDefault="000C1645" w:rsidP="000C16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862C509" w14:textId="02CEEED3" w:rsidR="000C1645" w:rsidRDefault="000C1645" w:rsidP="000C16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B09AE75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FAEB25F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7BFDD2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3780F75" w14:textId="297559B4"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</w:t>
      </w:r>
      <w:r w:rsidR="00DC78FE">
        <w:rPr>
          <w:rFonts w:cs="Arial"/>
          <w:b/>
          <w:sz w:val="22"/>
        </w:rPr>
        <w:t xml:space="preserve"> ……………………..</w:t>
      </w:r>
    </w:p>
    <w:p w14:paraId="3FF5E17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6D80DB0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99209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279E72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9A62D53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7256E5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205F6DE" w14:textId="77777777"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14:paraId="0959A2E7" w14:textId="29FFACCF" w:rsidR="00E27BCE" w:rsidRPr="00DB3BAA" w:rsidRDefault="00DB3BAA" w:rsidP="00D67C06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3C7CF9">
      <w:headerReference w:type="first" r:id="rId11"/>
      <w:footerReference w:type="first" r:id="rId12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el Kohajda" w:date="2021-06-17T18:34:00Z" w:initials="MK">
    <w:p w14:paraId="22B0BAEB" w14:textId="5A3CDBEA" w:rsidR="0062335A" w:rsidRDefault="0062335A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dopl</w:t>
      </w:r>
      <w:r w:rsidR="00A53A38">
        <w:rPr>
          <w:noProof/>
        </w:rPr>
        <w:t>ňte svou studijní specializaci</w:t>
      </w:r>
    </w:p>
  </w:comment>
  <w:comment w:id="1" w:author="Michael Kohajda" w:date="2021-06-17T18:35:00Z" w:initials="MK">
    <w:p w14:paraId="08A58C3B" w14:textId="62D697DD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vypl</w:t>
      </w:r>
      <w:r w:rsidR="00A53A38">
        <w:rPr>
          <w:noProof/>
        </w:rPr>
        <w:t xml:space="preserve">ňte jednotlivé předměty podle </w:t>
      </w:r>
      <w:r w:rsidR="00A53A38">
        <w:rPr>
          <w:noProof/>
        </w:rPr>
        <w:t>pravidel vašeho studijního plánu</w:t>
      </w:r>
    </w:p>
  </w:comment>
  <w:comment w:id="2" w:author="Michael Kohajda" w:date="2021-06-17T18:38:00Z" w:initials="MK">
    <w:p w14:paraId="3BF0326A" w14:textId="101B2CB2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popište postup tvorby disertační práce v jednotli</w:t>
      </w:r>
      <w:r w:rsidR="00A53A38">
        <w:rPr>
          <w:noProof/>
        </w:rPr>
        <w:t>vých letech</w:t>
      </w:r>
    </w:p>
  </w:comment>
  <w:comment w:id="3" w:author="Michael Kohajda" w:date="2021-06-17T18:39:00Z" w:initials="MK">
    <w:p w14:paraId="5508ED6E" w14:textId="7471E588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po dohodě se školitelem dopl</w:t>
      </w:r>
      <w:r w:rsidR="00A53A38">
        <w:rPr>
          <w:noProof/>
        </w:rPr>
        <w:t>ňte, např. publikační činnost nad rámec studijní povinnosti, příprava a podání projektové přihlášky do nějakého grantu atp.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B0BAEB" w15:done="0"/>
  <w15:commentEx w15:paraId="08A58C3B" w15:done="0"/>
  <w15:commentEx w15:paraId="3BF0326A" w15:done="0"/>
  <w15:commentEx w15:paraId="5508E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61435" w16cex:dateUtc="2021-06-17T16:34:00Z"/>
  <w16cex:commentExtensible w16cex:durableId="2476148E" w16cex:dateUtc="2021-06-17T16:35:00Z"/>
  <w16cex:commentExtensible w16cex:durableId="24761540" w16cex:dateUtc="2021-06-17T16:38:00Z"/>
  <w16cex:commentExtensible w16cex:durableId="24761556" w16cex:dateUtc="2021-06-17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B0BAEB" w16cid:durableId="24761435"/>
  <w16cid:commentId w16cid:paraId="08A58C3B" w16cid:durableId="2476148E"/>
  <w16cid:commentId w16cid:paraId="3BF0326A" w16cid:durableId="24761540"/>
  <w16cid:commentId w16cid:paraId="5508ED6E" w16cid:durableId="247615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8DC4" w14:textId="77777777" w:rsidR="00A53A38" w:rsidRDefault="00A53A38" w:rsidP="00F15613">
      <w:pPr>
        <w:spacing w:line="240" w:lineRule="auto"/>
      </w:pPr>
      <w:r>
        <w:separator/>
      </w:r>
    </w:p>
  </w:endnote>
  <w:endnote w:type="continuationSeparator" w:id="0">
    <w:p w14:paraId="11F7CF3C" w14:textId="77777777" w:rsidR="00A53A38" w:rsidRDefault="00A53A3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AD7D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A6E7B3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3B79A88D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2D57" w14:textId="77777777" w:rsidR="00A53A38" w:rsidRDefault="00A53A38" w:rsidP="00F15613">
      <w:pPr>
        <w:spacing w:line="240" w:lineRule="auto"/>
      </w:pPr>
      <w:r>
        <w:separator/>
      </w:r>
    </w:p>
  </w:footnote>
  <w:footnote w:type="continuationSeparator" w:id="0">
    <w:p w14:paraId="2FA2CF06" w14:textId="77777777" w:rsidR="00A53A38" w:rsidRDefault="00A53A3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093" w14:textId="77777777" w:rsidR="009E6057" w:rsidRDefault="009E6057" w:rsidP="009E6057">
    <w:pPr>
      <w:pStyle w:val="Zhlav"/>
      <w:ind w:firstLine="708"/>
    </w:pPr>
  </w:p>
  <w:p w14:paraId="6BBB74C3" w14:textId="77777777"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 wp14:anchorId="10958521" wp14:editId="5320FBDC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5DF0"/>
    <w:multiLevelType w:val="hybridMultilevel"/>
    <w:tmpl w:val="726A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13"/>
    <w:multiLevelType w:val="hybridMultilevel"/>
    <w:tmpl w:val="C470A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A20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6802"/>
    <w:multiLevelType w:val="hybridMultilevel"/>
    <w:tmpl w:val="9618A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0D1C"/>
    <w:multiLevelType w:val="hybridMultilevel"/>
    <w:tmpl w:val="9D46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9B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Kohajda">
    <w15:presenceInfo w15:providerId="AD" w15:userId="S::kohajda@kohajda.cz::05297070-a1fa-4915-b823-716b916d9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3B"/>
    <w:rsid w:val="00045A20"/>
    <w:rsid w:val="0007026C"/>
    <w:rsid w:val="000745DE"/>
    <w:rsid w:val="000C1645"/>
    <w:rsid w:val="000D27B4"/>
    <w:rsid w:val="000F0D39"/>
    <w:rsid w:val="0010566D"/>
    <w:rsid w:val="00193045"/>
    <w:rsid w:val="002004C5"/>
    <w:rsid w:val="002116B5"/>
    <w:rsid w:val="00257596"/>
    <w:rsid w:val="00276D6B"/>
    <w:rsid w:val="002C0C33"/>
    <w:rsid w:val="002E3612"/>
    <w:rsid w:val="00331D95"/>
    <w:rsid w:val="003324A4"/>
    <w:rsid w:val="003350C8"/>
    <w:rsid w:val="00355D69"/>
    <w:rsid w:val="00380A4C"/>
    <w:rsid w:val="003C7CF9"/>
    <w:rsid w:val="003F7FB6"/>
    <w:rsid w:val="00406245"/>
    <w:rsid w:val="00430F25"/>
    <w:rsid w:val="004433EB"/>
    <w:rsid w:val="004770B8"/>
    <w:rsid w:val="00486300"/>
    <w:rsid w:val="0048692F"/>
    <w:rsid w:val="00490C9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4847"/>
    <w:rsid w:val="005F779C"/>
    <w:rsid w:val="0062335A"/>
    <w:rsid w:val="00680944"/>
    <w:rsid w:val="00694587"/>
    <w:rsid w:val="006B22CE"/>
    <w:rsid w:val="006C437C"/>
    <w:rsid w:val="006E3956"/>
    <w:rsid w:val="006F04B0"/>
    <w:rsid w:val="007020B2"/>
    <w:rsid w:val="00702C0D"/>
    <w:rsid w:val="0074680A"/>
    <w:rsid w:val="0075529C"/>
    <w:rsid w:val="00787E7F"/>
    <w:rsid w:val="007A6009"/>
    <w:rsid w:val="007B74AE"/>
    <w:rsid w:val="007F6FCC"/>
    <w:rsid w:val="00800A02"/>
    <w:rsid w:val="00811D7D"/>
    <w:rsid w:val="008234AF"/>
    <w:rsid w:val="00862C56"/>
    <w:rsid w:val="008B3088"/>
    <w:rsid w:val="008E27A7"/>
    <w:rsid w:val="008F288B"/>
    <w:rsid w:val="008F56C3"/>
    <w:rsid w:val="008F7E89"/>
    <w:rsid w:val="00903A57"/>
    <w:rsid w:val="00915790"/>
    <w:rsid w:val="00924CED"/>
    <w:rsid w:val="009554FB"/>
    <w:rsid w:val="00955578"/>
    <w:rsid w:val="00963E30"/>
    <w:rsid w:val="00990090"/>
    <w:rsid w:val="009A269E"/>
    <w:rsid w:val="009B04B2"/>
    <w:rsid w:val="009C6E07"/>
    <w:rsid w:val="009D4CC1"/>
    <w:rsid w:val="009E6057"/>
    <w:rsid w:val="009E629B"/>
    <w:rsid w:val="009F3792"/>
    <w:rsid w:val="009F3F9F"/>
    <w:rsid w:val="009F4FE3"/>
    <w:rsid w:val="00A04911"/>
    <w:rsid w:val="00A114D3"/>
    <w:rsid w:val="00A1351A"/>
    <w:rsid w:val="00A14D6C"/>
    <w:rsid w:val="00A46204"/>
    <w:rsid w:val="00A53A38"/>
    <w:rsid w:val="00A5561A"/>
    <w:rsid w:val="00AB291B"/>
    <w:rsid w:val="00B028C4"/>
    <w:rsid w:val="00B046EE"/>
    <w:rsid w:val="00B15CD8"/>
    <w:rsid w:val="00B52715"/>
    <w:rsid w:val="00B560D3"/>
    <w:rsid w:val="00B70F7C"/>
    <w:rsid w:val="00B73FD1"/>
    <w:rsid w:val="00B833E0"/>
    <w:rsid w:val="00BB6D02"/>
    <w:rsid w:val="00BD04D6"/>
    <w:rsid w:val="00BE1819"/>
    <w:rsid w:val="00BE75C5"/>
    <w:rsid w:val="00BF49AF"/>
    <w:rsid w:val="00C4219C"/>
    <w:rsid w:val="00C6493E"/>
    <w:rsid w:val="00C97F22"/>
    <w:rsid w:val="00CA2C6D"/>
    <w:rsid w:val="00CA4EEB"/>
    <w:rsid w:val="00CF0791"/>
    <w:rsid w:val="00CF30DE"/>
    <w:rsid w:val="00D13E57"/>
    <w:rsid w:val="00D437CA"/>
    <w:rsid w:val="00D55BCD"/>
    <w:rsid w:val="00D61B91"/>
    <w:rsid w:val="00D62385"/>
    <w:rsid w:val="00D67C06"/>
    <w:rsid w:val="00D919A8"/>
    <w:rsid w:val="00D955E7"/>
    <w:rsid w:val="00DB3BAA"/>
    <w:rsid w:val="00DC5FA7"/>
    <w:rsid w:val="00DC78FE"/>
    <w:rsid w:val="00DE2631"/>
    <w:rsid w:val="00DE39B0"/>
    <w:rsid w:val="00DF2EC0"/>
    <w:rsid w:val="00E27BCE"/>
    <w:rsid w:val="00E95103"/>
    <w:rsid w:val="00E97744"/>
    <w:rsid w:val="00E97823"/>
    <w:rsid w:val="00EA55E8"/>
    <w:rsid w:val="00EB78E4"/>
    <w:rsid w:val="00EF39C3"/>
    <w:rsid w:val="00F0078F"/>
    <w:rsid w:val="00F11270"/>
    <w:rsid w:val="00F15613"/>
    <w:rsid w:val="00F23EB0"/>
    <w:rsid w:val="00F510CE"/>
    <w:rsid w:val="00F7333B"/>
    <w:rsid w:val="00F81C25"/>
    <w:rsid w:val="00FA5E73"/>
    <w:rsid w:val="00FA7C83"/>
    <w:rsid w:val="00FB21A4"/>
    <w:rsid w:val="00FC55F7"/>
    <w:rsid w:val="00FC623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23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335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35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35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62335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C:\Users\kovarikl\Downloads\UP_hlavickovy-papir_PF_cz.dot</Template>
  <TotalTime>6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Michael Kohajda</cp:lastModifiedBy>
  <cp:revision>4</cp:revision>
  <cp:lastPrinted>2018-01-22T10:00:00Z</cp:lastPrinted>
  <dcterms:created xsi:type="dcterms:W3CDTF">2021-06-17T16:34:00Z</dcterms:created>
  <dcterms:modified xsi:type="dcterms:W3CDTF">2021-06-17T16:47:00Z</dcterms:modified>
</cp:coreProperties>
</file>