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C56D1B">
        <w:rPr>
          <w:rFonts w:ascii="Arial" w:hAnsi="Arial" w:cs="Arial"/>
          <w:b/>
          <w:bCs/>
          <w:sz w:val="22"/>
          <w:szCs w:val="22"/>
        </w:rPr>
        <w:t>TRESTNÍ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DB3BAA" w:rsidRDefault="00B70F7C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kombinovaná</w:t>
      </w:r>
    </w:p>
    <w:p w:rsidR="008B3088" w:rsidRDefault="008B3088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BE1B41" w:rsidRDefault="00BE1B41" w:rsidP="00BE1B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4F5EB3" w:rsidRDefault="004F5EB3" w:rsidP="00BE1B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F5EB3" w:rsidRDefault="004F5EB3" w:rsidP="004F5EB3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4F5EB3" w:rsidRDefault="004F5EB3" w:rsidP="004F5EB3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Default="009D4CC1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CIZÍ JAZYK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1B41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četba odborného (právního) cizojazyčného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cca 100 stran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DB3BAA" w:rsidRPr="00B560D3" w:rsidRDefault="00DB3BAA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písemná anotace přečteného odborného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min. 90 řádků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BE1B41" w:rsidRPr="00B560D3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písemný glosář přečteného odborného textu </w:t>
            </w:r>
          </w:p>
          <w:p w:rsidR="00DB3BAA" w:rsidRPr="00B560D3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="00955578" w:rsidRPr="00B560D3">
              <w:rPr>
                <w:rFonts w:ascii="Arial" w:hAnsi="Arial" w:cs="Arial"/>
                <w:sz w:val="19"/>
                <w:szCs w:val="19"/>
              </w:rPr>
              <w:t>cca 30 klíčových termínů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1B41" w:rsidRDefault="00DB3BAA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ústní zkouška</w:t>
            </w:r>
          </w:p>
          <w:p w:rsidR="00BE1B41" w:rsidRPr="00B560D3" w:rsidRDefault="00BE1B41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</w:p>
    <w:p w:rsidR="003C7CF9" w:rsidRDefault="00C56D1B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TRESTNÍ PRÁVO</w:t>
      </w:r>
      <w:r w:rsidR="005F779C">
        <w:rPr>
          <w:rFonts w:ascii="Arial" w:hAnsi="Arial" w:cs="Arial"/>
          <w:b/>
          <w:sz w:val="22"/>
          <w:szCs w:val="22"/>
        </w:rPr>
        <w:t xml:space="preserve"> 1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C56D1B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recenze publikace schválené školitelem</w:t>
            </w:r>
          </w:p>
          <w:p w:rsidR="00BE1B41" w:rsidRPr="00B560D3" w:rsidRDefault="00BE1B41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C56D1B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podrobná rešerše odborné literatury vztahující se k tématu disertační práce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C56D1B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konferenci</w:t>
            </w:r>
          </w:p>
          <w:p w:rsidR="00BE1B41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B560D3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B560D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BE1B41" w:rsidRDefault="00BE1B41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B560D3" w:rsidRDefault="00BE1B41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1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BE1B41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odevzdání seminární práce</w:t>
            </w:r>
          </w:p>
          <w:p w:rsidR="00BE1B41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</w:p>
    <w:p w:rsidR="003C7CF9" w:rsidRDefault="00C56D1B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KRIMINOLOGIE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C56D1B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esej o rozsahu 10 – 15 stran na téma odsouhlasené školitelem s následnou rozpravou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3C7CF9" w:rsidRDefault="00C56D1B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AB0A64">
        <w:rPr>
          <w:rFonts w:ascii="Arial" w:hAnsi="Arial" w:cs="Arial"/>
          <w:b/>
          <w:sz w:val="22"/>
          <w:szCs w:val="22"/>
        </w:rPr>
        <w:t>RESTNÍ PRÁVO</w:t>
      </w:r>
      <w:r w:rsidR="005F779C">
        <w:rPr>
          <w:rFonts w:ascii="Arial" w:hAnsi="Arial" w:cs="Arial"/>
          <w:b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2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B0A6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publikace článku v recenzovaném časopise</w:t>
            </w: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B0A6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 w:rsidR="00AB0A64">
              <w:rPr>
                <w:rFonts w:ascii="Arial" w:hAnsi="Arial" w:cs="Arial"/>
                <w:sz w:val="19"/>
                <w:szCs w:val="19"/>
              </w:rPr>
              <w:t>s publikací</w:t>
            </w:r>
            <w:r w:rsidRPr="00A46204">
              <w:rPr>
                <w:rFonts w:ascii="Arial" w:hAnsi="Arial" w:cs="Arial"/>
                <w:sz w:val="19"/>
                <w:szCs w:val="19"/>
              </w:rPr>
              <w:t xml:space="preserve"> příspěvku</w:t>
            </w:r>
            <w:r w:rsidR="00AB0A64">
              <w:rPr>
                <w:rFonts w:ascii="Arial" w:hAnsi="Arial" w:cs="Arial"/>
                <w:sz w:val="19"/>
                <w:szCs w:val="19"/>
              </w:rPr>
              <w:t xml:space="preserve">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B0A6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recenze jedné publikace </w:t>
            </w:r>
            <w:r w:rsidR="00AB0A64">
              <w:rPr>
                <w:rFonts w:ascii="Arial" w:hAnsi="Arial" w:cs="Arial"/>
                <w:sz w:val="19"/>
                <w:szCs w:val="19"/>
              </w:rPr>
              <w:t>schválené školitelem</w:t>
            </w:r>
          </w:p>
          <w:p w:rsidR="00BE1B41" w:rsidRPr="00A46204" w:rsidRDefault="00BE1B41" w:rsidP="00AB0A6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BE1B41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4F5EB3" w:rsidRDefault="004F5EB3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2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lastRenderedPageBreak/>
              <w:t>náhradní plnění při omluvené neúčasti dle dohody s</w:t>
            </w:r>
            <w:r w:rsidR="00BE1B41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vědecká rozprava nad zápočtovým tématem</w:t>
            </w:r>
          </w:p>
          <w:p w:rsidR="00BE1B41" w:rsidRPr="00A46204" w:rsidRDefault="00BE1B4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BE1B41" w:rsidRDefault="00BE1B41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BE1B41" w:rsidRPr="00DB3BAA" w:rsidRDefault="00BE1B41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AB0A64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TRESTNÍ PRÁVO 3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AB0A6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</w:t>
            </w:r>
            <w:r w:rsidR="00AB0A64">
              <w:rPr>
                <w:rFonts w:ascii="Arial" w:hAnsi="Arial" w:cs="Arial"/>
                <w:sz w:val="19"/>
                <w:szCs w:val="19"/>
              </w:rPr>
              <w:t>konferenci s publikací příspěvku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AB0A64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předložení rigorózní práce, alternativně odevzdání článku přijatého k publikaci v recenzovaném časopise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B0A64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dosavadního výzkumu na workshopu pro doktorandy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BE1B41" w:rsidRDefault="00BE1B4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6A5662" w:rsidRDefault="006A5662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6A5662" w:rsidRDefault="006A5662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</w:p>
    <w:p w:rsidR="003C7CF9" w:rsidRDefault="00AB0A64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</w:t>
      </w:r>
      <w:r w:rsidR="005F779C">
        <w:rPr>
          <w:rFonts w:ascii="Arial" w:hAnsi="Arial" w:cs="Arial"/>
          <w:b/>
          <w:sz w:val="22"/>
          <w:szCs w:val="22"/>
        </w:rPr>
        <w:t xml:space="preserve"> ASPEKTY </w:t>
      </w:r>
      <w:r>
        <w:rPr>
          <w:rFonts w:ascii="Arial" w:hAnsi="Arial" w:cs="Arial"/>
          <w:b/>
          <w:sz w:val="22"/>
          <w:szCs w:val="22"/>
        </w:rPr>
        <w:t>TRESTNÍHO PRÁVA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AB0A64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esej o rozsahu 10 – 15 stran na téma odsouhlasené školitelem s následnou rozpravou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6A5662" w:rsidRPr="003C7CF9" w:rsidRDefault="006A5662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5F779C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AB0A64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TRESTNÍ PRÁVO</w:t>
      </w:r>
      <w:r w:rsidR="005F779C">
        <w:rPr>
          <w:rFonts w:ascii="Arial" w:hAnsi="Arial" w:cs="Arial"/>
          <w:b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4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B0A64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publikace článku v recenzovaném časopise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AB0A6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 w:rsidR="00AB0A64">
              <w:rPr>
                <w:rFonts w:ascii="Arial" w:hAnsi="Arial" w:cs="Arial"/>
                <w:sz w:val="19"/>
                <w:szCs w:val="19"/>
              </w:rPr>
              <w:t>s publikací</w:t>
            </w:r>
            <w:r w:rsidRPr="00A46204">
              <w:rPr>
                <w:rFonts w:ascii="Arial" w:hAnsi="Arial" w:cs="Arial"/>
                <w:sz w:val="19"/>
                <w:szCs w:val="19"/>
              </w:rPr>
              <w:t xml:space="preserve"> příspěvku</w:t>
            </w:r>
            <w:r w:rsidR="00AB0A64">
              <w:rPr>
                <w:rFonts w:ascii="Arial" w:hAnsi="Arial" w:cs="Arial"/>
                <w:sz w:val="19"/>
                <w:szCs w:val="19"/>
              </w:rPr>
              <w:t xml:space="preserve">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519B6" w:rsidP="00AB0A6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cvičné</w:t>
            </w:r>
            <w:r w:rsidR="00AB0A64">
              <w:rPr>
                <w:rFonts w:ascii="Arial" w:hAnsi="Arial" w:cs="Arial"/>
                <w:sz w:val="19"/>
                <w:szCs w:val="19"/>
              </w:rPr>
              <w:t xml:space="preserve"> přednášky nebo </w:t>
            </w:r>
            <w:r w:rsidR="00E27BCE" w:rsidRPr="00A46204">
              <w:rPr>
                <w:rFonts w:ascii="Arial" w:hAnsi="Arial" w:cs="Arial"/>
                <w:sz w:val="19"/>
                <w:szCs w:val="19"/>
              </w:rPr>
              <w:t>seminář</w:t>
            </w:r>
            <w:r w:rsidR="00AB0A64">
              <w:rPr>
                <w:rFonts w:ascii="Arial" w:hAnsi="Arial" w:cs="Arial"/>
                <w:sz w:val="19"/>
                <w:szCs w:val="19"/>
              </w:rPr>
              <w:t>e pod vedením školitele</w:t>
            </w:r>
          </w:p>
          <w:p w:rsidR="00BE1B41" w:rsidRPr="00A46204" w:rsidRDefault="00BE1B41" w:rsidP="00AB0A6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B0A64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dosavadního výzkumu na workshopu pro doktorandy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BE1B41" w:rsidRDefault="00BE1B4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6A5662" w:rsidRDefault="006A5662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</w:p>
    <w:p w:rsidR="003C7CF9" w:rsidRDefault="00A519B6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4577E5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ESTNÍ PRÁVO</w:t>
      </w:r>
      <w:r w:rsidR="005F779C">
        <w:rPr>
          <w:rFonts w:ascii="Arial" w:hAnsi="Arial" w:cs="Arial"/>
          <w:b/>
          <w:sz w:val="22"/>
          <w:szCs w:val="22"/>
        </w:rPr>
        <w:t xml:space="preserve"> 5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A519B6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>
              <w:rPr>
                <w:rFonts w:ascii="Arial" w:hAnsi="Arial" w:cs="Arial"/>
                <w:sz w:val="19"/>
                <w:szCs w:val="19"/>
              </w:rPr>
              <w:t>s publikací</w:t>
            </w:r>
            <w:r w:rsidRPr="00A46204">
              <w:rPr>
                <w:rFonts w:ascii="Arial" w:hAnsi="Arial" w:cs="Arial"/>
                <w:sz w:val="19"/>
                <w:szCs w:val="19"/>
              </w:rPr>
              <w:t xml:space="preserve"> příspěvku</w:t>
            </w:r>
            <w:r>
              <w:rPr>
                <w:rFonts w:ascii="Arial" w:hAnsi="Arial" w:cs="Arial"/>
                <w:sz w:val="19"/>
                <w:szCs w:val="19"/>
              </w:rPr>
              <w:t xml:space="preserve">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519B6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cvičné přednášky nebo </w:t>
            </w:r>
            <w:r w:rsidRPr="00A46204">
              <w:rPr>
                <w:rFonts w:ascii="Arial" w:hAnsi="Arial" w:cs="Arial"/>
                <w:sz w:val="19"/>
                <w:szCs w:val="19"/>
              </w:rPr>
              <w:t>seminář</w:t>
            </w:r>
            <w:r>
              <w:rPr>
                <w:rFonts w:ascii="Arial" w:hAnsi="Arial" w:cs="Arial"/>
                <w:sz w:val="19"/>
                <w:szCs w:val="19"/>
              </w:rPr>
              <w:t>e pod vedením školitele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519B6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recenze jedné publikace schválené školitelem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519B6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prezentace dos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avadního výzkumu na workshopu pro doktorandy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BE1B41" w:rsidRDefault="00BE1B4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A519B6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TRESTNÍ PRÁVO</w:t>
      </w:r>
      <w:r w:rsidR="005F779C">
        <w:rPr>
          <w:rFonts w:ascii="Arial" w:hAnsi="Arial" w:cs="Arial"/>
          <w:b/>
          <w:sz w:val="22"/>
          <w:szCs w:val="22"/>
        </w:rPr>
        <w:t xml:space="preserve"> 6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519B6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publikace článku v recenzovaném časopise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519B6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cvičné přednášky nebo </w:t>
            </w:r>
            <w:r w:rsidRPr="00A46204">
              <w:rPr>
                <w:rFonts w:ascii="Arial" w:hAnsi="Arial" w:cs="Arial"/>
                <w:sz w:val="19"/>
                <w:szCs w:val="19"/>
              </w:rPr>
              <w:t>seminář</w:t>
            </w:r>
            <w:r>
              <w:rPr>
                <w:rFonts w:ascii="Arial" w:hAnsi="Arial" w:cs="Arial"/>
                <w:sz w:val="19"/>
                <w:szCs w:val="19"/>
              </w:rPr>
              <w:t>e pod vedením školitele</w:t>
            </w: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A519B6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>
              <w:rPr>
                <w:rFonts w:ascii="Arial" w:hAnsi="Arial" w:cs="Arial"/>
                <w:sz w:val="19"/>
                <w:szCs w:val="19"/>
              </w:rPr>
              <w:t>s publikací</w:t>
            </w:r>
            <w:r w:rsidRPr="00A46204">
              <w:rPr>
                <w:rFonts w:ascii="Arial" w:hAnsi="Arial" w:cs="Arial"/>
                <w:sz w:val="19"/>
                <w:szCs w:val="19"/>
              </w:rPr>
              <w:t xml:space="preserve"> příspěvku</w:t>
            </w:r>
            <w:r>
              <w:rPr>
                <w:rFonts w:ascii="Arial" w:hAnsi="Arial" w:cs="Arial"/>
                <w:sz w:val="19"/>
                <w:szCs w:val="19"/>
              </w:rPr>
              <w:t xml:space="preserve">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BE1B41" w:rsidRDefault="00BE1B4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E1B41" w:rsidRPr="00A46204" w:rsidRDefault="00BE1B4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BE1B41" w:rsidRDefault="00BE1B41" w:rsidP="003C7CF9">
      <w:pPr>
        <w:pStyle w:val="Default"/>
        <w:rPr>
          <w:rFonts w:ascii="Arial" w:hAnsi="Arial" w:cs="Arial"/>
          <w:sz w:val="22"/>
          <w:szCs w:val="22"/>
        </w:rPr>
      </w:pPr>
    </w:p>
    <w:p w:rsidR="00BE1B41" w:rsidRDefault="00BE1B41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577E5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8B3088" w:rsidRDefault="008B3088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F7FB6" w:rsidRDefault="003F7FB6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DB3BAA" w:rsidRPr="00DB3BAA" w:rsidRDefault="005B0197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Publikační činnost nad rámec studijních povinností:</w:t>
      </w:r>
    </w:p>
    <w:p w:rsidR="00DB3BAA" w:rsidRPr="00DB3BAA" w:rsidRDefault="003F7FB6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DB3BAA" w:rsidRPr="00DB3BAA">
        <w:rPr>
          <w:rFonts w:cs="Arial"/>
          <w:sz w:val="22"/>
        </w:rPr>
        <w:t>předpokládaný x skutečný termín publikace)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b/>
          <w:sz w:val="22"/>
        </w:rPr>
      </w:pPr>
    </w:p>
    <w:p w:rsidR="00BE1B41" w:rsidRDefault="00BE1B41" w:rsidP="003F7FB6">
      <w:pPr>
        <w:spacing w:after="0" w:line="240" w:lineRule="auto"/>
        <w:jc w:val="left"/>
        <w:rPr>
          <w:rFonts w:cs="Arial"/>
          <w:b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Pr="00DB3BAA" w:rsidRDefault="00DB3BAA" w:rsidP="00BE1B41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20" w:rsidRDefault="001B0120" w:rsidP="00F15613">
      <w:pPr>
        <w:spacing w:line="240" w:lineRule="auto"/>
      </w:pPr>
      <w:r>
        <w:separator/>
      </w:r>
    </w:p>
  </w:endnote>
  <w:endnote w:type="continuationSeparator" w:id="0">
    <w:p w:rsidR="001B0120" w:rsidRDefault="001B012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20" w:rsidRDefault="001B0120" w:rsidP="00F15613">
      <w:pPr>
        <w:spacing w:line="240" w:lineRule="auto"/>
      </w:pPr>
      <w:r>
        <w:separator/>
      </w:r>
    </w:p>
  </w:footnote>
  <w:footnote w:type="continuationSeparator" w:id="0">
    <w:p w:rsidR="001B0120" w:rsidRDefault="001B012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1B0120"/>
    <w:rsid w:val="001C5043"/>
    <w:rsid w:val="002004C5"/>
    <w:rsid w:val="00276D6B"/>
    <w:rsid w:val="002E3612"/>
    <w:rsid w:val="00331D95"/>
    <w:rsid w:val="00355D69"/>
    <w:rsid w:val="003C7CF9"/>
    <w:rsid w:val="003F7FB6"/>
    <w:rsid w:val="00430F25"/>
    <w:rsid w:val="004577E5"/>
    <w:rsid w:val="00486300"/>
    <w:rsid w:val="004D171B"/>
    <w:rsid w:val="004F5EB3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A5662"/>
    <w:rsid w:val="006B22CE"/>
    <w:rsid w:val="006E3956"/>
    <w:rsid w:val="00702C0D"/>
    <w:rsid w:val="00766350"/>
    <w:rsid w:val="00787E7F"/>
    <w:rsid w:val="007F6FCC"/>
    <w:rsid w:val="00862C56"/>
    <w:rsid w:val="008B3088"/>
    <w:rsid w:val="008E27A7"/>
    <w:rsid w:val="008F288B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1351A"/>
    <w:rsid w:val="00A46204"/>
    <w:rsid w:val="00A519B6"/>
    <w:rsid w:val="00A5561A"/>
    <w:rsid w:val="00AB0A64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E1B41"/>
    <w:rsid w:val="00BF49AF"/>
    <w:rsid w:val="00C4219C"/>
    <w:rsid w:val="00C56D1B"/>
    <w:rsid w:val="00C6493E"/>
    <w:rsid w:val="00D13E57"/>
    <w:rsid w:val="00D437CA"/>
    <w:rsid w:val="00D61B91"/>
    <w:rsid w:val="00D62385"/>
    <w:rsid w:val="00D955E7"/>
    <w:rsid w:val="00DB3BAA"/>
    <w:rsid w:val="00DC5FA7"/>
    <w:rsid w:val="00DE39B0"/>
    <w:rsid w:val="00E27BCE"/>
    <w:rsid w:val="00E97744"/>
    <w:rsid w:val="00E97823"/>
    <w:rsid w:val="00F0078F"/>
    <w:rsid w:val="00F11270"/>
    <w:rsid w:val="00F15613"/>
    <w:rsid w:val="00F510CE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62B0E0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50</TotalTime>
  <Pages>7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7</cp:revision>
  <cp:lastPrinted>2018-01-22T10:00:00Z</cp:lastPrinted>
  <dcterms:created xsi:type="dcterms:W3CDTF">2018-01-23T13:31:00Z</dcterms:created>
  <dcterms:modified xsi:type="dcterms:W3CDTF">2018-03-07T08:01:00Z</dcterms:modified>
</cp:coreProperties>
</file>