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E71CA9">
        <w:rPr>
          <w:rFonts w:ascii="Arial" w:hAnsi="Arial" w:cs="Arial"/>
          <w:b/>
          <w:bCs/>
          <w:sz w:val="22"/>
          <w:szCs w:val="22"/>
        </w:rPr>
        <w:t>ÚSTAVNÍ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DB3BAA" w:rsidRDefault="00B70F7C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kombinovaná</w:t>
      </w:r>
    </w:p>
    <w:p w:rsidR="008B3088" w:rsidRDefault="008B3088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4B07B1" w:rsidRDefault="004B07B1" w:rsidP="004B07B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117823" w:rsidRDefault="00117823" w:rsidP="004B07B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117823" w:rsidRDefault="00117823" w:rsidP="00117823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117823" w:rsidRDefault="00117823" w:rsidP="00117823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Default="009D4CC1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CIZÍ JAZYK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četba odborného (právního) cizojazyčného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cca 100 stran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07B1" w:rsidRPr="00B560D3" w:rsidRDefault="004B07B1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písemná anotace přečteného odborného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min. 90 řádků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4B07B1" w:rsidRPr="00B560D3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písemný glosář přečteného odborného textu </w:t>
            </w:r>
          </w:p>
          <w:p w:rsidR="00DB3BAA" w:rsidRPr="00B560D3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="00955578" w:rsidRPr="00B560D3">
              <w:rPr>
                <w:rFonts w:ascii="Arial" w:hAnsi="Arial" w:cs="Arial"/>
                <w:sz w:val="19"/>
                <w:szCs w:val="19"/>
              </w:rPr>
              <w:t>cca 30 klíčových termínů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ústní zkouška</w:t>
            </w:r>
          </w:p>
          <w:p w:rsidR="004B07B1" w:rsidRPr="00B560D3" w:rsidRDefault="004B07B1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sz w:val="22"/>
        </w:rPr>
      </w:pPr>
    </w:p>
    <w:p w:rsidR="003C7CF9" w:rsidRDefault="00E71CA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1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4B07B1" w:rsidRPr="00A46204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4B07B1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4B07B1" w:rsidRPr="00A46204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odevzdání seminární práce</w:t>
            </w:r>
          </w:p>
          <w:p w:rsidR="004B07B1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Pr="00A46204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561FF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9236E" w:rsidRDefault="0039236E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71CA9" w:rsidRDefault="00E71CA9" w:rsidP="00E71CA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</w:p>
    <w:p w:rsidR="00E71CA9" w:rsidRDefault="00E71CA9" w:rsidP="00E71CA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VEŘEJNÉ MOCI</w:t>
      </w:r>
    </w:p>
    <w:p w:rsidR="00E71CA9" w:rsidRPr="003C7CF9" w:rsidRDefault="00E71CA9" w:rsidP="00E71CA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E71CA9" w:rsidRDefault="00E71CA9" w:rsidP="00E71CA9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71CA9" w:rsidRPr="00B560D3" w:rsidTr="00D12D82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B560D3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71CA9" w:rsidRPr="00B560D3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Default="00E71CA9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71CA9" w:rsidRPr="00B560D3" w:rsidRDefault="00E71CA9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71CA9" w:rsidRPr="00B560D3" w:rsidTr="00D12D82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B560D3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esej o rozsahu 10–15 stran na odsouhlasené téma s následnou rozpravou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B560D3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71CA9" w:rsidRPr="00B560D3" w:rsidTr="00D12D82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Default="00E71CA9" w:rsidP="00E71CA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Recenze jedné odsouhlasené publikace v rozsahu 8–10 stran</w:t>
            </w:r>
          </w:p>
          <w:p w:rsidR="004B07B1" w:rsidRPr="00B560D3" w:rsidRDefault="004B07B1" w:rsidP="00E71CA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B560D3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71CA9" w:rsidRPr="00DB3BAA" w:rsidRDefault="00E71CA9" w:rsidP="00E71CA9">
      <w:pPr>
        <w:pStyle w:val="Default"/>
        <w:rPr>
          <w:rFonts w:ascii="Arial" w:hAnsi="Arial" w:cs="Arial"/>
          <w:b/>
          <w:sz w:val="22"/>
          <w:szCs w:val="22"/>
        </w:rPr>
      </w:pPr>
    </w:p>
    <w:p w:rsidR="00E71CA9" w:rsidRPr="003C7CF9" w:rsidRDefault="00E71CA9" w:rsidP="00E71CA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71CA9" w:rsidRDefault="00E71CA9" w:rsidP="00E71CA9">
      <w:pPr>
        <w:pStyle w:val="Default"/>
        <w:rPr>
          <w:rFonts w:ascii="Arial" w:hAnsi="Arial" w:cs="Arial"/>
          <w:sz w:val="22"/>
          <w:szCs w:val="22"/>
        </w:rPr>
      </w:pPr>
    </w:p>
    <w:p w:rsidR="00E71CA9" w:rsidRPr="003C7CF9" w:rsidRDefault="00E71CA9" w:rsidP="00E71CA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E71CA9" w:rsidRDefault="00E71CA9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71CA9" w:rsidRDefault="00E71CA9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71CA9" w:rsidRDefault="00E71CA9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9236E" w:rsidRDefault="0039236E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117823" w:rsidRDefault="00117823" w:rsidP="00B70F7C">
      <w:pPr>
        <w:spacing w:after="0" w:line="240" w:lineRule="auto"/>
        <w:jc w:val="left"/>
        <w:rPr>
          <w:rFonts w:cs="Arial"/>
          <w:b/>
          <w:sz w:val="22"/>
        </w:rPr>
      </w:pPr>
      <w:bookmarkStart w:id="0" w:name="_GoBack"/>
      <w:bookmarkEnd w:id="0"/>
    </w:p>
    <w:p w:rsidR="0039236E" w:rsidRDefault="0039236E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71CA9" w:rsidRDefault="00E71CA9" w:rsidP="00E71CA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</w:p>
    <w:p w:rsidR="00E71CA9" w:rsidRDefault="00E71CA9" w:rsidP="00E71CA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DĚJINY VEŘEJNÉHO PRÁVA </w:t>
      </w:r>
    </w:p>
    <w:p w:rsidR="00E71CA9" w:rsidRPr="003C7CF9" w:rsidRDefault="00E71CA9" w:rsidP="00E71CA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E71CA9" w:rsidRDefault="00E71CA9" w:rsidP="00E71CA9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71CA9" w:rsidRPr="00B560D3" w:rsidTr="00D12D82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B560D3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71CA9" w:rsidRPr="00B560D3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Default="00E71CA9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71CA9" w:rsidRPr="00B560D3" w:rsidRDefault="00E71CA9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71CA9" w:rsidRPr="00B560D3" w:rsidTr="00D12D82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Default="00E71CA9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E71CA9" w:rsidRDefault="00E71CA9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4B07B1" w:rsidRPr="00A46204" w:rsidRDefault="004B07B1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A46204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71CA9" w:rsidRPr="00B560D3" w:rsidTr="00D12D82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A46204" w:rsidRDefault="00E71CA9" w:rsidP="00D12D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>
              <w:rPr>
                <w:rFonts w:ascii="Arial" w:hAnsi="Arial" w:cs="Arial"/>
                <w:sz w:val="19"/>
                <w:szCs w:val="19"/>
              </w:rPr>
              <w:t> vedoucí katedry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A46204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71CA9" w:rsidRPr="00B560D3" w:rsidTr="00D12D82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A46204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odevzdání </w:t>
            </w:r>
            <w:r>
              <w:rPr>
                <w:rFonts w:ascii="Arial" w:hAnsi="Arial" w:cs="Arial"/>
                <w:sz w:val="19"/>
                <w:szCs w:val="19"/>
              </w:rPr>
              <w:t>2 recenzí odborných knih (1 cizojazyčná) nebo vypracování kolokviální práce dle podmínek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1CA9" w:rsidRPr="00A46204" w:rsidRDefault="00E71CA9" w:rsidP="00D12D82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71CA9" w:rsidRPr="00DB3BAA" w:rsidRDefault="00E71CA9" w:rsidP="00E71CA9">
      <w:pPr>
        <w:pStyle w:val="Default"/>
        <w:rPr>
          <w:rFonts w:ascii="Arial" w:hAnsi="Arial" w:cs="Arial"/>
          <w:b/>
          <w:sz w:val="22"/>
          <w:szCs w:val="22"/>
        </w:rPr>
      </w:pPr>
    </w:p>
    <w:p w:rsidR="00E71CA9" w:rsidRPr="003C7CF9" w:rsidRDefault="00E71CA9" w:rsidP="00E71CA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71CA9" w:rsidRDefault="00E71CA9" w:rsidP="00E71CA9">
      <w:pPr>
        <w:pStyle w:val="Default"/>
        <w:rPr>
          <w:rFonts w:ascii="Arial" w:hAnsi="Arial" w:cs="Arial"/>
          <w:sz w:val="22"/>
          <w:szCs w:val="22"/>
        </w:rPr>
      </w:pPr>
    </w:p>
    <w:p w:rsidR="00E71CA9" w:rsidRPr="003C7CF9" w:rsidRDefault="00E71CA9" w:rsidP="00E71CA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E71CA9" w:rsidRPr="00DB3BAA" w:rsidRDefault="00E71CA9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E71CA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2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4B07B1" w:rsidRPr="00A46204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4B07B1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4B07B1" w:rsidRPr="00A46204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vědecká rozprava nad zápočtovým tématem</w:t>
            </w:r>
          </w:p>
          <w:p w:rsidR="004B07B1" w:rsidRPr="00A46204" w:rsidRDefault="004B07B1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4B07B1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4B07B1" w:rsidRDefault="004B07B1">
      <w:pPr>
        <w:spacing w:after="0" w:line="240" w:lineRule="auto"/>
        <w:contextualSpacing w:val="0"/>
        <w:jc w:val="left"/>
        <w:rPr>
          <w:rFonts w:eastAsia="Times New Roman" w:cs="Arial"/>
          <w:b/>
          <w:color w:val="000000"/>
          <w:sz w:val="22"/>
        </w:rPr>
      </w:pPr>
      <w:r>
        <w:rPr>
          <w:rFonts w:cs="Arial"/>
          <w:b/>
          <w:sz w:val="22"/>
        </w:rPr>
        <w:br w:type="page"/>
      </w:r>
    </w:p>
    <w:p w:rsidR="003C7CF9" w:rsidRDefault="00E71CA9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</w:p>
    <w:p w:rsidR="003C7CF9" w:rsidRDefault="00E71CA9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PRÁVO 1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71CA9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esej v rozsahu 10 – 15 stran na odsouhlasené téma s následnou rozpravou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71CA9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anotace 2 publikací dle dohody se školitelem</w:t>
            </w: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71CA9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pasivní účast na konferenci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561FF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E71CA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E71CA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PRÁVO 2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6B210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odevzdání rigorózní práce, alternativně odevzdání článku přijatého k publikování v recenzovaném časopise</w:t>
            </w:r>
            <w:r w:rsidR="00E27BCE" w:rsidRPr="00A4620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vypracování a předložení podrobné osnovy disertační práce</w:t>
            </w: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B2105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recenze 2 publikací odsouhlasených školitelem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Pr="00A46204" w:rsidRDefault="006B210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B2105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Pr="00A46204" w:rsidRDefault="006B210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561FF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5F779C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6B210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</w:p>
    <w:p w:rsidR="003C7CF9" w:rsidRDefault="006B210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PRÁVO 3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Pr="006B2105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konferenci s publikací příspěvku ve sborníku konference nebo odeslání článku do recenzovaného časopisu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recenze jedné publikace v rozsahu </w:t>
            </w:r>
          </w:p>
          <w:p w:rsidR="00E27BCE" w:rsidRDefault="006B2105" w:rsidP="006B21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5–8 stran přijatá k</w:t>
            </w:r>
            <w:r w:rsidR="004B07B1">
              <w:rPr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publikaci</w:t>
            </w:r>
          </w:p>
          <w:p w:rsidR="004B07B1" w:rsidRPr="00A46204" w:rsidRDefault="004B07B1" w:rsidP="006B210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na workshopu pro doktorandy</w:t>
            </w: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561FF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9236E" w:rsidRPr="00DB3BAA" w:rsidRDefault="0039236E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6B2105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6B2105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PRÁVO 4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4B07B1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článek pro recenzovaný časopis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cvičné přednášky nebo semináře pod vedením školitele</w:t>
            </w: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6B210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recenze jedné publikace přijatá k publikaci v recenzovaném časopise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561FF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6B2105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10</w:t>
      </w:r>
    </w:p>
    <w:p w:rsidR="003C7CF9" w:rsidRDefault="006B2105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PRÁVO 5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článek pro recenzovaný časopis přijatý k</w:t>
            </w:r>
            <w:r w:rsidR="004B07B1">
              <w:rPr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publikaci</w:t>
            </w: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6B210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konferenci s publikací příspěvku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cvičné přednášky nebo semináře pod vedením školitele</w:t>
            </w: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recenze jedné publikace přijatá k publikaci v recenzovaném časopise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B2105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Default="006B210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na workshopu pro doktorandy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2105" w:rsidRPr="00A46204" w:rsidRDefault="006B210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4B07B1" w:rsidRDefault="004B07B1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4B07B1" w:rsidRPr="00A46204" w:rsidRDefault="004B07B1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561FF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8B3088" w:rsidRDefault="008B3088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F7FB6" w:rsidRDefault="003F7FB6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DB3BAA" w:rsidRPr="00DB3BAA" w:rsidRDefault="005B0197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Publikační činnost nad rámec studijních povinností:</w:t>
      </w:r>
    </w:p>
    <w:p w:rsidR="00DB3BAA" w:rsidRPr="00DB3BAA" w:rsidRDefault="003F7FB6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DB3BAA" w:rsidRPr="00DB3BAA">
        <w:rPr>
          <w:rFonts w:cs="Arial"/>
          <w:sz w:val="22"/>
        </w:rPr>
        <w:t>předpokládaný x skutečný termín publikace)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lastRenderedPageBreak/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561FF0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74" w:rsidRDefault="000D5B74" w:rsidP="00F15613">
      <w:pPr>
        <w:spacing w:line="240" w:lineRule="auto"/>
      </w:pPr>
      <w:r>
        <w:separator/>
      </w:r>
    </w:p>
  </w:endnote>
  <w:endnote w:type="continuationSeparator" w:id="0">
    <w:p w:rsidR="000D5B74" w:rsidRDefault="000D5B7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74" w:rsidRDefault="000D5B74" w:rsidP="00F15613">
      <w:pPr>
        <w:spacing w:line="240" w:lineRule="auto"/>
      </w:pPr>
      <w:r>
        <w:separator/>
      </w:r>
    </w:p>
  </w:footnote>
  <w:footnote w:type="continuationSeparator" w:id="0">
    <w:p w:rsidR="000D5B74" w:rsidRDefault="000D5B7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D5B74"/>
    <w:rsid w:val="000F0D39"/>
    <w:rsid w:val="0010566D"/>
    <w:rsid w:val="00117823"/>
    <w:rsid w:val="002004C5"/>
    <w:rsid w:val="00276D6B"/>
    <w:rsid w:val="002E3612"/>
    <w:rsid w:val="00331D95"/>
    <w:rsid w:val="00355D69"/>
    <w:rsid w:val="0039236E"/>
    <w:rsid w:val="003C7CF9"/>
    <w:rsid w:val="003F7FB6"/>
    <w:rsid w:val="00430F25"/>
    <w:rsid w:val="00440BEC"/>
    <w:rsid w:val="00486300"/>
    <w:rsid w:val="004B07B1"/>
    <w:rsid w:val="004D171B"/>
    <w:rsid w:val="005029E3"/>
    <w:rsid w:val="00502BEF"/>
    <w:rsid w:val="00540537"/>
    <w:rsid w:val="00547EC3"/>
    <w:rsid w:val="00561FF0"/>
    <w:rsid w:val="005B0197"/>
    <w:rsid w:val="005B6853"/>
    <w:rsid w:val="005B743B"/>
    <w:rsid w:val="005C2BD0"/>
    <w:rsid w:val="005D412B"/>
    <w:rsid w:val="005E387A"/>
    <w:rsid w:val="005F779C"/>
    <w:rsid w:val="00680944"/>
    <w:rsid w:val="006B2105"/>
    <w:rsid w:val="006B22CE"/>
    <w:rsid w:val="006E3956"/>
    <w:rsid w:val="00702C0D"/>
    <w:rsid w:val="00787E7F"/>
    <w:rsid w:val="007F6FCC"/>
    <w:rsid w:val="00862C56"/>
    <w:rsid w:val="008B3088"/>
    <w:rsid w:val="008E27A7"/>
    <w:rsid w:val="008F288B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F49AF"/>
    <w:rsid w:val="00C4219C"/>
    <w:rsid w:val="00C6493E"/>
    <w:rsid w:val="00CD2302"/>
    <w:rsid w:val="00D13E57"/>
    <w:rsid w:val="00D437CA"/>
    <w:rsid w:val="00D61B91"/>
    <w:rsid w:val="00D62385"/>
    <w:rsid w:val="00D955E7"/>
    <w:rsid w:val="00DB3BAA"/>
    <w:rsid w:val="00DC5FA7"/>
    <w:rsid w:val="00DE39B0"/>
    <w:rsid w:val="00E27BCE"/>
    <w:rsid w:val="00E71CA9"/>
    <w:rsid w:val="00E97744"/>
    <w:rsid w:val="00E97823"/>
    <w:rsid w:val="00F0078F"/>
    <w:rsid w:val="00F11270"/>
    <w:rsid w:val="00F15613"/>
    <w:rsid w:val="00F510CE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A9D778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23</TotalTime>
  <Pages>7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7</cp:revision>
  <cp:lastPrinted>2018-01-22T10:00:00Z</cp:lastPrinted>
  <dcterms:created xsi:type="dcterms:W3CDTF">2018-01-24T13:28:00Z</dcterms:created>
  <dcterms:modified xsi:type="dcterms:W3CDTF">2018-03-07T08:02:00Z</dcterms:modified>
</cp:coreProperties>
</file>