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7C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 xml:space="preserve">PLNĚNÍ INDIVIDUÁLNÍHO </w:t>
      </w:r>
    </w:p>
    <w:p w:rsidR="00DB3BAA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>STUDIJNÍHO</w:t>
      </w:r>
      <w:r w:rsidR="00B70F7C" w:rsidRPr="003F7FB6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PLÁNU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B70F7C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 xml:space="preserve">v doktorském studijním programu </w:t>
      </w:r>
      <w:r w:rsidR="00B70F7C">
        <w:rPr>
          <w:rFonts w:ascii="Arial" w:hAnsi="Arial" w:cs="Arial"/>
          <w:b/>
          <w:bCs/>
          <w:sz w:val="22"/>
          <w:szCs w:val="22"/>
        </w:rPr>
        <w:t>TEORETICKÉ PRÁVNÍ VĚDY</w:t>
      </w:r>
    </w:p>
    <w:p w:rsidR="00DB3BAA" w:rsidRPr="00DB3BAA" w:rsidRDefault="008F56C3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studijní </w:t>
      </w:r>
      <w:r w:rsidR="00DB3BAA" w:rsidRPr="00DB3BAA">
        <w:rPr>
          <w:rFonts w:ascii="Arial" w:hAnsi="Arial" w:cs="Arial"/>
          <w:bCs/>
          <w:sz w:val="22"/>
          <w:szCs w:val="22"/>
        </w:rPr>
        <w:t>obor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="00FD71E7">
        <w:rPr>
          <w:rFonts w:ascii="Arial" w:hAnsi="Arial" w:cs="Arial"/>
          <w:b/>
          <w:bCs/>
          <w:sz w:val="22"/>
          <w:szCs w:val="22"/>
        </w:rPr>
        <w:t>ÚSTAVNÍ</w:t>
      </w:r>
      <w:r w:rsidR="00B70F7C">
        <w:rPr>
          <w:rFonts w:ascii="Arial" w:hAnsi="Arial" w:cs="Arial"/>
          <w:b/>
          <w:bCs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PRÁVO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za akademický rok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Pr="009E6057" w:rsidRDefault="00B70F7C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S</w:t>
      </w:r>
      <w:r w:rsidR="00DB3BAA" w:rsidRPr="009E6057">
        <w:rPr>
          <w:rFonts w:ascii="Arial" w:hAnsi="Arial" w:cs="Arial"/>
          <w:bCs/>
          <w:sz w:val="22"/>
          <w:szCs w:val="22"/>
        </w:rPr>
        <w:t>tudent:</w:t>
      </w:r>
      <w:r w:rsid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sz w:val="22"/>
          <w:szCs w:val="22"/>
        </w:rPr>
        <w:t xml:space="preserve"> </w:t>
      </w:r>
    </w:p>
    <w:p w:rsidR="008B3088" w:rsidRDefault="008B3088" w:rsidP="00B70F7C">
      <w:pPr>
        <w:pStyle w:val="Default"/>
        <w:rPr>
          <w:rFonts w:ascii="Arial" w:hAnsi="Arial" w:cs="Arial"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Školitel:</w:t>
      </w:r>
      <w:r w:rsidR="009E6057" w:rsidRP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8B3088" w:rsidRDefault="00B70F7C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E6057">
        <w:rPr>
          <w:rFonts w:ascii="Arial" w:hAnsi="Arial" w:cs="Arial"/>
          <w:sz w:val="22"/>
          <w:szCs w:val="22"/>
        </w:rPr>
        <w:t>Form</w:t>
      </w:r>
      <w:r w:rsidR="00DB3BAA" w:rsidRPr="009E6057">
        <w:rPr>
          <w:rFonts w:ascii="Arial" w:hAnsi="Arial" w:cs="Arial"/>
          <w:sz w:val="22"/>
          <w:szCs w:val="22"/>
        </w:rPr>
        <w:t>a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9E6057">
        <w:rPr>
          <w:rFonts w:ascii="Arial" w:hAnsi="Arial" w:cs="Arial"/>
          <w:sz w:val="22"/>
          <w:szCs w:val="22"/>
        </w:rPr>
        <w:t>studia: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DB3BAA">
        <w:rPr>
          <w:rFonts w:ascii="Arial" w:hAnsi="Arial" w:cs="Arial"/>
          <w:b/>
          <w:bCs/>
          <w:sz w:val="22"/>
          <w:szCs w:val="22"/>
        </w:rPr>
        <w:t>prezenční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D71E7">
        <w:rPr>
          <w:rFonts w:ascii="Arial" w:hAnsi="Arial" w:cs="Arial"/>
          <w:b/>
          <w:bCs/>
          <w:sz w:val="22"/>
          <w:szCs w:val="22"/>
        </w:rPr>
        <w:t>/ kombinovaná</w:t>
      </w:r>
    </w:p>
    <w:p w:rsidR="00800A02" w:rsidRDefault="00800A02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B3BAA" w:rsidRPr="009E6057" w:rsidRDefault="00DB3BAA" w:rsidP="00B70F7C">
      <w:pPr>
        <w:pStyle w:val="Default"/>
        <w:rPr>
          <w:rFonts w:ascii="Arial" w:hAnsi="Arial" w:cs="Arial"/>
          <w:bCs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Téma</w:t>
      </w:r>
      <w:r w:rsidR="00B70F7C" w:rsidRPr="009E6057">
        <w:rPr>
          <w:rFonts w:ascii="Arial" w:hAnsi="Arial" w:cs="Arial"/>
          <w:bCs/>
          <w:sz w:val="22"/>
          <w:szCs w:val="22"/>
        </w:rPr>
        <w:t xml:space="preserve"> </w:t>
      </w:r>
      <w:r w:rsidRPr="009E6057">
        <w:rPr>
          <w:rFonts w:ascii="Arial" w:hAnsi="Arial" w:cs="Arial"/>
          <w:bCs/>
          <w:sz w:val="22"/>
          <w:szCs w:val="22"/>
        </w:rPr>
        <w:t xml:space="preserve">disertační práce: </w:t>
      </w:r>
    </w:p>
    <w:p w:rsidR="008B3088" w:rsidRPr="00DB3BAA" w:rsidRDefault="008B308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Pr="009E6057" w:rsidRDefault="005B0197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Téma </w:t>
      </w:r>
      <w:r w:rsidR="00DB3BAA" w:rsidRPr="009E6057">
        <w:rPr>
          <w:rFonts w:ascii="Arial" w:hAnsi="Arial" w:cs="Arial"/>
          <w:sz w:val="22"/>
          <w:szCs w:val="22"/>
        </w:rPr>
        <w:t>disertační práce</w:t>
      </w:r>
      <w:r>
        <w:rPr>
          <w:rFonts w:ascii="Arial" w:hAnsi="Arial" w:cs="Arial"/>
          <w:sz w:val="22"/>
          <w:szCs w:val="22"/>
        </w:rPr>
        <w:t xml:space="preserve"> v anglickém jazyce</w:t>
      </w:r>
      <w:r w:rsidR="00DB3BAA" w:rsidRPr="009E6057">
        <w:rPr>
          <w:rFonts w:ascii="Arial" w:hAnsi="Arial" w:cs="Arial"/>
          <w:sz w:val="22"/>
          <w:szCs w:val="22"/>
        </w:rPr>
        <w:t>:</w:t>
      </w:r>
      <w:r w:rsidR="00B70F7C" w:rsidRPr="009E6057">
        <w:rPr>
          <w:rFonts w:ascii="Arial" w:hAnsi="Arial" w:cs="Arial"/>
          <w:sz w:val="22"/>
          <w:szCs w:val="22"/>
        </w:rPr>
        <w:t xml:space="preserve"> 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8B3088" w:rsidRPr="00DB3BAA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:rsidR="00FA7C83" w:rsidRDefault="00FA7C83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VŠECHNY STUDIJNÍ POVINNOSTI VYKAZOVANÉ V INDIVIDUÁLNÍM STUDIJNÍM PLÁNU MUSÍ ODPOVÍDAT ZÁZNAMŮM V IS STAG.</w:t>
      </w:r>
    </w:p>
    <w:p w:rsidR="00924CED" w:rsidRDefault="00924CED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24CED" w:rsidRDefault="00924CED" w:rsidP="00924CED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Fonts w:ascii="Arial" w:hAnsi="Arial" w:cs="Arial"/>
          <w:b/>
          <w:caps/>
          <w:color w:val="auto"/>
          <w:sz w:val="22"/>
          <w:szCs w:val="22"/>
        </w:rPr>
        <w:t>Do formuláře uveďte pouze studijní povinnosti splněné v aktuálním akademickém roce (viz výše).</w:t>
      </w:r>
    </w:p>
    <w:p w:rsidR="00924CED" w:rsidRDefault="00924CED" w:rsidP="00924CED">
      <w:pPr>
        <w:pStyle w:val="Default"/>
        <w:rPr>
          <w:rFonts w:ascii="Arial" w:hAnsi="Arial" w:cs="Arial"/>
          <w:b/>
          <w:caps/>
          <w:color w:val="auto"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</w:p>
    <w:p w:rsidR="003C7CF9" w:rsidRPr="00DF2EC0" w:rsidRDefault="00DF2EC0" w:rsidP="00B70F7C">
      <w:pPr>
        <w:pStyle w:val="Default"/>
        <w:rPr>
          <w:rFonts w:ascii="Arial" w:hAnsi="Arial" w:cs="Arial"/>
          <w:b/>
          <w:caps/>
          <w:sz w:val="22"/>
          <w:szCs w:val="22"/>
        </w:rPr>
      </w:pPr>
      <w:r w:rsidRPr="00DF2EC0">
        <w:rPr>
          <w:rFonts w:ascii="Arial" w:hAnsi="Arial" w:cs="Arial"/>
          <w:b/>
          <w:caps/>
          <w:sz w:val="22"/>
          <w:szCs w:val="22"/>
        </w:rPr>
        <w:t>Vědecká a pedagogická propedeutika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9782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97823" w:rsidRPr="00B560D3" w:rsidRDefault="00E97823" w:rsidP="00E9782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97823" w:rsidRPr="00B560D3" w:rsidRDefault="00E9782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konference atd.)</w:t>
            </w: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B3BAA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B560D3" w:rsidRDefault="00FA7C83" w:rsidP="00B70F7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B3BAA" w:rsidRPr="00B560D3" w:rsidRDefault="00DB3BAA" w:rsidP="00B70F7C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B70F7C">
      <w:pPr>
        <w:pStyle w:val="Default"/>
        <w:rPr>
          <w:rFonts w:ascii="Arial" w:hAnsi="Arial" w:cs="Arial"/>
          <w:sz w:val="22"/>
          <w:szCs w:val="22"/>
        </w:rPr>
      </w:pPr>
    </w:p>
    <w:p w:rsidR="00DB3BAA" w:rsidRDefault="00DF2EC0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DB3BAA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924CED" w:rsidRDefault="00924CED" w:rsidP="00B70F7C">
      <w:pPr>
        <w:pStyle w:val="Default"/>
        <w:rPr>
          <w:rFonts w:ascii="Arial" w:hAnsi="Arial" w:cs="Arial"/>
          <w:sz w:val="22"/>
          <w:szCs w:val="22"/>
        </w:rPr>
      </w:pPr>
    </w:p>
    <w:p w:rsidR="00924CED" w:rsidRPr="003C7CF9" w:rsidRDefault="00924CED" w:rsidP="00B70F7C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3C7CF9" w:rsidP="00FA7C83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2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 w:rsidR="00E9782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B560D3" w:rsidRPr="00B560D3" w:rsidRDefault="00B560D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</w:t>
            </w:r>
            <w:r w:rsidR="00A46204" w:rsidRPr="00B560D3">
              <w:rPr>
                <w:rFonts w:ascii="Arial" w:hAnsi="Arial" w:cs="Arial"/>
                <w:sz w:val="19"/>
                <w:szCs w:val="19"/>
              </w:rPr>
              <w:t xml:space="preserve"> identif</w:t>
            </w:r>
            <w:r w:rsidR="00A46204"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6F04B0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560D3" w:rsidRPr="00B560D3" w:rsidTr="00A46204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B560D3" w:rsidRDefault="00FA7C83" w:rsidP="00B560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60D3" w:rsidRPr="00B560D3" w:rsidRDefault="00B560D3" w:rsidP="00B560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55578" w:rsidRPr="00DB3BAA" w:rsidRDefault="0095557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  <w:r w:rsidRPr="00DB3BAA">
        <w:rPr>
          <w:rFonts w:ascii="Arial" w:hAnsi="Arial" w:cs="Arial"/>
          <w:b/>
          <w:sz w:val="22"/>
          <w:szCs w:val="22"/>
        </w:rPr>
        <w:t>3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PRÁVNÍ DĚJINY VEŘEJNÉHO PRÁVA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A46204" w:rsidRDefault="00A46204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F30DE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FA7C83" w:rsidRDefault="00FA7C83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924CED" w:rsidRDefault="00924CED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ODBORNÁ CIZOJAZYČNÁ TERMINOLOGIE Z AJ/FJ/NJ 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(kolokvium)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114D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114D3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Kolokvium udělil/a (jméno vyučujícího):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A PEDAGOGICKÁ PROPEDEUTIKA II.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6F04B0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F04B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F04B0" w:rsidRPr="00A46204" w:rsidRDefault="006F04B0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Kolokvium </w:t>
      </w:r>
      <w:r w:rsidR="003C7CF9"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24CED" w:rsidRPr="00DB3BAA" w:rsidRDefault="00924CED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zkouška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CA4EE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6204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4620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A46204" w:rsidRDefault="00A46204" w:rsidP="00A46204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Zkoušku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6F04B0" w:rsidRDefault="006F04B0" w:rsidP="003C7CF9">
      <w:pPr>
        <w:pStyle w:val="Default"/>
        <w:rPr>
          <w:rFonts w:ascii="Arial" w:hAnsi="Arial" w:cs="Arial"/>
          <w:sz w:val="22"/>
          <w:szCs w:val="22"/>
        </w:rPr>
      </w:pPr>
    </w:p>
    <w:p w:rsidR="00924CED" w:rsidRPr="003C7CF9" w:rsidRDefault="00924CED" w:rsidP="003C7CF9">
      <w:pPr>
        <w:pStyle w:val="Default"/>
        <w:rPr>
          <w:rFonts w:ascii="Arial" w:hAnsi="Arial" w:cs="Arial"/>
          <w:sz w:val="22"/>
          <w:szCs w:val="22"/>
        </w:rPr>
      </w:pPr>
    </w:p>
    <w:p w:rsidR="00CA4EEB" w:rsidRDefault="00CA4EEB" w:rsidP="005F779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</w:p>
    <w:p w:rsidR="003C7CF9" w:rsidRDefault="00DF2EC0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PRÁVNÍ DĚJINY VEŘEJNÉHO PRÁVA II.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A46204" w:rsidRPr="00B560D3" w:rsidRDefault="00A46204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045A20" w:rsidRDefault="00E27BCE" w:rsidP="00E27B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DF2EC0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5A20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WRITING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DF2EC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DF2EC0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DF2EC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Kolokvium </w:t>
      </w:r>
      <w:r w:rsidR="003C7CF9"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924CED" w:rsidRDefault="00924CED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Default="003C7CF9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</w:p>
    <w:p w:rsidR="003C7CF9" w:rsidRDefault="00DF2EC0" w:rsidP="00B70F7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ODBORNÁ CIZOJAZYČNÁ TERMINOLOGIE Z AJ/FJ/NJ II.</w:t>
      </w:r>
    </w:p>
    <w:p w:rsidR="00DB3BAA" w:rsidRPr="003C7CF9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F23EB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Default="00F23EB0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F23EB0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CA4EEB" w:rsidRDefault="00CA4EEB">
      <w:pPr>
        <w:spacing w:after="0" w:line="240" w:lineRule="auto"/>
        <w:contextualSpacing w:val="0"/>
        <w:jc w:val="left"/>
        <w:rPr>
          <w:rFonts w:cs="Arial"/>
          <w:b/>
          <w:sz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</w:p>
    <w:p w:rsidR="003C7CF9" w:rsidRDefault="00F23EB0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III.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3C7CF9" w:rsidRPr="003C7CF9" w:rsidRDefault="00CF30DE" w:rsidP="003C7CF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955578" w:rsidRPr="00DB3BAA" w:rsidRDefault="00955578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3C7CF9" w:rsidRDefault="005F779C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>11</w:t>
      </w:r>
    </w:p>
    <w:p w:rsidR="003C7CF9" w:rsidRDefault="00F23EB0" w:rsidP="005F779C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ODBORNÝ SEMINÁŘ </w:t>
      </w:r>
      <w:r w:rsidR="00FD71E7">
        <w:rPr>
          <w:rFonts w:ascii="Arial" w:hAnsi="Arial" w:cs="Arial"/>
          <w:b/>
          <w:sz w:val="22"/>
          <w:szCs w:val="22"/>
        </w:rPr>
        <w:t>Z ÚSTAVNÍHO</w:t>
      </w:r>
      <w:r>
        <w:rPr>
          <w:rFonts w:ascii="Arial" w:hAnsi="Arial" w:cs="Arial"/>
          <w:b/>
          <w:sz w:val="22"/>
          <w:szCs w:val="22"/>
        </w:rPr>
        <w:t xml:space="preserve"> PRÁVA I.</w:t>
      </w:r>
    </w:p>
    <w:p w:rsidR="005F779C" w:rsidRPr="003C7CF9" w:rsidRDefault="005F779C" w:rsidP="005F779C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 w:rsidR="00F23EB0"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DB3BAA" w:rsidRDefault="00DB3BAA" w:rsidP="00B70F7C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E27BCE" w:rsidRPr="00B560D3" w:rsidRDefault="00E27BCE" w:rsidP="00DC7E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40624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7BCE" w:rsidRPr="00B560D3" w:rsidTr="00DC7E8F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27BCE" w:rsidRPr="00A46204" w:rsidRDefault="00E27BCE" w:rsidP="00E27B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B3BAA" w:rsidRPr="00DB3BAA" w:rsidRDefault="00DB3BAA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:rsidR="003C7CF9" w:rsidRPr="003C7CF9" w:rsidRDefault="003C7CF9" w:rsidP="003C7CF9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E27BCE" w:rsidRDefault="00E27BCE" w:rsidP="003C7CF9">
      <w:pPr>
        <w:pStyle w:val="Default"/>
        <w:rPr>
          <w:rFonts w:ascii="Arial" w:hAnsi="Arial" w:cs="Arial"/>
          <w:sz w:val="22"/>
          <w:szCs w:val="22"/>
        </w:rPr>
      </w:pPr>
    </w:p>
    <w:p w:rsidR="00924CED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="003C7CF9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cs="Arial"/>
          <w:sz w:val="22"/>
        </w:rPr>
      </w:pPr>
    </w:p>
    <w:p w:rsidR="00406245" w:rsidRPr="00406245" w:rsidRDefault="00406245" w:rsidP="00406245">
      <w:pPr>
        <w:pStyle w:val="Default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>12</w:t>
      </w:r>
    </w:p>
    <w:p w:rsidR="00406245" w:rsidRDefault="00F23EB0" w:rsidP="0040624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PEDAGOGICKÁ ČINNOST </w:t>
      </w:r>
      <w:r w:rsidR="00FD71E7">
        <w:rPr>
          <w:rFonts w:ascii="Arial" w:hAnsi="Arial" w:cs="Arial"/>
          <w:b/>
          <w:sz w:val="22"/>
          <w:szCs w:val="22"/>
        </w:rPr>
        <w:t>V ÚSTAVNÍM</w:t>
      </w:r>
      <w:r>
        <w:rPr>
          <w:rFonts w:ascii="Arial" w:hAnsi="Arial" w:cs="Arial"/>
          <w:b/>
          <w:sz w:val="22"/>
          <w:szCs w:val="22"/>
        </w:rPr>
        <w:t xml:space="preserve"> PRÁVU I.</w:t>
      </w:r>
    </w:p>
    <w:p w:rsidR="00406245" w:rsidRPr="003C7CF9" w:rsidRDefault="00406245" w:rsidP="00406245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(zápočet)</w:t>
      </w:r>
    </w:p>
    <w:p w:rsidR="00406245" w:rsidRDefault="00406245" w:rsidP="00406245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406245" w:rsidRPr="00B560D3" w:rsidTr="00A1180B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B560D3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406245" w:rsidRPr="00B560D3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Default="00406245" w:rsidP="00A118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406245" w:rsidRPr="00B560D3" w:rsidRDefault="00406245" w:rsidP="00A118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406245" w:rsidRPr="00B560D3" w:rsidTr="00F23EB0">
        <w:trPr>
          <w:trHeight w:val="240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06245" w:rsidRPr="00B560D3" w:rsidTr="00F23EB0">
        <w:trPr>
          <w:trHeight w:val="105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06245" w:rsidRPr="00B560D3" w:rsidTr="00F23EB0">
        <w:trPr>
          <w:trHeight w:val="267"/>
        </w:trPr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7C83" w:rsidRPr="00A46204" w:rsidRDefault="00FA7C83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06245" w:rsidRPr="00A46204" w:rsidRDefault="00406245" w:rsidP="00A1180B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406245" w:rsidRPr="00DB3BAA" w:rsidRDefault="00406245" w:rsidP="00406245">
      <w:pPr>
        <w:pStyle w:val="Default"/>
        <w:rPr>
          <w:rFonts w:ascii="Arial" w:hAnsi="Arial" w:cs="Arial"/>
          <w:b/>
          <w:sz w:val="22"/>
          <w:szCs w:val="22"/>
        </w:rPr>
      </w:pPr>
    </w:p>
    <w:p w:rsidR="00406245" w:rsidRPr="003C7CF9" w:rsidRDefault="00406245" w:rsidP="00406245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406245" w:rsidRDefault="00406245" w:rsidP="00406245">
      <w:pPr>
        <w:pStyle w:val="Default"/>
        <w:rPr>
          <w:rFonts w:ascii="Arial" w:hAnsi="Arial" w:cs="Arial"/>
          <w:sz w:val="22"/>
          <w:szCs w:val="22"/>
        </w:rPr>
      </w:pPr>
    </w:p>
    <w:p w:rsidR="00406245" w:rsidRDefault="00CF30DE" w:rsidP="0040624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="00406245"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406245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406245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40624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FILOZOFICKO-METODOLOGICKÉ ZÁKLADY PRÁVA IV.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zkouška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Zkoušku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</w:p>
    <w:p w:rsidR="00F23EB0" w:rsidRDefault="00FD71E7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ODBORNÝ SEMINÁŘ Z ÚSTAVNÍHO </w:t>
      </w:r>
      <w:r w:rsidR="00F23EB0">
        <w:rPr>
          <w:rFonts w:ascii="Arial" w:hAnsi="Arial" w:cs="Arial"/>
          <w:b/>
          <w:sz w:val="22"/>
          <w:szCs w:val="22"/>
        </w:rPr>
        <w:t>PRÁVA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PEDAGOGICKÁ ČINNOST V </w:t>
      </w:r>
      <w:r w:rsidR="00FD71E7">
        <w:rPr>
          <w:rFonts w:ascii="Arial" w:hAnsi="Arial" w:cs="Arial"/>
          <w:b/>
          <w:sz w:val="22"/>
          <w:szCs w:val="22"/>
        </w:rPr>
        <w:t>ÚSTAVNÍM</w:t>
      </w:r>
      <w:r>
        <w:rPr>
          <w:rFonts w:ascii="Arial" w:hAnsi="Arial" w:cs="Arial"/>
          <w:b/>
          <w:sz w:val="22"/>
          <w:szCs w:val="22"/>
        </w:rPr>
        <w:t xml:space="preserve"> PRÁVU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</w:p>
    <w:p w:rsidR="00F23EB0" w:rsidRDefault="00FD71E7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PUBLIKAČNÍ ČINNOST V ÚSTAVNÍM</w:t>
      </w:r>
      <w:r w:rsidR="00F23EB0">
        <w:rPr>
          <w:rFonts w:ascii="Arial" w:hAnsi="Arial" w:cs="Arial"/>
          <w:b/>
          <w:sz w:val="22"/>
          <w:szCs w:val="22"/>
        </w:rPr>
        <w:t xml:space="preserve"> PRÁVU 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ODBORNÝ SEMINÁŘ </w:t>
      </w:r>
      <w:r w:rsidR="00FD71E7">
        <w:rPr>
          <w:rFonts w:ascii="Arial" w:hAnsi="Arial" w:cs="Arial"/>
          <w:b/>
          <w:sz w:val="22"/>
          <w:szCs w:val="22"/>
        </w:rPr>
        <w:t>Z ÚSTAVNÍHO</w:t>
      </w:r>
      <w:r>
        <w:rPr>
          <w:rFonts w:ascii="Arial" w:hAnsi="Arial" w:cs="Arial"/>
          <w:b/>
          <w:sz w:val="22"/>
          <w:szCs w:val="22"/>
        </w:rPr>
        <w:t xml:space="preserve"> PRÁVA III.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PEDAGOGICKÁ ČINNOST </w:t>
      </w:r>
      <w:r w:rsidR="00FD71E7">
        <w:rPr>
          <w:rFonts w:ascii="Arial" w:hAnsi="Arial" w:cs="Arial"/>
          <w:b/>
          <w:sz w:val="22"/>
          <w:szCs w:val="22"/>
        </w:rPr>
        <w:t>V ÚSTAVNÍM</w:t>
      </w:r>
      <w:r>
        <w:rPr>
          <w:rFonts w:ascii="Arial" w:hAnsi="Arial" w:cs="Arial"/>
          <w:b/>
          <w:sz w:val="22"/>
          <w:szCs w:val="22"/>
        </w:rPr>
        <w:t xml:space="preserve"> PRÁVU III.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PUBLIKAČNÍ ČINNOST </w:t>
      </w:r>
      <w:r w:rsidR="00FD71E7">
        <w:rPr>
          <w:rFonts w:ascii="Arial" w:hAnsi="Arial" w:cs="Arial"/>
          <w:b/>
          <w:sz w:val="22"/>
          <w:szCs w:val="22"/>
        </w:rPr>
        <w:t>V ÚSTAVNÍM</w:t>
      </w:r>
      <w:r>
        <w:rPr>
          <w:rFonts w:ascii="Arial" w:hAnsi="Arial" w:cs="Arial"/>
          <w:b/>
          <w:sz w:val="22"/>
          <w:szCs w:val="22"/>
        </w:rPr>
        <w:t xml:space="preserve"> PRÁVU 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III.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</w:p>
    <w:p w:rsidR="00F23EB0" w:rsidRDefault="00800A02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ODBORNÝ SEMINÁŘ </w:t>
      </w:r>
      <w:r w:rsidR="00FD71E7">
        <w:rPr>
          <w:rFonts w:ascii="Arial" w:hAnsi="Arial" w:cs="Arial"/>
          <w:b/>
          <w:sz w:val="22"/>
          <w:szCs w:val="22"/>
        </w:rPr>
        <w:t>Z ÚSTAVNÍHO</w:t>
      </w:r>
      <w:r>
        <w:rPr>
          <w:rFonts w:ascii="Arial" w:hAnsi="Arial" w:cs="Arial"/>
          <w:b/>
          <w:sz w:val="22"/>
          <w:szCs w:val="22"/>
        </w:rPr>
        <w:t xml:space="preserve"> PRÁVA IV.</w:t>
      </w: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F23EB0" w:rsidRDefault="00F23EB0" w:rsidP="00F23EB0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F23EB0" w:rsidRPr="00B560D3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045A20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23EB0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23EB0" w:rsidRPr="00A46204" w:rsidRDefault="00F23EB0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F23EB0" w:rsidRPr="00DB3BAA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3C7CF9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</w:p>
    <w:p w:rsidR="00F23EB0" w:rsidRDefault="00F23EB0" w:rsidP="00F23E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F23EB0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F23EB0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F23EB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PEDAGOGICKÁ ČINNOST </w:t>
      </w:r>
      <w:r w:rsidR="00FD71E7">
        <w:rPr>
          <w:rFonts w:ascii="Arial" w:hAnsi="Arial" w:cs="Arial"/>
          <w:b/>
          <w:sz w:val="22"/>
          <w:szCs w:val="22"/>
        </w:rPr>
        <w:t>V ÚSTAVNÍM</w:t>
      </w:r>
      <w:r>
        <w:rPr>
          <w:rFonts w:ascii="Arial" w:hAnsi="Arial" w:cs="Arial"/>
          <w:b/>
          <w:sz w:val="22"/>
          <w:szCs w:val="22"/>
        </w:rPr>
        <w:t xml:space="preserve"> PRÁVU IV.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PUBLIKAČNÍ ČINNOST </w:t>
      </w:r>
      <w:r w:rsidR="00FD71E7">
        <w:rPr>
          <w:rFonts w:ascii="Arial" w:hAnsi="Arial" w:cs="Arial"/>
          <w:b/>
          <w:sz w:val="22"/>
          <w:szCs w:val="22"/>
        </w:rPr>
        <w:t>V ÚSTAVNÍM</w:t>
      </w:r>
      <w:r>
        <w:rPr>
          <w:rFonts w:ascii="Arial" w:hAnsi="Arial" w:cs="Arial"/>
          <w:b/>
          <w:sz w:val="22"/>
          <w:szCs w:val="22"/>
        </w:rPr>
        <w:t xml:space="preserve"> PRÁVU III.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VĚDECKÁ ČINNOST A PŘÍPRAVA DISERTAČNÍ PRÁCE IV.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MEZINÁRODNÍ VĚDECKÁ ČINNOST </w:t>
      </w:r>
      <w:r w:rsidR="00FD71E7">
        <w:rPr>
          <w:rFonts w:ascii="Arial" w:hAnsi="Arial" w:cs="Arial"/>
          <w:b/>
          <w:sz w:val="22"/>
          <w:szCs w:val="22"/>
        </w:rPr>
        <w:t>V ÚSTAVNÍM</w:t>
      </w:r>
      <w:r>
        <w:rPr>
          <w:rFonts w:ascii="Arial" w:hAnsi="Arial" w:cs="Arial"/>
          <w:b/>
          <w:sz w:val="22"/>
          <w:szCs w:val="22"/>
        </w:rPr>
        <w:t xml:space="preserve"> PRÁVU 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Kolokvium</w:t>
      </w:r>
      <w:r w:rsidRPr="003C7CF9">
        <w:rPr>
          <w:rFonts w:ascii="Arial" w:hAnsi="Arial" w:cs="Arial"/>
          <w:sz w:val="22"/>
          <w:szCs w:val="22"/>
        </w:rPr>
        <w:t xml:space="preserve"> udělil/a (jméno vyučujícího):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</w:t>
      </w:r>
    </w:p>
    <w:p w:rsid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ZÁVĚREČNÝ DISERTAČNÍ SEMINÁŘ</w:t>
      </w: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zápočet</w:t>
      </w:r>
      <w:r w:rsidRPr="003C7CF9">
        <w:rPr>
          <w:rFonts w:ascii="Arial" w:hAnsi="Arial" w:cs="Arial"/>
          <w:sz w:val="22"/>
          <w:szCs w:val="22"/>
        </w:rPr>
        <w:t>)</w:t>
      </w:r>
    </w:p>
    <w:p w:rsidR="00800A02" w:rsidRDefault="00800A02" w:rsidP="00800A02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 xml:space="preserve">Studijní povinnosti zakládající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splnění předmětu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b/>
                <w:sz w:val="19"/>
                <w:szCs w:val="19"/>
              </w:rPr>
              <w:t>Konkrétní způsob splnění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(téma odborného textu, </w:t>
            </w:r>
          </w:p>
          <w:p w:rsidR="00800A02" w:rsidRPr="00B560D3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560D3">
              <w:rPr>
                <w:rFonts w:ascii="Arial" w:hAnsi="Arial" w:cs="Arial"/>
                <w:sz w:val="19"/>
                <w:szCs w:val="19"/>
              </w:rPr>
              <w:t>identifikace jeho publikování, identif</w:t>
            </w:r>
            <w:r>
              <w:rPr>
                <w:rFonts w:ascii="Arial" w:hAnsi="Arial" w:cs="Arial"/>
                <w:sz w:val="19"/>
                <w:szCs w:val="19"/>
              </w:rPr>
              <w:t>ikace konference</w:t>
            </w:r>
            <w:r w:rsidRPr="00B560D3">
              <w:rPr>
                <w:rFonts w:ascii="Arial" w:hAnsi="Arial" w:cs="Arial"/>
                <w:sz w:val="19"/>
                <w:szCs w:val="19"/>
              </w:rPr>
              <w:t xml:space="preserve"> atd.)</w:t>
            </w: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045A20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0A02" w:rsidRPr="00B560D3" w:rsidTr="003550CE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0A02" w:rsidRPr="00A46204" w:rsidRDefault="00800A02" w:rsidP="003550CE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800A02" w:rsidRPr="00DB3BAA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 w:rsidRPr="003C7CF9">
        <w:rPr>
          <w:rFonts w:ascii="Arial" w:hAnsi="Arial" w:cs="Arial"/>
          <w:sz w:val="22"/>
          <w:szCs w:val="22"/>
        </w:rPr>
        <w:t>Datum splnění:</w:t>
      </w:r>
    </w:p>
    <w:p w:rsidR="00800A02" w:rsidRDefault="00800A02" w:rsidP="00800A02">
      <w:pPr>
        <w:pStyle w:val="Default"/>
        <w:rPr>
          <w:rFonts w:ascii="Arial" w:hAnsi="Arial" w:cs="Arial"/>
          <w:sz w:val="22"/>
          <w:szCs w:val="22"/>
        </w:rPr>
      </w:pPr>
    </w:p>
    <w:p w:rsidR="00800A02" w:rsidRPr="003C7CF9" w:rsidRDefault="00800A02" w:rsidP="00800A0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Zápočet </w:t>
      </w:r>
      <w:r w:rsidRPr="003C7CF9">
        <w:rPr>
          <w:rFonts w:ascii="Arial" w:hAnsi="Arial" w:cs="Arial"/>
          <w:sz w:val="22"/>
          <w:szCs w:val="22"/>
        </w:rPr>
        <w:t>udělil/a (jméno vyučujícího):</w:t>
      </w: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800A02">
      <w:pPr>
        <w:pStyle w:val="Default"/>
        <w:rPr>
          <w:rFonts w:ascii="Arial" w:hAnsi="Arial" w:cs="Arial"/>
          <w:b/>
          <w:sz w:val="22"/>
          <w:szCs w:val="22"/>
        </w:rPr>
      </w:pPr>
    </w:p>
    <w:p w:rsidR="00800A02" w:rsidRPr="00800A02" w:rsidRDefault="00800A02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F23EB0" w:rsidRPr="00F23EB0" w:rsidRDefault="00F23EB0" w:rsidP="00F23EB0">
      <w:pPr>
        <w:pStyle w:val="Default"/>
        <w:rPr>
          <w:rFonts w:ascii="Arial" w:hAnsi="Arial" w:cs="Arial"/>
          <w:b/>
          <w:sz w:val="22"/>
          <w:szCs w:val="22"/>
        </w:rPr>
      </w:pPr>
    </w:p>
    <w:p w:rsidR="002B1FAA" w:rsidRPr="00DB3BAA" w:rsidRDefault="002B1FAA" w:rsidP="002B1FAA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b/>
          <w:sz w:val="22"/>
        </w:rPr>
        <w:lastRenderedPageBreak/>
        <w:t>Publikační činnost nad rámec studijních povinností:</w:t>
      </w:r>
    </w:p>
    <w:p w:rsidR="002B1FAA" w:rsidRDefault="002B1FAA" w:rsidP="002B1FAA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(</w:t>
      </w:r>
      <w:r w:rsidRPr="00DB3BAA">
        <w:rPr>
          <w:rFonts w:cs="Arial"/>
          <w:sz w:val="22"/>
        </w:rPr>
        <w:t>předpokládaný x skutečný termín publikace)</w:t>
      </w:r>
    </w:p>
    <w:p w:rsidR="002B1FAA" w:rsidRPr="00DB3BAA" w:rsidRDefault="002B1FAA" w:rsidP="002B1FAA">
      <w:pPr>
        <w:spacing w:after="0" w:line="240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(* vykazované publikace musejí být ke dni podpisu tohoto dokumentu uvedeny v OBD)</w:t>
      </w:r>
    </w:p>
    <w:p w:rsidR="002B1FAA" w:rsidRPr="00DB3BAA" w:rsidRDefault="002B1FAA" w:rsidP="002B1FAA">
      <w:pPr>
        <w:spacing w:after="0" w:line="240" w:lineRule="auto"/>
        <w:jc w:val="left"/>
        <w:rPr>
          <w:rFonts w:cs="Arial"/>
          <w:sz w:val="22"/>
        </w:rPr>
      </w:pPr>
    </w:p>
    <w:p w:rsidR="002B1FAA" w:rsidRPr="00DB3BAA" w:rsidRDefault="002B1FAA" w:rsidP="002B1FAA">
      <w:pPr>
        <w:spacing w:after="0" w:line="240" w:lineRule="auto"/>
        <w:jc w:val="left"/>
        <w:rPr>
          <w:rFonts w:cs="Arial"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sz w:val="22"/>
        </w:rPr>
      </w:pPr>
    </w:p>
    <w:p w:rsidR="002B1FAA" w:rsidRPr="00DB3BAA" w:rsidRDefault="002B1FAA" w:rsidP="002B1FAA">
      <w:pPr>
        <w:spacing w:after="0" w:line="240" w:lineRule="auto"/>
        <w:jc w:val="left"/>
        <w:rPr>
          <w:rFonts w:cs="Arial"/>
          <w:sz w:val="22"/>
        </w:rPr>
      </w:pPr>
    </w:p>
    <w:p w:rsidR="002B1FAA" w:rsidRPr="00DB3BAA" w:rsidRDefault="002B1FAA" w:rsidP="002B1FAA">
      <w:pPr>
        <w:spacing w:after="0" w:line="240" w:lineRule="auto"/>
        <w:jc w:val="left"/>
        <w:rPr>
          <w:rFonts w:cs="Arial"/>
          <w:sz w:val="22"/>
        </w:rPr>
      </w:pPr>
    </w:p>
    <w:p w:rsidR="002B1FAA" w:rsidRPr="00DB3BAA" w:rsidRDefault="002B1FAA" w:rsidP="002B1FAA">
      <w:pPr>
        <w:spacing w:after="0" w:line="240" w:lineRule="auto"/>
        <w:jc w:val="left"/>
        <w:rPr>
          <w:rFonts w:cs="Arial"/>
          <w:sz w:val="22"/>
        </w:rPr>
      </w:pPr>
    </w:p>
    <w:p w:rsidR="002B1FAA" w:rsidRPr="00DB3BAA" w:rsidRDefault="002B1FAA" w:rsidP="002B1FAA">
      <w:pPr>
        <w:spacing w:after="0" w:line="240" w:lineRule="auto"/>
        <w:jc w:val="left"/>
        <w:rPr>
          <w:rFonts w:cs="Arial"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Projektová činnost:</w:t>
      </w:r>
    </w:p>
    <w:p w:rsidR="002B1FAA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(název projektu, druh projektu a financování, pozice [hlavní řešitel, spoluřešitel atp.], krátký popis projektové činnosti)</w:t>
      </w:r>
    </w:p>
    <w:p w:rsidR="002B1FAA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Účast na konferencích, odborných seminářích atp.:</w:t>
      </w:r>
    </w:p>
    <w:p w:rsidR="002B1FAA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(název konference, semináře, datum konání, organizující instituce, druh a způsob participace [aktivní účast s předneseným příspěvkem, pasivní účast s písemným příspěvkem, pasivní účast, spolupráce při realizaci události atp.)</w:t>
      </w:r>
    </w:p>
    <w:p w:rsidR="002B1FAA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</w:p>
    <w:p w:rsidR="002B1FAA" w:rsidRPr="001A0052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Ostatní odborná činnost:</w:t>
      </w:r>
    </w:p>
    <w:p w:rsidR="002B1FAA" w:rsidRPr="007C07E7" w:rsidRDefault="002B1FAA" w:rsidP="002B1FAA">
      <w:pPr>
        <w:spacing w:after="0" w:line="240" w:lineRule="auto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(uveďte případnou jinou významnou odbornou činnost vztahující se ke studiu, např. v předmětném období absolvované zahraniční výzkumné pobyty nebo udělená odborná ocenění)</w:t>
      </w:r>
    </w:p>
    <w:p w:rsidR="002B1FAA" w:rsidRDefault="002B1FAA" w:rsidP="002B1FAA">
      <w:pPr>
        <w:spacing w:after="0" w:line="240" w:lineRule="auto"/>
        <w:jc w:val="left"/>
        <w:rPr>
          <w:rFonts w:cs="Arial"/>
          <w:sz w:val="22"/>
        </w:rPr>
      </w:pPr>
    </w:p>
    <w:p w:rsidR="002B1FAA" w:rsidRPr="00DB3BAA" w:rsidRDefault="002B1FAA" w:rsidP="002B1FAA">
      <w:pPr>
        <w:spacing w:after="0" w:line="240" w:lineRule="auto"/>
        <w:jc w:val="left"/>
        <w:rPr>
          <w:rFonts w:cs="Arial"/>
          <w:sz w:val="22"/>
        </w:rPr>
      </w:pPr>
    </w:p>
    <w:p w:rsidR="002B1FAA" w:rsidRDefault="002B1FAA" w:rsidP="002B1FAA">
      <w:pPr>
        <w:spacing w:after="0" w:line="240" w:lineRule="auto"/>
        <w:jc w:val="left"/>
        <w:rPr>
          <w:rFonts w:cs="Arial"/>
          <w:sz w:val="22"/>
        </w:rPr>
      </w:pPr>
    </w:p>
    <w:p w:rsidR="005B0197" w:rsidRDefault="005B0197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Stav přípravy doktorské disertační práce:</w:t>
      </w: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Pr="00DB3BAA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3F7FB6" w:rsidRDefault="003F7FB6" w:rsidP="003F7FB6">
      <w:pPr>
        <w:spacing w:after="0" w:line="240" w:lineRule="auto"/>
        <w:jc w:val="left"/>
        <w:rPr>
          <w:rFonts w:cs="Arial"/>
          <w:sz w:val="22"/>
        </w:rPr>
      </w:pPr>
    </w:p>
    <w:p w:rsidR="005B0197" w:rsidRPr="00DB3BAA" w:rsidRDefault="005B0197" w:rsidP="003F7FB6">
      <w:pPr>
        <w:spacing w:after="0" w:line="240" w:lineRule="auto"/>
        <w:jc w:val="left"/>
        <w:rPr>
          <w:rFonts w:cs="Arial"/>
          <w:sz w:val="22"/>
        </w:rPr>
      </w:pPr>
    </w:p>
    <w:p w:rsidR="002B1FAA" w:rsidRDefault="002B1F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bookmarkStart w:id="0" w:name="_GoBack"/>
      <w:bookmarkEnd w:id="0"/>
      <w:r w:rsidRPr="00DB3BAA">
        <w:rPr>
          <w:rFonts w:cs="Arial"/>
          <w:b/>
          <w:sz w:val="22"/>
        </w:rPr>
        <w:lastRenderedPageBreak/>
        <w:t>Hodnocení průběhu studia školitelem: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V Olomouci dne:</w:t>
      </w: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:rsidR="00DB3BAA" w:rsidRPr="00DB3BAA" w:rsidRDefault="00DB3BAA" w:rsidP="00E27BCE">
      <w:pPr>
        <w:tabs>
          <w:tab w:val="center" w:pos="2268"/>
          <w:tab w:val="center" w:pos="7230"/>
        </w:tabs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>….………………………...............</w:t>
      </w:r>
      <w:r w:rsidR="00E27BCE">
        <w:rPr>
          <w:rFonts w:cs="Arial"/>
          <w:sz w:val="22"/>
        </w:rPr>
        <w:tab/>
      </w:r>
      <w:r w:rsidRPr="00DB3BAA">
        <w:rPr>
          <w:rFonts w:cs="Arial"/>
          <w:sz w:val="22"/>
        </w:rPr>
        <w:t>.…………………………………….</w:t>
      </w:r>
      <w:r w:rsidR="00B70F7C">
        <w:rPr>
          <w:rFonts w:cs="Arial"/>
          <w:sz w:val="22"/>
        </w:rPr>
        <w:t xml:space="preserve"> </w:t>
      </w:r>
    </w:p>
    <w:p w:rsidR="00E27BCE" w:rsidRDefault="00DB3BAA" w:rsidP="00C97F22">
      <w:pPr>
        <w:tabs>
          <w:tab w:val="center" w:pos="1701"/>
          <w:tab w:val="center" w:pos="7230"/>
        </w:tabs>
        <w:spacing w:after="0" w:line="240" w:lineRule="auto"/>
        <w:ind w:firstLine="708"/>
        <w:jc w:val="left"/>
        <w:rPr>
          <w:rFonts w:cs="Arial"/>
          <w:sz w:val="22"/>
        </w:rPr>
      </w:pPr>
      <w:r w:rsidRPr="00DB3BAA">
        <w:rPr>
          <w:rFonts w:cs="Arial"/>
          <w:b/>
          <w:sz w:val="22"/>
        </w:rPr>
        <w:t>podpis školitele</w:t>
      </w:r>
      <w:r w:rsidR="00E27BCE">
        <w:rPr>
          <w:rFonts w:cs="Arial"/>
          <w:b/>
          <w:sz w:val="22"/>
        </w:rPr>
        <w:tab/>
      </w:r>
      <w:r w:rsidRPr="00DB3BAA">
        <w:rPr>
          <w:rFonts w:cs="Arial"/>
          <w:b/>
          <w:sz w:val="22"/>
        </w:rPr>
        <w:t>podpis studenta DSP</w:t>
      </w: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p w:rsidR="00E27BCE" w:rsidRPr="00DB3BAA" w:rsidRDefault="00E27BCE" w:rsidP="00B70F7C">
      <w:pPr>
        <w:spacing w:after="0" w:line="240" w:lineRule="auto"/>
        <w:jc w:val="left"/>
        <w:rPr>
          <w:rFonts w:cs="Arial"/>
          <w:sz w:val="22"/>
        </w:rPr>
      </w:pPr>
    </w:p>
    <w:sectPr w:rsidR="00E27BCE" w:rsidRPr="00DB3BAA" w:rsidSect="003C7CF9">
      <w:headerReference w:type="first" r:id="rId6"/>
      <w:footerReference w:type="first" r:id="rId7"/>
      <w:pgSz w:w="11906" w:h="16838" w:code="9"/>
      <w:pgMar w:top="1701" w:right="1418" w:bottom="1701" w:left="1701" w:header="226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F7" w:rsidRDefault="00FC55F7" w:rsidP="00F15613">
      <w:pPr>
        <w:spacing w:line="240" w:lineRule="auto"/>
      </w:pPr>
      <w:r>
        <w:separator/>
      </w:r>
    </w:p>
  </w:endnote>
  <w:endnote w:type="continuationSeparator" w:id="0">
    <w:p w:rsidR="00FC55F7" w:rsidRDefault="00FC55F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F7" w:rsidRDefault="00FC55F7" w:rsidP="00F15613">
      <w:pPr>
        <w:spacing w:line="240" w:lineRule="auto"/>
      </w:pPr>
      <w:r>
        <w:separator/>
      </w:r>
    </w:p>
  </w:footnote>
  <w:footnote w:type="continuationSeparator" w:id="0">
    <w:p w:rsidR="00FC55F7" w:rsidRDefault="00FC55F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57" w:rsidRDefault="009E6057" w:rsidP="009E6057">
    <w:pPr>
      <w:pStyle w:val="Zhlav"/>
      <w:ind w:firstLine="708"/>
    </w:pPr>
  </w:p>
  <w:p w:rsidR="00F15613" w:rsidRDefault="005B743B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1" locked="1" layoutInCell="1" allowOverlap="1">
          <wp:simplePos x="0" y="0"/>
          <wp:positionH relativeFrom="page">
            <wp:posOffset>393065</wp:posOffset>
          </wp:positionH>
          <wp:positionV relativeFrom="page">
            <wp:posOffset>381635</wp:posOffset>
          </wp:positionV>
          <wp:extent cx="1565910" cy="719455"/>
          <wp:effectExtent l="0" t="0" r="0" b="4445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B"/>
    <w:rsid w:val="00045A20"/>
    <w:rsid w:val="0007026C"/>
    <w:rsid w:val="000745DE"/>
    <w:rsid w:val="000F0D39"/>
    <w:rsid w:val="0010566D"/>
    <w:rsid w:val="002004C5"/>
    <w:rsid w:val="002116B5"/>
    <w:rsid w:val="00276D6B"/>
    <w:rsid w:val="002B1FAA"/>
    <w:rsid w:val="002E3612"/>
    <w:rsid w:val="00331D95"/>
    <w:rsid w:val="00355D69"/>
    <w:rsid w:val="00380A4C"/>
    <w:rsid w:val="003C7CF9"/>
    <w:rsid w:val="003F7FB6"/>
    <w:rsid w:val="00406245"/>
    <w:rsid w:val="00430F25"/>
    <w:rsid w:val="00486300"/>
    <w:rsid w:val="004D171B"/>
    <w:rsid w:val="005029E3"/>
    <w:rsid w:val="00502BEF"/>
    <w:rsid w:val="00540537"/>
    <w:rsid w:val="00547EC3"/>
    <w:rsid w:val="005B0197"/>
    <w:rsid w:val="005B6853"/>
    <w:rsid w:val="005B743B"/>
    <w:rsid w:val="005C2BD0"/>
    <w:rsid w:val="005D412B"/>
    <w:rsid w:val="005E387A"/>
    <w:rsid w:val="005F779C"/>
    <w:rsid w:val="00680944"/>
    <w:rsid w:val="006B22CE"/>
    <w:rsid w:val="006E3956"/>
    <w:rsid w:val="006F04B0"/>
    <w:rsid w:val="00702C0D"/>
    <w:rsid w:val="00787E7F"/>
    <w:rsid w:val="007F6FCC"/>
    <w:rsid w:val="00800A02"/>
    <w:rsid w:val="00862C56"/>
    <w:rsid w:val="008B3088"/>
    <w:rsid w:val="008E27A7"/>
    <w:rsid w:val="008F288B"/>
    <w:rsid w:val="008F56C3"/>
    <w:rsid w:val="00924CED"/>
    <w:rsid w:val="009554FB"/>
    <w:rsid w:val="00955578"/>
    <w:rsid w:val="00963E30"/>
    <w:rsid w:val="00990090"/>
    <w:rsid w:val="009D4CC1"/>
    <w:rsid w:val="009E6057"/>
    <w:rsid w:val="009E629B"/>
    <w:rsid w:val="009F3F9F"/>
    <w:rsid w:val="009F4FE3"/>
    <w:rsid w:val="00A04911"/>
    <w:rsid w:val="00A114D3"/>
    <w:rsid w:val="00A1351A"/>
    <w:rsid w:val="00A46204"/>
    <w:rsid w:val="00A5561A"/>
    <w:rsid w:val="00AB291B"/>
    <w:rsid w:val="00B028C4"/>
    <w:rsid w:val="00B15CD8"/>
    <w:rsid w:val="00B52715"/>
    <w:rsid w:val="00B560D3"/>
    <w:rsid w:val="00B70F7C"/>
    <w:rsid w:val="00B73FD1"/>
    <w:rsid w:val="00B833E0"/>
    <w:rsid w:val="00BD04D6"/>
    <w:rsid w:val="00BE1819"/>
    <w:rsid w:val="00BF49AF"/>
    <w:rsid w:val="00C4219C"/>
    <w:rsid w:val="00C6493E"/>
    <w:rsid w:val="00C97F22"/>
    <w:rsid w:val="00CA4EEB"/>
    <w:rsid w:val="00CF30DE"/>
    <w:rsid w:val="00D13E57"/>
    <w:rsid w:val="00D437CA"/>
    <w:rsid w:val="00D61B91"/>
    <w:rsid w:val="00D62385"/>
    <w:rsid w:val="00D955E7"/>
    <w:rsid w:val="00DB3BAA"/>
    <w:rsid w:val="00DC5FA7"/>
    <w:rsid w:val="00DE39B0"/>
    <w:rsid w:val="00DF2EC0"/>
    <w:rsid w:val="00E27BCE"/>
    <w:rsid w:val="00E97744"/>
    <w:rsid w:val="00E97823"/>
    <w:rsid w:val="00F0078F"/>
    <w:rsid w:val="00F11270"/>
    <w:rsid w:val="00F15613"/>
    <w:rsid w:val="00F23EB0"/>
    <w:rsid w:val="00F510CE"/>
    <w:rsid w:val="00F81C25"/>
    <w:rsid w:val="00FA5E73"/>
    <w:rsid w:val="00FA7C83"/>
    <w:rsid w:val="00FB21A4"/>
    <w:rsid w:val="00FC55F7"/>
    <w:rsid w:val="00FC623F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A02616"/>
  <w15:chartTrackingRefBased/>
  <w15:docId w15:val="{50A89AD6-A7FD-4BC0-BA50-7650D20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Default">
    <w:name w:val="Default"/>
    <w:rsid w:val="00DB3B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l\Downloads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0</TotalTime>
  <Pages>12</Pages>
  <Words>1371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Kovarikova Lucie</cp:lastModifiedBy>
  <cp:revision>3</cp:revision>
  <cp:lastPrinted>2018-01-22T10:00:00Z</cp:lastPrinted>
  <dcterms:created xsi:type="dcterms:W3CDTF">2020-07-23T12:47:00Z</dcterms:created>
  <dcterms:modified xsi:type="dcterms:W3CDTF">2020-08-24T12:36:00Z</dcterms:modified>
</cp:coreProperties>
</file>