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1" w:rsidRPr="00886BE1" w:rsidRDefault="00187372" w:rsidP="004C7636">
      <w:pPr>
        <w:ind w:left="4956" w:firstLine="708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V Olomouci dne 06. 04</w:t>
      </w:r>
      <w:r w:rsidR="00886BE1" w:rsidRPr="00886BE1">
        <w:rPr>
          <w:rFonts w:ascii="Times New Roman" w:hAnsi="Times New Roman"/>
          <w:sz w:val="24"/>
        </w:rPr>
        <w:t>. 2021</w:t>
      </w:r>
    </w:p>
    <w:p w:rsidR="00886BE1" w:rsidRPr="00886BE1" w:rsidRDefault="004C7636" w:rsidP="00886BE1">
      <w:pPr>
        <w:ind w:left="637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86BE1" w:rsidRPr="00886BE1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  <w:u w:val="single"/>
        </w:rPr>
      </w:pPr>
      <w:r w:rsidRPr="00886BE1">
        <w:rPr>
          <w:rFonts w:ascii="Times New Roman" w:hAnsi="Times New Roman"/>
          <w:sz w:val="24"/>
          <w:u w:val="single"/>
        </w:rPr>
        <w:t xml:space="preserve">Věc:   </w:t>
      </w:r>
      <w:r w:rsidRPr="00886BE1">
        <w:rPr>
          <w:rFonts w:ascii="Times New Roman" w:hAnsi="Times New Roman"/>
          <w:b/>
          <w:sz w:val="24"/>
          <w:u w:val="single"/>
        </w:rPr>
        <w:t>Jmenov</w:t>
      </w:r>
      <w:r w:rsidR="00EA6EB5">
        <w:rPr>
          <w:rFonts w:ascii="Times New Roman" w:hAnsi="Times New Roman"/>
          <w:b/>
          <w:sz w:val="24"/>
          <w:u w:val="single"/>
        </w:rPr>
        <w:t>ání zkušební komise pro obhajobu diplomové práce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</w:t>
      </w:r>
      <w:r w:rsidRPr="00886BE1">
        <w:rPr>
          <w:rFonts w:ascii="Times New Roman" w:hAnsi="Times New Roman"/>
          <w:sz w:val="24"/>
        </w:rPr>
        <w:tab/>
        <w:t>V souladu s ustanovením Studijního a zkušebního řádu UP v Olomouci jmen</w:t>
      </w:r>
      <w:r w:rsidR="00EA6EB5">
        <w:rPr>
          <w:rFonts w:ascii="Times New Roman" w:hAnsi="Times New Roman"/>
          <w:sz w:val="24"/>
        </w:rPr>
        <w:t>uji zkušební komisi pro obhajobu diplomové práce</w:t>
      </w:r>
      <w:r w:rsidRPr="00886BE1">
        <w:rPr>
          <w:rFonts w:ascii="Times New Roman" w:hAnsi="Times New Roman"/>
          <w:sz w:val="24"/>
        </w:rPr>
        <w:t xml:space="preserve"> </w:t>
      </w:r>
      <w:r w:rsidR="00EA6EB5">
        <w:rPr>
          <w:rFonts w:ascii="Times New Roman" w:hAnsi="Times New Roman"/>
          <w:b/>
          <w:sz w:val="24"/>
        </w:rPr>
        <w:t>Katedry teorie práva a právních dějin</w:t>
      </w:r>
      <w:r w:rsidRPr="00886BE1">
        <w:rPr>
          <w:rFonts w:ascii="Times New Roman" w:hAnsi="Times New Roman"/>
          <w:b/>
          <w:sz w:val="24"/>
        </w:rPr>
        <w:t xml:space="preserve"> </w:t>
      </w:r>
      <w:r w:rsidRPr="00886BE1">
        <w:rPr>
          <w:rFonts w:ascii="Times New Roman" w:hAnsi="Times New Roman"/>
          <w:sz w:val="24"/>
        </w:rPr>
        <w:t>ve složení: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předseda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4C7636">
        <w:rPr>
          <w:rFonts w:ascii="Times New Roman" w:hAnsi="Times New Roman"/>
          <w:b/>
          <w:sz w:val="24"/>
        </w:rPr>
        <w:t xml:space="preserve">JUDr. </w:t>
      </w:r>
      <w:r w:rsidR="00EA6EB5">
        <w:rPr>
          <w:rFonts w:ascii="Times New Roman" w:hAnsi="Times New Roman"/>
          <w:b/>
          <w:sz w:val="24"/>
        </w:rPr>
        <w:t>Kamila Bubelová</w:t>
      </w:r>
      <w:r w:rsidR="0059663E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59663E" w:rsidRDefault="00886BE1" w:rsidP="0059663E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členové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EA6EB5">
        <w:rPr>
          <w:rFonts w:ascii="Times New Roman" w:hAnsi="Times New Roman"/>
          <w:b/>
          <w:sz w:val="24"/>
        </w:rPr>
        <w:t>ThLic</w:t>
      </w:r>
      <w:r w:rsidR="0059663E">
        <w:rPr>
          <w:rFonts w:ascii="Times New Roman" w:hAnsi="Times New Roman"/>
          <w:b/>
          <w:sz w:val="24"/>
        </w:rPr>
        <w:t xml:space="preserve">. </w:t>
      </w:r>
      <w:r w:rsidR="00EA6EB5">
        <w:rPr>
          <w:rFonts w:ascii="Times New Roman" w:hAnsi="Times New Roman"/>
          <w:b/>
          <w:sz w:val="24"/>
        </w:rPr>
        <w:t>Mgr. Monika Menke, T</w:t>
      </w:r>
      <w:r w:rsidRPr="00886BE1">
        <w:rPr>
          <w:rFonts w:ascii="Times New Roman" w:hAnsi="Times New Roman"/>
          <w:b/>
          <w:sz w:val="24"/>
        </w:rPr>
        <w:t>h.D.</w:t>
      </w:r>
    </w:p>
    <w:p w:rsidR="00886BE1" w:rsidRPr="00886BE1" w:rsidRDefault="004C7636" w:rsidP="00886BE1">
      <w:pPr>
        <w:ind w:left="212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JUDr. </w:t>
      </w:r>
      <w:r w:rsidR="00EA6EB5">
        <w:rPr>
          <w:rFonts w:ascii="Times New Roman" w:hAnsi="Times New Roman"/>
          <w:b/>
          <w:sz w:val="24"/>
        </w:rPr>
        <w:t>Petr Osina</w:t>
      </w:r>
      <w:r w:rsidR="00886BE1"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b/>
          <w:sz w:val="24"/>
        </w:rPr>
        <w:t xml:space="preserve">                           </w:t>
      </w: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  <w:r w:rsidRPr="00886BE1">
        <w:rPr>
          <w:rFonts w:ascii="Times New Roman" w:hAnsi="Times New Roman"/>
          <w:b/>
        </w:rPr>
        <w:t xml:space="preserve"> </w:t>
      </w:r>
      <w:r w:rsidRPr="00886BE1">
        <w:rPr>
          <w:rFonts w:ascii="Times New Roman" w:hAnsi="Times New Roman"/>
          <w:b/>
          <w:sz w:val="24"/>
        </w:rPr>
        <w:t xml:space="preserve">                             </w:t>
      </w:r>
    </w:p>
    <w:p w:rsidR="00886BE1" w:rsidRPr="00886BE1" w:rsidRDefault="00EA6EB5" w:rsidP="00886BE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Obhajoba diplomové práce</w:t>
      </w:r>
      <w:r w:rsidR="00886BE1" w:rsidRPr="00886BE1">
        <w:rPr>
          <w:rFonts w:ascii="Times New Roman" w:hAnsi="Times New Roman"/>
          <w:sz w:val="24"/>
        </w:rPr>
        <w:t xml:space="preserve"> se uskuteční dne </w:t>
      </w:r>
      <w:r>
        <w:rPr>
          <w:rFonts w:ascii="Times New Roman" w:hAnsi="Times New Roman"/>
          <w:b/>
          <w:sz w:val="24"/>
        </w:rPr>
        <w:t>11. května 2021 v 11</w:t>
      </w:r>
      <w:r w:rsidR="004C7636">
        <w:rPr>
          <w:rFonts w:ascii="Times New Roman" w:hAnsi="Times New Roman"/>
          <w:b/>
          <w:sz w:val="24"/>
        </w:rPr>
        <w:t>,00</w:t>
      </w:r>
      <w:r w:rsidR="00886BE1" w:rsidRPr="00886BE1">
        <w:rPr>
          <w:rFonts w:ascii="Times New Roman" w:hAnsi="Times New Roman"/>
          <w:b/>
          <w:sz w:val="24"/>
        </w:rPr>
        <w:t xml:space="preserve"> hod. </w:t>
      </w:r>
      <w:r w:rsidR="0059663E">
        <w:rPr>
          <w:rFonts w:ascii="Times New Roman" w:hAnsi="Times New Roman"/>
          <w:sz w:val="24"/>
        </w:rPr>
        <w:t>distančně přes Microsoft Teams</w:t>
      </w:r>
      <w:r w:rsidR="00886BE1" w:rsidRPr="00886BE1">
        <w:rPr>
          <w:rFonts w:ascii="Times New Roman" w:hAnsi="Times New Roman"/>
          <w:sz w:val="24"/>
        </w:rPr>
        <w:t xml:space="preserve"> formou živého online videohovoru.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ab/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164E21">
      <w:pPr>
        <w:ind w:left="3540"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b/>
          <w:bCs/>
          <w:sz w:val="24"/>
        </w:rPr>
        <w:t>doc. JUDr. Václav Stehlík, LL.M., Ph.D.</w:t>
      </w:r>
    </w:p>
    <w:p w:rsidR="00886BE1" w:rsidRPr="00886BE1" w:rsidRDefault="00886BE1" w:rsidP="00164E21">
      <w:pPr>
        <w:ind w:left="3540" w:firstLine="708"/>
        <w:rPr>
          <w:rFonts w:ascii="Times New Roman" w:hAnsi="Times New Roman"/>
        </w:rPr>
      </w:pPr>
      <w:r w:rsidRPr="00886BE1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B833E0" w:rsidRPr="00787E7F" w:rsidRDefault="00B833E0" w:rsidP="00787E7F"/>
    <w:sectPr w:rsidR="00B833E0" w:rsidRPr="00787E7F" w:rsidSect="00164E21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156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6B" w:rsidRDefault="0094586B" w:rsidP="00F15613">
      <w:pPr>
        <w:spacing w:line="240" w:lineRule="auto"/>
      </w:pPr>
      <w:r>
        <w:separator/>
      </w:r>
    </w:p>
  </w:endnote>
  <w:endnote w:type="continuationSeparator" w:id="0">
    <w:p w:rsidR="0094586B" w:rsidRDefault="0094586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6B" w:rsidRDefault="0094586B" w:rsidP="00F15613">
      <w:pPr>
        <w:spacing w:line="240" w:lineRule="auto"/>
      </w:pPr>
      <w:r>
        <w:separator/>
      </w:r>
    </w:p>
  </w:footnote>
  <w:footnote w:type="continuationSeparator" w:id="0">
    <w:p w:rsidR="0094586B" w:rsidRDefault="0094586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2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06EB5"/>
    <w:rsid w:val="00057A3D"/>
    <w:rsid w:val="0007026C"/>
    <w:rsid w:val="000F0D39"/>
    <w:rsid w:val="000F1DE3"/>
    <w:rsid w:val="0010566D"/>
    <w:rsid w:val="00164E21"/>
    <w:rsid w:val="00187372"/>
    <w:rsid w:val="002004C5"/>
    <w:rsid w:val="00251D6F"/>
    <w:rsid w:val="00276D6B"/>
    <w:rsid w:val="002E3612"/>
    <w:rsid w:val="00331D95"/>
    <w:rsid w:val="00355D69"/>
    <w:rsid w:val="00430F25"/>
    <w:rsid w:val="00486300"/>
    <w:rsid w:val="004C7636"/>
    <w:rsid w:val="004D171B"/>
    <w:rsid w:val="004D6FC8"/>
    <w:rsid w:val="005029E3"/>
    <w:rsid w:val="00502BEF"/>
    <w:rsid w:val="00540537"/>
    <w:rsid w:val="005512D9"/>
    <w:rsid w:val="00576A9A"/>
    <w:rsid w:val="0059663E"/>
    <w:rsid w:val="005B6853"/>
    <w:rsid w:val="005C2BD0"/>
    <w:rsid w:val="005E387A"/>
    <w:rsid w:val="00680944"/>
    <w:rsid w:val="006B22CE"/>
    <w:rsid w:val="006D1C1E"/>
    <w:rsid w:val="006E3956"/>
    <w:rsid w:val="00702C0D"/>
    <w:rsid w:val="00787E7F"/>
    <w:rsid w:val="007F6FCC"/>
    <w:rsid w:val="00862C56"/>
    <w:rsid w:val="00886BE1"/>
    <w:rsid w:val="008D151A"/>
    <w:rsid w:val="008E27A7"/>
    <w:rsid w:val="00940976"/>
    <w:rsid w:val="0094586B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A24C7"/>
    <w:rsid w:val="00AB291B"/>
    <w:rsid w:val="00AD25F2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00BD9"/>
    <w:rsid w:val="00D13E57"/>
    <w:rsid w:val="00D36560"/>
    <w:rsid w:val="00D61B91"/>
    <w:rsid w:val="00D62385"/>
    <w:rsid w:val="00D9446B"/>
    <w:rsid w:val="00D955E7"/>
    <w:rsid w:val="00DC5FA7"/>
    <w:rsid w:val="00DE39B0"/>
    <w:rsid w:val="00E44828"/>
    <w:rsid w:val="00E97744"/>
    <w:rsid w:val="00EA5D3A"/>
    <w:rsid w:val="00EA6EB5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8CDD0-476A-4B84-9F2E-77E5929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4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Brenova Vladena</cp:lastModifiedBy>
  <cp:revision>2</cp:revision>
  <cp:lastPrinted>2021-04-06T07:28:00Z</cp:lastPrinted>
  <dcterms:created xsi:type="dcterms:W3CDTF">2021-04-09T07:36:00Z</dcterms:created>
  <dcterms:modified xsi:type="dcterms:W3CDTF">2021-04-09T07:36:00Z</dcterms:modified>
</cp:coreProperties>
</file>