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33" w:rsidRPr="002A2333" w:rsidRDefault="002A2333" w:rsidP="002A2333">
      <w:pPr>
        <w:rPr>
          <w:rFonts w:ascii="Times New Roman" w:hAnsi="Times New Roman"/>
        </w:rPr>
      </w:pP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A23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2A2333">
        <w:rPr>
          <w:rFonts w:ascii="Times New Roman" w:hAnsi="Times New Roman"/>
          <w:sz w:val="24"/>
        </w:rPr>
        <w:t xml:space="preserve"> </w:t>
      </w:r>
      <w:r w:rsidRPr="002A2333">
        <w:rPr>
          <w:rFonts w:ascii="Times New Roman" w:hAnsi="Times New Roman"/>
          <w:sz w:val="24"/>
        </w:rPr>
        <w:t>V Olomouci dne 06. 01. 2021</w:t>
      </w:r>
    </w:p>
    <w:p w:rsidR="002A2333" w:rsidRPr="002A2333" w:rsidRDefault="002A2333" w:rsidP="002A2333">
      <w:pPr>
        <w:jc w:val="right"/>
        <w:outlineLvl w:val="0"/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sz w:val="24"/>
          <w:u w:val="single"/>
        </w:rPr>
      </w:pPr>
    </w:p>
    <w:p w:rsidR="002A2333" w:rsidRPr="002A2333" w:rsidRDefault="002A2333" w:rsidP="002A2333">
      <w:pPr>
        <w:rPr>
          <w:rFonts w:ascii="Times New Roman" w:hAnsi="Times New Roman"/>
          <w:sz w:val="24"/>
          <w:u w:val="single"/>
        </w:rPr>
      </w:pPr>
    </w:p>
    <w:p w:rsidR="002A2333" w:rsidRPr="002A2333" w:rsidRDefault="002A2333" w:rsidP="002A2333">
      <w:pPr>
        <w:outlineLvl w:val="0"/>
        <w:rPr>
          <w:rFonts w:ascii="Times New Roman" w:hAnsi="Times New Roman"/>
          <w:sz w:val="24"/>
          <w:u w:val="single"/>
        </w:rPr>
      </w:pPr>
      <w:r w:rsidRPr="002A2333">
        <w:rPr>
          <w:rFonts w:ascii="Times New Roman" w:hAnsi="Times New Roman"/>
          <w:sz w:val="24"/>
          <w:u w:val="single"/>
        </w:rPr>
        <w:t xml:space="preserve">Věc:   </w:t>
      </w:r>
      <w:r w:rsidRPr="002A2333">
        <w:rPr>
          <w:rFonts w:ascii="Times New Roman" w:hAnsi="Times New Roman"/>
          <w:b/>
          <w:sz w:val="24"/>
          <w:u w:val="single"/>
        </w:rPr>
        <w:t>Jmenování zkušební komise pro obhajoby diplomových prací</w:t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sz w:val="24"/>
        </w:rPr>
        <w:t xml:space="preserve">           </w:t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sz w:val="24"/>
        </w:rPr>
        <w:t xml:space="preserve">      </w:t>
      </w:r>
      <w:r w:rsidRPr="002A2333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diplomových prací </w:t>
      </w:r>
      <w:r w:rsidRPr="002A2333">
        <w:rPr>
          <w:rFonts w:ascii="Times New Roman" w:hAnsi="Times New Roman"/>
          <w:b/>
          <w:sz w:val="24"/>
        </w:rPr>
        <w:t xml:space="preserve">Katedry správního práva a finančního práva </w:t>
      </w:r>
      <w:r w:rsidRPr="002A2333">
        <w:rPr>
          <w:rFonts w:ascii="Times New Roman" w:hAnsi="Times New Roman"/>
          <w:sz w:val="24"/>
        </w:rPr>
        <w:t>ve složení:</w:t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b/>
          <w:sz w:val="24"/>
        </w:rPr>
      </w:pPr>
      <w:r w:rsidRPr="002A2333">
        <w:rPr>
          <w:rFonts w:ascii="Times New Roman" w:hAnsi="Times New Roman"/>
          <w:sz w:val="24"/>
        </w:rPr>
        <w:t>předseda komise:</w:t>
      </w:r>
      <w:r w:rsidRPr="002A2333">
        <w:rPr>
          <w:rFonts w:ascii="Times New Roman" w:hAnsi="Times New Roman"/>
          <w:sz w:val="24"/>
        </w:rPr>
        <w:tab/>
      </w:r>
      <w:r w:rsidRPr="002A2333">
        <w:rPr>
          <w:rFonts w:ascii="Times New Roman" w:hAnsi="Times New Roman"/>
          <w:sz w:val="24"/>
        </w:rPr>
        <w:tab/>
      </w:r>
      <w:r w:rsidRPr="002A2333">
        <w:rPr>
          <w:rFonts w:ascii="Times New Roman" w:hAnsi="Times New Roman"/>
          <w:b/>
          <w:sz w:val="24"/>
        </w:rPr>
        <w:t>doc.</w:t>
      </w:r>
      <w:r w:rsidRPr="002A2333">
        <w:rPr>
          <w:rFonts w:ascii="Times New Roman" w:hAnsi="Times New Roman"/>
          <w:sz w:val="24"/>
        </w:rPr>
        <w:t xml:space="preserve"> </w:t>
      </w:r>
      <w:r w:rsidRPr="002A2333">
        <w:rPr>
          <w:rFonts w:ascii="Times New Roman" w:hAnsi="Times New Roman"/>
          <w:b/>
          <w:sz w:val="24"/>
        </w:rPr>
        <w:t>JUDr. Olga Pouperová, Ph.D.</w:t>
      </w:r>
    </w:p>
    <w:p w:rsidR="002A2333" w:rsidRPr="002A2333" w:rsidRDefault="002A2333" w:rsidP="002A2333">
      <w:pPr>
        <w:rPr>
          <w:rFonts w:ascii="Times New Roman" w:hAnsi="Times New Roman"/>
          <w:b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b/>
          <w:sz w:val="24"/>
        </w:rPr>
      </w:pPr>
      <w:r w:rsidRPr="002A2333">
        <w:rPr>
          <w:rFonts w:ascii="Times New Roman" w:hAnsi="Times New Roman"/>
          <w:sz w:val="24"/>
        </w:rPr>
        <w:t>členové komise:</w:t>
      </w:r>
      <w:r w:rsidRPr="002A2333">
        <w:rPr>
          <w:rFonts w:ascii="Times New Roman" w:hAnsi="Times New Roman"/>
          <w:sz w:val="24"/>
        </w:rPr>
        <w:tab/>
      </w:r>
      <w:r w:rsidRPr="002A2333">
        <w:rPr>
          <w:rFonts w:ascii="Times New Roman" w:hAnsi="Times New Roman"/>
          <w:sz w:val="24"/>
        </w:rPr>
        <w:tab/>
      </w:r>
      <w:r w:rsidRPr="002A2333">
        <w:rPr>
          <w:rFonts w:ascii="Times New Roman" w:hAnsi="Times New Roman"/>
          <w:b/>
          <w:sz w:val="24"/>
        </w:rPr>
        <w:t>JUDr. Martin Škurek, Ph.D.</w:t>
      </w:r>
    </w:p>
    <w:p w:rsidR="002A2333" w:rsidRPr="002A2333" w:rsidRDefault="002A2333" w:rsidP="002A2333">
      <w:pPr>
        <w:ind w:left="2124" w:firstLine="708"/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b/>
          <w:sz w:val="24"/>
        </w:rPr>
        <w:t>JUDr. Lucia Madleňáková, Ph.D.</w:t>
      </w:r>
    </w:p>
    <w:p w:rsidR="002A2333" w:rsidRPr="002A2333" w:rsidRDefault="002A2333" w:rsidP="002A2333">
      <w:pPr>
        <w:ind w:left="2124" w:firstLine="708"/>
        <w:rPr>
          <w:rFonts w:ascii="Times New Roman" w:hAnsi="Times New Roman"/>
          <w:b/>
          <w:sz w:val="24"/>
        </w:rPr>
      </w:pPr>
      <w:r w:rsidRPr="002A2333">
        <w:rPr>
          <w:rFonts w:ascii="Times New Roman" w:hAnsi="Times New Roman"/>
          <w:b/>
          <w:sz w:val="24"/>
        </w:rPr>
        <w:t>JUDr. Monika Horáková, Ph.D.</w:t>
      </w:r>
    </w:p>
    <w:p w:rsidR="002A2333" w:rsidRPr="002A2333" w:rsidRDefault="002A2333" w:rsidP="002A2333">
      <w:pPr>
        <w:ind w:left="2124" w:firstLine="708"/>
        <w:rPr>
          <w:rFonts w:ascii="Times New Roman" w:hAnsi="Times New Roman"/>
          <w:b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b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b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b/>
          <w:sz w:val="24"/>
        </w:rPr>
      </w:pPr>
      <w:r w:rsidRPr="002A2333">
        <w:rPr>
          <w:rFonts w:ascii="Times New Roman" w:hAnsi="Times New Roman"/>
          <w:b/>
          <w:sz w:val="24"/>
        </w:rPr>
        <w:t xml:space="preserve">                         </w:t>
      </w:r>
    </w:p>
    <w:p w:rsidR="002A2333" w:rsidRPr="002A2333" w:rsidRDefault="002A2333" w:rsidP="002A2333">
      <w:pPr>
        <w:rPr>
          <w:rFonts w:ascii="Times New Roman" w:hAnsi="Times New Roman"/>
          <w:b/>
          <w:bCs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  <w:b/>
          <w:bCs/>
          <w:sz w:val="24"/>
        </w:rPr>
      </w:pPr>
      <w:r w:rsidRPr="002A2333">
        <w:rPr>
          <w:rFonts w:ascii="Times New Roman" w:hAnsi="Times New Roman"/>
          <w:b/>
        </w:rPr>
        <w:t xml:space="preserve"> </w:t>
      </w:r>
      <w:r w:rsidRPr="002A2333">
        <w:rPr>
          <w:rFonts w:ascii="Times New Roman" w:hAnsi="Times New Roman"/>
          <w:b/>
          <w:sz w:val="24"/>
        </w:rPr>
        <w:t xml:space="preserve">                             </w:t>
      </w:r>
    </w:p>
    <w:p w:rsidR="002A2333" w:rsidRPr="002A2333" w:rsidRDefault="002A2333" w:rsidP="002A2333">
      <w:pPr>
        <w:ind w:firstLine="708"/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sz w:val="24"/>
        </w:rPr>
        <w:t xml:space="preserve">Obhajoby diplomových prací se uskuteční dne </w:t>
      </w:r>
      <w:r w:rsidRPr="002A2333">
        <w:rPr>
          <w:rFonts w:ascii="Times New Roman" w:hAnsi="Times New Roman"/>
          <w:b/>
          <w:sz w:val="24"/>
        </w:rPr>
        <w:t xml:space="preserve">8. února 2021 od 09,30 hod. </w:t>
      </w:r>
      <w:r w:rsidRPr="002A2333">
        <w:rPr>
          <w:rFonts w:ascii="Times New Roman" w:hAnsi="Times New Roman"/>
          <w:sz w:val="24"/>
        </w:rPr>
        <w:t>distančně přes Microsoft Teams formou živého online videohovoru.</w:t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outlineLvl w:val="0"/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sz w:val="24"/>
        </w:rPr>
        <w:tab/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2A2333" w:rsidRPr="002A2333" w:rsidRDefault="002A2333" w:rsidP="002A2333">
      <w:pPr>
        <w:rPr>
          <w:rFonts w:ascii="Times New Roman" w:hAnsi="Times New Roman"/>
        </w:rPr>
      </w:pPr>
    </w:p>
    <w:p w:rsidR="002A2333" w:rsidRPr="002A2333" w:rsidRDefault="002A2333" w:rsidP="002A2333">
      <w:pPr>
        <w:rPr>
          <w:rFonts w:ascii="Times New Roman" w:hAnsi="Times New Roman"/>
        </w:rPr>
      </w:pPr>
    </w:p>
    <w:p w:rsidR="002A2333" w:rsidRPr="002A2333" w:rsidRDefault="002A2333" w:rsidP="002A2333">
      <w:pPr>
        <w:ind w:left="3540"/>
        <w:rPr>
          <w:rFonts w:ascii="Times New Roman" w:hAnsi="Times New Roman"/>
          <w:sz w:val="24"/>
        </w:rPr>
      </w:pPr>
      <w:r w:rsidRPr="002A2333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2A2333">
        <w:rPr>
          <w:rFonts w:ascii="Times New Roman" w:hAnsi="Times New Roman"/>
          <w:b/>
          <w:bCs/>
          <w:sz w:val="24"/>
        </w:rPr>
        <w:t>LL.M.</w:t>
      </w:r>
      <w:proofErr w:type="gramEnd"/>
      <w:r w:rsidRPr="002A2333">
        <w:rPr>
          <w:rFonts w:ascii="Times New Roman" w:hAnsi="Times New Roman"/>
          <w:b/>
          <w:bCs/>
          <w:sz w:val="24"/>
        </w:rPr>
        <w:t>, Ph.D.</w:t>
      </w:r>
    </w:p>
    <w:p w:rsidR="002A2333" w:rsidRPr="002A2333" w:rsidRDefault="002A2333" w:rsidP="002A2333">
      <w:pPr>
        <w:ind w:left="1416" w:firstLine="708"/>
        <w:rPr>
          <w:rFonts w:ascii="Times New Roman" w:hAnsi="Times New Roman"/>
        </w:rPr>
      </w:pPr>
      <w:r w:rsidRPr="002A2333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A2333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2A2333" w:rsidRPr="002A2333" w:rsidRDefault="002A2333" w:rsidP="002A2333">
      <w:pPr>
        <w:rPr>
          <w:rFonts w:ascii="Times New Roman" w:hAnsi="Times New Roman"/>
          <w:sz w:val="24"/>
        </w:rPr>
      </w:pPr>
    </w:p>
    <w:p w:rsidR="00B833E0" w:rsidRDefault="00B833E0" w:rsidP="00787E7F"/>
    <w:p w:rsidR="002A2333" w:rsidRDefault="002A2333" w:rsidP="00787E7F">
      <w:bookmarkStart w:id="0" w:name="_GoBack"/>
      <w:bookmarkEnd w:id="0"/>
    </w:p>
    <w:p w:rsidR="008F6839" w:rsidRDefault="008F6839" w:rsidP="00787E7F"/>
    <w:p w:rsidR="008F6839" w:rsidRDefault="008F6839" w:rsidP="00787E7F"/>
    <w:p w:rsidR="008F6839" w:rsidRDefault="008F6839" w:rsidP="00787E7F"/>
    <w:p w:rsidR="002A2333" w:rsidRPr="00787E7F" w:rsidRDefault="008F6839" w:rsidP="00787E7F">
      <w:r>
        <w:t xml:space="preserve">- zájemci </w:t>
      </w:r>
      <w:r w:rsidR="00D144B6">
        <w:t xml:space="preserve">o účast na obhajobě </w:t>
      </w:r>
      <w:r>
        <w:t xml:space="preserve">z řad veřejnosti se mohou do 4. 2. 2021 přihlásit na e-mail: </w:t>
      </w:r>
      <w:hyperlink r:id="rId6" w:history="1">
        <w:r>
          <w:rPr>
            <w:rStyle w:val="Hypertextovodkaz"/>
            <w:rFonts w:ascii="Calibri" w:hAnsi="Calibri" w:cs="Calibri"/>
            <w:shd w:val="clear" w:color="auto" w:fill="FFFFFF"/>
          </w:rPr>
          <w:t>renata.balutova@upol.cz</w:t>
        </w:r>
      </w:hyperlink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2A2333">
        <w:t xml:space="preserve"> </w:t>
      </w:r>
    </w:p>
    <w:sectPr w:rsidR="002A2333" w:rsidRPr="00787E7F" w:rsidSect="00702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1C" w:rsidRDefault="00427B1C" w:rsidP="00F15613">
      <w:pPr>
        <w:spacing w:line="240" w:lineRule="auto"/>
      </w:pPr>
      <w:r>
        <w:separator/>
      </w:r>
    </w:p>
  </w:endnote>
  <w:endnote w:type="continuationSeparator" w:id="0">
    <w:p w:rsidR="00427B1C" w:rsidRDefault="00427B1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A" w:rsidRDefault="0057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1C" w:rsidRDefault="00427B1C" w:rsidP="00F15613">
      <w:pPr>
        <w:spacing w:line="240" w:lineRule="auto"/>
      </w:pPr>
      <w:r>
        <w:separator/>
      </w:r>
    </w:p>
  </w:footnote>
  <w:footnote w:type="continuationSeparator" w:id="0">
    <w:p w:rsidR="00427B1C" w:rsidRDefault="00427B1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A" w:rsidRDefault="0057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A" w:rsidRDefault="00576A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2004C5"/>
    <w:rsid w:val="00251D6F"/>
    <w:rsid w:val="00276D6B"/>
    <w:rsid w:val="002A2333"/>
    <w:rsid w:val="002E3612"/>
    <w:rsid w:val="00331D95"/>
    <w:rsid w:val="00355D69"/>
    <w:rsid w:val="00427B1C"/>
    <w:rsid w:val="00430F25"/>
    <w:rsid w:val="00486300"/>
    <w:rsid w:val="004D171B"/>
    <w:rsid w:val="005029E3"/>
    <w:rsid w:val="00502BEF"/>
    <w:rsid w:val="00540537"/>
    <w:rsid w:val="00576A9A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D151A"/>
    <w:rsid w:val="008E27A7"/>
    <w:rsid w:val="008F6839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144B6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2016"/>
  <w15:docId w15:val="{E1202408-3783-4D36-989B-1DE28807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balut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11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4</cp:revision>
  <cp:lastPrinted>2021-01-08T09:31:00Z</cp:lastPrinted>
  <dcterms:created xsi:type="dcterms:W3CDTF">2021-01-08T09:27:00Z</dcterms:created>
  <dcterms:modified xsi:type="dcterms:W3CDTF">2021-01-08T09:38:00Z</dcterms:modified>
</cp:coreProperties>
</file>