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8D" w:rsidRPr="002F25B1" w:rsidRDefault="00334E8D" w:rsidP="00E156A5">
      <w:pPr>
        <w:ind w:left="-1134" w:right="-569"/>
        <w:rPr>
          <w:b/>
        </w:rPr>
      </w:pPr>
    </w:p>
    <w:p w:rsidR="00334E8D" w:rsidRPr="00334E8D" w:rsidRDefault="00334E8D" w:rsidP="00E156A5">
      <w:pPr>
        <w:ind w:right="-569"/>
      </w:pPr>
    </w:p>
    <w:p w:rsidR="00334E8D" w:rsidRDefault="00334E8D" w:rsidP="00E156A5">
      <w:pPr>
        <w:ind w:right="-569"/>
      </w:pPr>
    </w:p>
    <w:p w:rsidR="00334E8D" w:rsidRDefault="002F25B1" w:rsidP="002F25B1">
      <w:pPr>
        <w:tabs>
          <w:tab w:val="left" w:pos="1845"/>
        </w:tabs>
        <w:ind w:right="-2"/>
      </w:pPr>
      <w:r>
        <w:tab/>
      </w:r>
    </w:p>
    <w:p w:rsidR="00334E8D" w:rsidRDefault="00334E8D" w:rsidP="00E156A5">
      <w:pPr>
        <w:ind w:right="-569"/>
      </w:pPr>
    </w:p>
    <w:p w:rsidR="006D3E25" w:rsidRDefault="006D3E25" w:rsidP="00E156A5">
      <w:pPr>
        <w:ind w:right="-569"/>
        <w:jc w:val="center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E156A5" w:rsidP="00E156A5">
      <w:pPr>
        <w:tabs>
          <w:tab w:val="left" w:pos="1410"/>
        </w:tabs>
        <w:ind w:right="-569"/>
      </w:pPr>
      <w:r>
        <w:tab/>
      </w:r>
    </w:p>
    <w:p w:rsidR="006D3E25" w:rsidRPr="006D3E25" w:rsidRDefault="006D3E25" w:rsidP="00E156A5">
      <w:pPr>
        <w:ind w:right="-569"/>
      </w:pPr>
    </w:p>
    <w:p w:rsid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tabs>
          <w:tab w:val="left" w:pos="3765"/>
        </w:tabs>
        <w:ind w:right="-569"/>
      </w:pPr>
      <w:r>
        <w:tab/>
      </w:r>
    </w:p>
    <w:p w:rsidR="006D3E25" w:rsidRPr="006D3E25" w:rsidRDefault="006D3E25" w:rsidP="00E156A5">
      <w:pPr>
        <w:ind w:right="-569"/>
      </w:pPr>
    </w:p>
    <w:p w:rsid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Default="006D3E25" w:rsidP="00E156A5">
      <w:pPr>
        <w:ind w:right="-569"/>
      </w:pPr>
    </w:p>
    <w:p w:rsidR="006D3E25" w:rsidRDefault="006D3E25" w:rsidP="00E156A5">
      <w:pPr>
        <w:ind w:right="-569"/>
      </w:pPr>
    </w:p>
    <w:p w:rsidR="00B833E0" w:rsidRPr="006D3E25" w:rsidRDefault="00B833E0" w:rsidP="00E156A5">
      <w:pPr>
        <w:ind w:right="-569"/>
      </w:pPr>
    </w:p>
    <w:sectPr w:rsidR="00B833E0" w:rsidRPr="006D3E25" w:rsidSect="002F2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-259" w:right="1418" w:bottom="1560" w:left="1134" w:header="709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1E" w:rsidRDefault="00F6201E" w:rsidP="00F15613">
      <w:pPr>
        <w:spacing w:line="240" w:lineRule="auto"/>
      </w:pPr>
      <w:r>
        <w:separator/>
      </w:r>
    </w:p>
  </w:endnote>
  <w:endnote w:type="continuationSeparator" w:id="0">
    <w:p w:rsidR="00F6201E" w:rsidRDefault="00F6201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3E" w:rsidRDefault="00947D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FB1" w:rsidRDefault="00177FB1" w:rsidP="00787E7F">
    <w:pPr>
      <w:pStyle w:val="Zpat"/>
      <w:spacing w:line="240" w:lineRule="exact"/>
      <w:rPr>
        <w:rFonts w:cs="Arial"/>
      </w:rPr>
    </w:pPr>
    <w:r>
      <w:rPr>
        <w:rFonts w:cs="Arial"/>
      </w:rPr>
      <w:t>Odvolání zasílejte na adresu:</w:t>
    </w:r>
  </w:p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 w:rsidR="00177FB1">
      <w:rPr>
        <w:rFonts w:cs="Arial"/>
      </w:rPr>
      <w:t> </w:t>
    </w:r>
    <w:r w:rsidRPr="00B53059">
      <w:rPr>
        <w:rFonts w:cs="Arial"/>
      </w:rPr>
      <w:t>Olomouc</w:t>
    </w:r>
    <w:r w:rsidR="00177FB1">
      <w:rPr>
        <w:rFonts w:cs="Arial"/>
      </w:rPr>
      <w:t>i</w:t>
    </w:r>
  </w:p>
  <w:p w:rsidR="00177FB1" w:rsidRDefault="00177FB1" w:rsidP="00787E7F">
    <w:pPr>
      <w:pStyle w:val="Zpat"/>
      <w:spacing w:line="240" w:lineRule="exact"/>
      <w:rPr>
        <w:rFonts w:cs="Arial"/>
      </w:rPr>
    </w:pPr>
    <w:r>
      <w:rPr>
        <w:rFonts w:cs="Arial"/>
      </w:rPr>
      <w:t>Studijní oddělení</w:t>
    </w:r>
  </w:p>
  <w:p w:rsidR="00334E8D" w:rsidRDefault="00787E7F" w:rsidP="00177FB1">
    <w:pPr>
      <w:pStyle w:val="Zpat"/>
      <w:spacing w:line="240" w:lineRule="exact"/>
      <w:rPr>
        <w:rFonts w:cs="Arial"/>
      </w:rPr>
    </w:pPr>
    <w:r>
      <w:rPr>
        <w:rFonts w:cs="Arial"/>
      </w:rPr>
      <w:t>17. listopadu 8</w:t>
    </w:r>
    <w:r w:rsidR="00334E8D">
      <w:rPr>
        <w:rFonts w:cs="Arial"/>
      </w:rPr>
      <w:t xml:space="preserve"> </w:t>
    </w:r>
  </w:p>
  <w:p w:rsidR="00F11270" w:rsidRPr="00777CD8" w:rsidRDefault="00947D3E" w:rsidP="00177FB1">
    <w:pPr>
      <w:pStyle w:val="Zpat"/>
      <w:spacing w:line="240" w:lineRule="exact"/>
      <w:rPr>
        <w:rFonts w:cs="Arial"/>
      </w:rPr>
    </w:pPr>
    <w:r>
      <w:rPr>
        <w:rFonts w:cs="Arial"/>
      </w:rPr>
      <w:t>779</w:t>
    </w:r>
    <w:r w:rsidR="00787E7F" w:rsidRPr="00B53059">
      <w:rPr>
        <w:rFonts w:cs="Arial"/>
      </w:rPr>
      <w:t xml:space="preserve"> </w:t>
    </w:r>
    <w:r>
      <w:rPr>
        <w:rFonts w:cs="Arial"/>
      </w:rPr>
      <w:t>00</w:t>
    </w:r>
    <w:r w:rsidR="00334E8D">
      <w:rPr>
        <w:rFonts w:cs="Arial"/>
      </w:rPr>
      <w:t xml:space="preserve"> Olomouc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1E" w:rsidRDefault="00F6201E" w:rsidP="00F15613">
      <w:pPr>
        <w:spacing w:line="240" w:lineRule="auto"/>
      </w:pPr>
      <w:r>
        <w:separator/>
      </w:r>
    </w:p>
  </w:footnote>
  <w:footnote w:type="continuationSeparator" w:id="0">
    <w:p w:rsidR="00F6201E" w:rsidRDefault="00F6201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3E" w:rsidRDefault="00947D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3E" w:rsidRDefault="00947D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D8" w:rsidRDefault="00777CD8">
    <w:pPr>
      <w:pStyle w:val="Zhlav"/>
    </w:pPr>
  </w:p>
  <w:p w:rsidR="00777CD8" w:rsidRDefault="00777CD8">
    <w:pPr>
      <w:pStyle w:val="Zhlav"/>
    </w:pPr>
  </w:p>
  <w:p w:rsidR="00777CD8" w:rsidRPr="001E4C2F" w:rsidRDefault="00777CD8" w:rsidP="00777CD8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</w:rPr>
      <w:t xml:space="preserve">                              </w:t>
    </w:r>
    <w:r w:rsidRPr="001E4C2F">
      <w:rPr>
        <w:rFonts w:ascii="Times New Roman" w:hAnsi="Times New Roman"/>
        <w:b/>
        <w:sz w:val="24"/>
        <w:szCs w:val="24"/>
      </w:rPr>
      <w:t>ODVOLÁNÍ PROTI ROZHODNUTÍ DĚKANA VE VĚCI NEPŘIJETÍ KE STUDIU</w:t>
    </w:r>
  </w:p>
  <w:p w:rsidR="00777CD8" w:rsidRPr="0020714D" w:rsidRDefault="00777CD8" w:rsidP="00777CD8">
    <w:pPr>
      <w:rPr>
        <w:rFonts w:ascii="Times New Roman" w:hAnsi="Times New Roman"/>
        <w:b/>
        <w:szCs w:val="20"/>
      </w:rPr>
    </w:pPr>
  </w:p>
  <w:tbl>
    <w:tblPr>
      <w:tblStyle w:val="Mkatabulky"/>
      <w:tblW w:w="9640" w:type="dxa"/>
      <w:tblInd w:w="-318" w:type="dxa"/>
      <w:tblLook w:val="04A0" w:firstRow="1" w:lastRow="0" w:firstColumn="1" w:lastColumn="0" w:noHBand="0" w:noVBand="1"/>
    </w:tblPr>
    <w:tblGrid>
      <w:gridCol w:w="1844"/>
      <w:gridCol w:w="2556"/>
      <w:gridCol w:w="544"/>
      <w:gridCol w:w="4696"/>
    </w:tblGrid>
    <w:tr w:rsidR="00777CD8" w:rsidRPr="0020714D" w:rsidTr="009B4F6B"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F2B14" w:rsidP="00F525C6">
          <w:pPr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Údaje o uchazeči</w:t>
          </w:r>
          <w:r w:rsidR="00777CD8" w:rsidRPr="0020714D">
            <w:rPr>
              <w:rFonts w:ascii="Times New Roman" w:hAnsi="Times New Roman"/>
              <w:szCs w:val="20"/>
            </w:rPr>
            <w:t>:</w:t>
          </w:r>
        </w:p>
      </w:tc>
      <w:tc>
        <w:tcPr>
          <w:tcW w:w="3100" w:type="dxa"/>
          <w:gridSpan w:val="2"/>
          <w:tcBorders>
            <w:left w:val="single" w:sz="4" w:space="0" w:color="auto"/>
          </w:tcBorders>
        </w:tcPr>
        <w:p w:rsidR="00777CD8" w:rsidRPr="0020714D" w:rsidRDefault="00777CD8" w:rsidP="00F525C6">
          <w:pPr>
            <w:ind w:left="-391" w:firstLine="391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Jméno:</w:t>
          </w:r>
        </w:p>
        <w:p w:rsidR="00777CD8" w:rsidRPr="0020714D" w:rsidRDefault="00777CD8" w:rsidP="00F525C6">
          <w:pPr>
            <w:ind w:left="-391" w:firstLine="391"/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ind w:left="-391" w:firstLine="391"/>
            <w:rPr>
              <w:rFonts w:ascii="Times New Roman" w:hAnsi="Times New Roman"/>
              <w:szCs w:val="20"/>
            </w:rPr>
          </w:pPr>
        </w:p>
      </w:tc>
      <w:tc>
        <w:tcPr>
          <w:tcW w:w="4696" w:type="dxa"/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Příjmení:</w:t>
          </w:r>
        </w:p>
      </w:tc>
    </w:tr>
    <w:tr w:rsidR="00777CD8" w:rsidRPr="0020714D" w:rsidTr="009B4F6B">
      <w:trPr>
        <w:trHeight w:val="626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3100" w:type="dxa"/>
          <w:gridSpan w:val="2"/>
          <w:tcBorders>
            <w:lef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Fakulta:</w:t>
          </w: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4696" w:type="dxa"/>
        </w:tcPr>
        <w:p w:rsidR="00777CD8" w:rsidRPr="0020714D" w:rsidRDefault="008F61D0" w:rsidP="00F525C6">
          <w:pPr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Oborové číslo uchazeče:</w:t>
          </w:r>
        </w:p>
      </w:tc>
    </w:tr>
    <w:tr w:rsidR="00777CD8" w:rsidRPr="0020714D" w:rsidTr="009B4F6B"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9B4F6B">
          <w:pPr>
            <w:ind w:left="-392"/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lef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Studijní program:</w:t>
          </w: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</w:tr>
    <w:tr w:rsidR="00777CD8" w:rsidRPr="0020714D" w:rsidTr="009B4F6B">
      <w:trPr>
        <w:trHeight w:val="640"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 xml:space="preserve">Forma studia: </w:t>
          </w:r>
          <w:r w:rsidRPr="0020714D">
            <w:rPr>
              <w:rFonts w:ascii="Times New Roman" w:hAnsi="Times New Roman"/>
              <w:szCs w:val="20"/>
            </w:rPr>
            <w:sym w:font="Wingdings" w:char="F06F"/>
          </w:r>
          <w:r w:rsidRPr="0020714D">
            <w:rPr>
              <w:rFonts w:ascii="Times New Roman" w:hAnsi="Times New Roman"/>
              <w:szCs w:val="20"/>
            </w:rPr>
            <w:t xml:space="preserve"> prezenční    </w:t>
          </w:r>
        </w:p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 xml:space="preserve">Typ studijního programu: </w:t>
          </w:r>
          <w:r w:rsidRPr="0020714D">
            <w:rPr>
              <w:rFonts w:ascii="Times New Roman" w:hAnsi="Times New Roman"/>
              <w:szCs w:val="20"/>
            </w:rPr>
            <w:sym w:font="Wingdings" w:char="F06F"/>
          </w:r>
          <w:r w:rsidRPr="0020714D">
            <w:rPr>
              <w:rFonts w:ascii="Times New Roman" w:hAnsi="Times New Roman"/>
              <w:szCs w:val="20"/>
            </w:rPr>
            <w:t xml:space="preserve"> bakalářský </w:t>
          </w:r>
          <w:r w:rsidRPr="0020714D">
            <w:rPr>
              <w:rFonts w:ascii="Times New Roman" w:hAnsi="Times New Roman"/>
              <w:szCs w:val="20"/>
            </w:rPr>
            <w:sym w:font="Wingdings" w:char="F06F"/>
          </w:r>
          <w:r w:rsidRPr="0020714D">
            <w:rPr>
              <w:rFonts w:ascii="Times New Roman" w:hAnsi="Times New Roman"/>
              <w:szCs w:val="20"/>
            </w:rPr>
            <w:t xml:space="preserve"> magisterský </w:t>
          </w:r>
          <w:r w:rsidRPr="0020714D">
            <w:rPr>
              <w:rFonts w:ascii="Times New Roman" w:hAnsi="Times New Roman"/>
              <w:szCs w:val="20"/>
            </w:rPr>
            <w:sym w:font="Wingdings" w:char="F06F"/>
          </w:r>
          <w:r w:rsidRPr="0020714D">
            <w:rPr>
              <w:rFonts w:ascii="Times New Roman" w:hAnsi="Times New Roman"/>
              <w:szCs w:val="20"/>
            </w:rPr>
            <w:t xml:space="preserve"> navazující magisterský</w:t>
          </w:r>
        </w:p>
      </w:tc>
    </w:tr>
    <w:tr w:rsidR="00777CD8" w:rsidRPr="0020714D" w:rsidTr="009B4F6B">
      <w:trPr>
        <w:trHeight w:val="989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Kontaktní adresa včetně PSČ:</w:t>
          </w: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</w:tr>
    <w:tr w:rsidR="00777CD8" w:rsidRPr="0020714D" w:rsidTr="009B4F6B">
      <w:trPr>
        <w:trHeight w:val="408"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</w:p>
      </w:tc>
    </w:tr>
    <w:tr w:rsidR="00777CD8" w:rsidRPr="0020714D" w:rsidTr="009B4F6B">
      <w:trPr>
        <w:trHeight w:val="435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9B4F6B">
          <w:pPr>
            <w:jc w:val="left"/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R</w:t>
          </w:r>
          <w:r w:rsidRPr="0020714D">
            <w:rPr>
              <w:rFonts w:ascii="Times New Roman" w:hAnsi="Times New Roman"/>
              <w:szCs w:val="20"/>
            </w:rPr>
            <w:t>ozhodnutí</w:t>
          </w:r>
          <w:r w:rsidR="009B4F6B">
            <w:rPr>
              <w:rFonts w:ascii="Times New Roman" w:hAnsi="Times New Roman"/>
              <w:szCs w:val="20"/>
            </w:rPr>
            <w:t xml:space="preserve"> o</w:t>
          </w:r>
          <w:r w:rsidRPr="0020714D">
            <w:rPr>
              <w:rFonts w:ascii="Times New Roman" w:hAnsi="Times New Roman"/>
              <w:szCs w:val="20"/>
            </w:rPr>
            <w:t xml:space="preserve"> nepřijetí</w:t>
          </w:r>
          <w:r w:rsidR="009B4F6B">
            <w:rPr>
              <w:rFonts w:ascii="Times New Roman" w:hAnsi="Times New Roman"/>
              <w:szCs w:val="20"/>
            </w:rPr>
            <w:t xml:space="preserve"> k</w:t>
          </w:r>
          <w:r w:rsidRPr="0020714D">
            <w:rPr>
              <w:rFonts w:ascii="Times New Roman" w:hAnsi="Times New Roman"/>
              <w:szCs w:val="20"/>
            </w:rPr>
            <w:t>e studiu:</w:t>
          </w:r>
        </w:p>
      </w:tc>
      <w:tc>
        <w:tcPr>
          <w:tcW w:w="7796" w:type="dxa"/>
          <w:gridSpan w:val="3"/>
          <w:tcBorders>
            <w:top w:val="single" w:sz="4" w:space="0" w:color="auto"/>
            <w:left w:val="single" w:sz="4" w:space="0" w:color="auto"/>
          </w:tcBorders>
        </w:tcPr>
        <w:p w:rsidR="00777CD8" w:rsidRPr="00777CD8" w:rsidRDefault="007F2B14" w:rsidP="007F2B14">
          <w:pPr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Č. j.:</w:t>
          </w:r>
        </w:p>
      </w:tc>
    </w:tr>
    <w:tr w:rsidR="00777CD8" w:rsidRPr="0020714D" w:rsidTr="009B4F6B">
      <w:trPr>
        <w:trHeight w:val="454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left w:val="single" w:sz="4" w:space="0" w:color="auto"/>
            <w:bottom w:val="single" w:sz="4" w:space="0" w:color="auto"/>
          </w:tcBorders>
        </w:tcPr>
        <w:p w:rsidR="00777CD8" w:rsidRPr="0020714D" w:rsidRDefault="007F2B14" w:rsidP="00F525C6">
          <w:pPr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Ze dne:</w:t>
          </w:r>
        </w:p>
      </w:tc>
    </w:tr>
    <w:tr w:rsidR="00777CD8" w:rsidRPr="0020714D" w:rsidTr="009B4F6B">
      <w:trPr>
        <w:trHeight w:val="982"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 xml:space="preserve">Podávám odvolání proti výše specifikovanému rozhodnutí o nepřijetí ke studiu ve smyslu § 50 odst. 6  se zákona č. 111/1998 Sb., o vysokých školách a o změně a doplnění dalších zákonů (zákon o vysokých školách), ve znění pozdějších předpisů </w:t>
          </w:r>
        </w:p>
      </w:tc>
    </w:tr>
    <w:tr w:rsidR="00777CD8" w:rsidRPr="0020714D" w:rsidTr="009B4F6B">
      <w:trPr>
        <w:trHeight w:val="2331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Odůvodnění odvolání:</w:t>
          </w: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Doplňte:</w:t>
          </w:r>
        </w:p>
        <w:p w:rsidR="00177FB1" w:rsidRDefault="00177FB1" w:rsidP="00F525C6">
          <w:pPr>
            <w:rPr>
              <w:rFonts w:ascii="Times New Roman" w:hAnsi="Times New Roman"/>
              <w:szCs w:val="20"/>
            </w:rPr>
          </w:pPr>
        </w:p>
        <w:p w:rsidR="00177FB1" w:rsidRPr="00177FB1" w:rsidRDefault="00177FB1" w:rsidP="00177FB1">
          <w:pPr>
            <w:rPr>
              <w:rFonts w:ascii="Times New Roman" w:hAnsi="Times New Roman"/>
              <w:szCs w:val="20"/>
            </w:rPr>
          </w:pPr>
        </w:p>
        <w:p w:rsidR="00177FB1" w:rsidRPr="00177FB1" w:rsidRDefault="00177FB1" w:rsidP="00177FB1">
          <w:pPr>
            <w:rPr>
              <w:rFonts w:ascii="Times New Roman" w:hAnsi="Times New Roman"/>
              <w:szCs w:val="20"/>
            </w:rPr>
          </w:pPr>
        </w:p>
        <w:p w:rsidR="00177FB1" w:rsidRPr="00177FB1" w:rsidRDefault="00177FB1" w:rsidP="00177FB1">
          <w:pPr>
            <w:rPr>
              <w:rFonts w:ascii="Times New Roman" w:hAnsi="Times New Roman"/>
              <w:szCs w:val="20"/>
            </w:rPr>
          </w:pPr>
        </w:p>
        <w:p w:rsidR="00177FB1" w:rsidRPr="00177FB1" w:rsidRDefault="00177FB1" w:rsidP="00177FB1">
          <w:pPr>
            <w:rPr>
              <w:rFonts w:ascii="Times New Roman" w:hAnsi="Times New Roman"/>
              <w:szCs w:val="20"/>
            </w:rPr>
          </w:pPr>
        </w:p>
        <w:p w:rsidR="00177FB1" w:rsidRDefault="00177FB1" w:rsidP="00177FB1">
          <w:pPr>
            <w:rPr>
              <w:rFonts w:ascii="Times New Roman" w:hAnsi="Times New Roman"/>
              <w:szCs w:val="20"/>
            </w:rPr>
          </w:pPr>
        </w:p>
        <w:p w:rsidR="00177FB1" w:rsidRDefault="00177FB1" w:rsidP="00177FB1">
          <w:pPr>
            <w:rPr>
              <w:rFonts w:ascii="Times New Roman" w:hAnsi="Times New Roman"/>
              <w:szCs w:val="20"/>
            </w:rPr>
          </w:pPr>
        </w:p>
        <w:p w:rsidR="00AA77D1" w:rsidRDefault="00AA77D1" w:rsidP="00177FB1">
          <w:pPr>
            <w:rPr>
              <w:rFonts w:ascii="Times New Roman" w:hAnsi="Times New Roman"/>
              <w:szCs w:val="20"/>
            </w:rPr>
          </w:pPr>
        </w:p>
        <w:p w:rsidR="00AA77D1" w:rsidRDefault="00AA77D1" w:rsidP="00177FB1">
          <w:pPr>
            <w:rPr>
              <w:rFonts w:ascii="Times New Roman" w:hAnsi="Times New Roman"/>
              <w:szCs w:val="20"/>
            </w:rPr>
          </w:pPr>
        </w:p>
        <w:p w:rsidR="00AA77D1" w:rsidRDefault="00AA77D1" w:rsidP="00177FB1">
          <w:pPr>
            <w:rPr>
              <w:rFonts w:ascii="Times New Roman" w:hAnsi="Times New Roman"/>
              <w:szCs w:val="20"/>
            </w:rPr>
          </w:pPr>
        </w:p>
        <w:p w:rsidR="00AA77D1" w:rsidRDefault="00AA77D1" w:rsidP="00177FB1">
          <w:pPr>
            <w:rPr>
              <w:rFonts w:ascii="Times New Roman" w:hAnsi="Times New Roman"/>
              <w:szCs w:val="20"/>
            </w:rPr>
          </w:pPr>
          <w:bookmarkStart w:id="0" w:name="_GoBack"/>
          <w:bookmarkEnd w:id="0"/>
        </w:p>
        <w:p w:rsidR="00177FB1" w:rsidRDefault="00177FB1" w:rsidP="00177FB1">
          <w:pPr>
            <w:rPr>
              <w:rFonts w:ascii="Times New Roman" w:hAnsi="Times New Roman"/>
              <w:szCs w:val="20"/>
            </w:rPr>
          </w:pPr>
        </w:p>
        <w:p w:rsidR="00777CD8" w:rsidRPr="00177FB1" w:rsidRDefault="00177FB1" w:rsidP="00177FB1">
          <w:pPr>
            <w:tabs>
              <w:tab w:val="left" w:pos="1635"/>
            </w:tabs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ab/>
          </w:r>
        </w:p>
      </w:tc>
    </w:tr>
    <w:tr w:rsidR="00777CD8" w:rsidRPr="0020714D" w:rsidTr="009B4F6B">
      <w:trPr>
        <w:trHeight w:val="670"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Přílohy odvolání:</w:t>
          </w:r>
        </w:p>
      </w:tc>
      <w:tc>
        <w:tcPr>
          <w:tcW w:w="779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Přikládám tyto doklady:</w:t>
          </w:r>
        </w:p>
      </w:tc>
    </w:tr>
    <w:tr w:rsidR="00777CD8" w:rsidRPr="0020714D" w:rsidTr="009B4F6B">
      <w:trPr>
        <w:trHeight w:val="1473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Uveďte:</w:t>
          </w:r>
        </w:p>
      </w:tc>
    </w:tr>
    <w:tr w:rsidR="00777CD8" w:rsidRPr="0020714D" w:rsidTr="009B4F6B">
      <w:trPr>
        <w:trHeight w:val="509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2556" w:type="dxa"/>
          <w:tcBorders>
            <w:lef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Datum:</w:t>
          </w:r>
        </w:p>
      </w:tc>
      <w:tc>
        <w:tcPr>
          <w:tcW w:w="5240" w:type="dxa"/>
          <w:gridSpan w:val="2"/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Podpis žadatele:</w:t>
          </w:r>
        </w:p>
      </w:tc>
    </w:tr>
  </w:tbl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B6CC002" wp14:editId="060EE69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192" behindDoc="0" locked="1" layoutInCell="1" allowOverlap="1" wp14:anchorId="04B01A5A" wp14:editId="72EFA1B8">
          <wp:simplePos x="0" y="0"/>
          <wp:positionH relativeFrom="page">
            <wp:posOffset>647065</wp:posOffset>
          </wp:positionH>
          <wp:positionV relativeFrom="page">
            <wp:posOffset>62865</wp:posOffset>
          </wp:positionV>
          <wp:extent cx="1565910" cy="719455"/>
          <wp:effectExtent l="0" t="0" r="0" b="4445"/>
          <wp:wrapTopAndBottom/>
          <wp:docPr id="6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9A"/>
    <w:rsid w:val="0007026C"/>
    <w:rsid w:val="000F0D39"/>
    <w:rsid w:val="000F1DE3"/>
    <w:rsid w:val="000F4FB8"/>
    <w:rsid w:val="0010566D"/>
    <w:rsid w:val="00177FB1"/>
    <w:rsid w:val="001E4C2F"/>
    <w:rsid w:val="002004C5"/>
    <w:rsid w:val="00214C2E"/>
    <w:rsid w:val="00251D6F"/>
    <w:rsid w:val="00276D6B"/>
    <w:rsid w:val="002E3612"/>
    <w:rsid w:val="002F25B1"/>
    <w:rsid w:val="00331D95"/>
    <w:rsid w:val="00334E8D"/>
    <w:rsid w:val="00355D69"/>
    <w:rsid w:val="00430F25"/>
    <w:rsid w:val="00486300"/>
    <w:rsid w:val="004D171B"/>
    <w:rsid w:val="005029E3"/>
    <w:rsid w:val="00502BEF"/>
    <w:rsid w:val="00540537"/>
    <w:rsid w:val="00576A9A"/>
    <w:rsid w:val="00591C5D"/>
    <w:rsid w:val="005B6853"/>
    <w:rsid w:val="005C2BD0"/>
    <w:rsid w:val="005E387A"/>
    <w:rsid w:val="005E425C"/>
    <w:rsid w:val="00680944"/>
    <w:rsid w:val="006B22CE"/>
    <w:rsid w:val="006D3E25"/>
    <w:rsid w:val="006E3956"/>
    <w:rsid w:val="00702C0D"/>
    <w:rsid w:val="00752BDC"/>
    <w:rsid w:val="00777CD8"/>
    <w:rsid w:val="00787E7F"/>
    <w:rsid w:val="007F2B14"/>
    <w:rsid w:val="007F6FCC"/>
    <w:rsid w:val="00805264"/>
    <w:rsid w:val="00862C56"/>
    <w:rsid w:val="008D151A"/>
    <w:rsid w:val="008D6090"/>
    <w:rsid w:val="008E27A7"/>
    <w:rsid w:val="008E47FA"/>
    <w:rsid w:val="008F61D0"/>
    <w:rsid w:val="00947D3E"/>
    <w:rsid w:val="009554FB"/>
    <w:rsid w:val="00963E30"/>
    <w:rsid w:val="00990090"/>
    <w:rsid w:val="009B4F6B"/>
    <w:rsid w:val="009E629B"/>
    <w:rsid w:val="009F3F9F"/>
    <w:rsid w:val="009F4FE3"/>
    <w:rsid w:val="00A04911"/>
    <w:rsid w:val="00A1351A"/>
    <w:rsid w:val="00A50E6A"/>
    <w:rsid w:val="00A5561A"/>
    <w:rsid w:val="00AA77D1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13E57"/>
    <w:rsid w:val="00D61B91"/>
    <w:rsid w:val="00D62385"/>
    <w:rsid w:val="00D955E7"/>
    <w:rsid w:val="00DC5FA7"/>
    <w:rsid w:val="00DE39B0"/>
    <w:rsid w:val="00E156A5"/>
    <w:rsid w:val="00E97744"/>
    <w:rsid w:val="00F0078F"/>
    <w:rsid w:val="00F11270"/>
    <w:rsid w:val="00F15613"/>
    <w:rsid w:val="00F57528"/>
    <w:rsid w:val="00F6201E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513B"/>
  <w15:docId w15:val="{0FF7C6FD-8F14-4973-9D6E-3D5C51EE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table" w:styleId="Mkatabulky">
    <w:name w:val="Table Grid"/>
    <w:basedOn w:val="Normlntabulka"/>
    <w:uiPriority w:val="39"/>
    <w:rsid w:val="00777C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E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30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Brenova Vladena</cp:lastModifiedBy>
  <cp:revision>17</cp:revision>
  <cp:lastPrinted>2021-06-29T08:34:00Z</cp:lastPrinted>
  <dcterms:created xsi:type="dcterms:W3CDTF">2017-09-12T08:09:00Z</dcterms:created>
  <dcterms:modified xsi:type="dcterms:W3CDTF">2022-06-27T13:18:00Z</dcterms:modified>
</cp:coreProperties>
</file>