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D271C" w14:textId="2C2A8FF9" w:rsidR="00914A5F" w:rsidRPr="009121D0" w:rsidRDefault="00914A5F" w:rsidP="005339FF">
      <w:pPr>
        <w:pStyle w:val="bodytext"/>
        <w:jc w:val="center"/>
        <w:rPr>
          <w:b/>
          <w:sz w:val="22"/>
          <w:szCs w:val="22"/>
        </w:rPr>
      </w:pPr>
      <w:r w:rsidRPr="009121D0">
        <w:rPr>
          <w:b/>
          <w:sz w:val="22"/>
          <w:szCs w:val="22"/>
        </w:rPr>
        <w:t xml:space="preserve">Informace o přijímacím řízení </w:t>
      </w:r>
      <w:r w:rsidR="002634CE" w:rsidRPr="009121D0">
        <w:rPr>
          <w:b/>
          <w:sz w:val="22"/>
          <w:szCs w:val="22"/>
        </w:rPr>
        <w:t xml:space="preserve">do doktorského studijního programu </w:t>
      </w:r>
      <w:r w:rsidRPr="009121D0">
        <w:rPr>
          <w:b/>
          <w:sz w:val="22"/>
          <w:szCs w:val="22"/>
        </w:rPr>
        <w:t>pro akademický rok 20</w:t>
      </w:r>
      <w:r w:rsidR="007B2A9A">
        <w:rPr>
          <w:b/>
          <w:sz w:val="22"/>
          <w:szCs w:val="22"/>
        </w:rPr>
        <w:t>21</w:t>
      </w:r>
      <w:r w:rsidRPr="009121D0">
        <w:rPr>
          <w:b/>
          <w:sz w:val="22"/>
          <w:szCs w:val="22"/>
        </w:rPr>
        <w:t>/20</w:t>
      </w:r>
      <w:r w:rsidR="007B2A9A">
        <w:rPr>
          <w:b/>
          <w:sz w:val="22"/>
          <w:szCs w:val="22"/>
        </w:rPr>
        <w:t>22</w:t>
      </w:r>
      <w:r w:rsidRPr="009121D0">
        <w:rPr>
          <w:b/>
          <w:sz w:val="22"/>
          <w:szCs w:val="22"/>
        </w:rPr>
        <w:t>:</w:t>
      </w:r>
    </w:p>
    <w:p w14:paraId="37625A01" w14:textId="77777777" w:rsidR="007E03C6" w:rsidRPr="00D60322" w:rsidRDefault="007E03C6" w:rsidP="005339FF">
      <w:pPr>
        <w:pStyle w:val="bodytext"/>
        <w:numPr>
          <w:ilvl w:val="0"/>
          <w:numId w:val="2"/>
        </w:numPr>
        <w:jc w:val="both"/>
        <w:rPr>
          <w:sz w:val="21"/>
          <w:szCs w:val="21"/>
        </w:rPr>
      </w:pPr>
      <w:r w:rsidRPr="00D60322">
        <w:rPr>
          <w:sz w:val="21"/>
          <w:szCs w:val="21"/>
        </w:rPr>
        <w:t>Doktorský studijní program Teoretické právní vědy</w:t>
      </w:r>
    </w:p>
    <w:p w14:paraId="5323A384" w14:textId="77777777" w:rsidR="00914A5F" w:rsidRPr="00D60322" w:rsidRDefault="00914A5F" w:rsidP="005339FF">
      <w:pPr>
        <w:pStyle w:val="bodytext"/>
        <w:jc w:val="both"/>
        <w:rPr>
          <w:sz w:val="21"/>
          <w:szCs w:val="21"/>
        </w:rPr>
      </w:pPr>
      <w:r w:rsidRPr="00D60322">
        <w:rPr>
          <w:sz w:val="21"/>
          <w:szCs w:val="21"/>
        </w:rPr>
        <w:t xml:space="preserve">Ke studiu může být přijat uchazeč, který ukončil magisterské vzdělání, prokáže </w:t>
      </w:r>
      <w:r w:rsidR="007E03C6" w:rsidRPr="00D60322">
        <w:rPr>
          <w:sz w:val="21"/>
          <w:szCs w:val="21"/>
        </w:rPr>
        <w:t xml:space="preserve">pokročilou </w:t>
      </w:r>
      <w:r w:rsidRPr="00D60322">
        <w:rPr>
          <w:sz w:val="21"/>
          <w:szCs w:val="21"/>
        </w:rPr>
        <w:t xml:space="preserve">znalost </w:t>
      </w:r>
      <w:r w:rsidR="007E03C6" w:rsidRPr="00D60322">
        <w:rPr>
          <w:sz w:val="21"/>
          <w:szCs w:val="21"/>
        </w:rPr>
        <w:t xml:space="preserve">právního odvětví </w:t>
      </w:r>
      <w:r w:rsidRPr="00D60322">
        <w:rPr>
          <w:sz w:val="21"/>
          <w:szCs w:val="21"/>
        </w:rPr>
        <w:t>zvolené</w:t>
      </w:r>
      <w:r w:rsidR="007E03C6" w:rsidRPr="00D60322">
        <w:rPr>
          <w:sz w:val="21"/>
          <w:szCs w:val="21"/>
        </w:rPr>
        <w:t xml:space="preserve"> specializace</w:t>
      </w:r>
      <w:r w:rsidR="00995FB0" w:rsidRPr="00D60322">
        <w:rPr>
          <w:sz w:val="21"/>
          <w:szCs w:val="21"/>
        </w:rPr>
        <w:t xml:space="preserve"> a</w:t>
      </w:r>
      <w:r w:rsidRPr="00D60322">
        <w:rPr>
          <w:sz w:val="21"/>
          <w:szCs w:val="21"/>
        </w:rPr>
        <w:t xml:space="preserve"> schopnost samostatné vědecké práce. </w:t>
      </w:r>
    </w:p>
    <w:p w14:paraId="1944DFEA" w14:textId="10E67497" w:rsidR="00914A5F" w:rsidRPr="00D60322" w:rsidRDefault="00E2415A" w:rsidP="005339FF">
      <w:pPr>
        <w:pStyle w:val="bodytext"/>
        <w:jc w:val="both"/>
        <w:rPr>
          <w:sz w:val="21"/>
          <w:szCs w:val="21"/>
        </w:rPr>
      </w:pPr>
      <w:r w:rsidRPr="00D60322">
        <w:rPr>
          <w:sz w:val="21"/>
          <w:szCs w:val="21"/>
        </w:rPr>
        <w:t>PF UP přijme ke studiu v doktorském</w:t>
      </w:r>
      <w:r w:rsidR="00C919A6">
        <w:rPr>
          <w:sz w:val="21"/>
          <w:szCs w:val="21"/>
        </w:rPr>
        <w:t xml:space="preserve"> studijním </w:t>
      </w:r>
      <w:bookmarkStart w:id="0" w:name="_GoBack"/>
      <w:bookmarkEnd w:id="0"/>
      <w:r w:rsidRPr="00D60322">
        <w:rPr>
          <w:sz w:val="21"/>
          <w:szCs w:val="21"/>
        </w:rPr>
        <w:t>programu nejvýše 28 studentů.</w:t>
      </w:r>
    </w:p>
    <w:p w14:paraId="644C6F2D" w14:textId="77777777" w:rsidR="00914A5F" w:rsidRPr="00D60322" w:rsidRDefault="00914A5F" w:rsidP="005339FF">
      <w:pPr>
        <w:pStyle w:val="bodytext"/>
        <w:spacing w:before="0" w:beforeAutospacing="0" w:after="0" w:afterAutospacing="0"/>
        <w:jc w:val="both"/>
        <w:rPr>
          <w:b/>
          <w:sz w:val="21"/>
          <w:szCs w:val="21"/>
        </w:rPr>
      </w:pPr>
      <w:r w:rsidRPr="00D60322">
        <w:rPr>
          <w:b/>
          <w:sz w:val="21"/>
          <w:szCs w:val="21"/>
        </w:rPr>
        <w:t>Požadavky přijímací zkoušky:</w:t>
      </w:r>
    </w:p>
    <w:p w14:paraId="6351F500" w14:textId="77777777" w:rsidR="00914A5F" w:rsidRPr="00D60322" w:rsidRDefault="00914A5F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D60322">
        <w:rPr>
          <w:sz w:val="21"/>
          <w:szCs w:val="21"/>
        </w:rPr>
        <w:t xml:space="preserve">Přijímací zkouška probíhá formou ústního pohovoru. Předmětem přijímací zkoušky je ověření odborných znalostí </w:t>
      </w:r>
      <w:r w:rsidR="007E03C6" w:rsidRPr="00D60322">
        <w:rPr>
          <w:sz w:val="21"/>
          <w:szCs w:val="21"/>
        </w:rPr>
        <w:t xml:space="preserve">právního odvětví zvolené specializace, </w:t>
      </w:r>
      <w:r w:rsidRPr="00D60322">
        <w:rPr>
          <w:sz w:val="21"/>
          <w:szCs w:val="21"/>
        </w:rPr>
        <w:t>v němž se</w:t>
      </w:r>
      <w:r w:rsidR="007E03C6" w:rsidRPr="00D60322">
        <w:rPr>
          <w:sz w:val="21"/>
          <w:szCs w:val="21"/>
        </w:rPr>
        <w:t xml:space="preserve"> uchazeč</w:t>
      </w:r>
      <w:r w:rsidRPr="00D60322">
        <w:rPr>
          <w:sz w:val="21"/>
          <w:szCs w:val="21"/>
        </w:rPr>
        <w:t xml:space="preserve"> o přijetí ke studiu uchází, jeho schopností vědecké práce, motivace ke studiu</w:t>
      </w:r>
      <w:r w:rsidR="007E03C6" w:rsidRPr="00D60322">
        <w:rPr>
          <w:sz w:val="21"/>
          <w:szCs w:val="21"/>
        </w:rPr>
        <w:t>, případně</w:t>
      </w:r>
      <w:r w:rsidRPr="00D60322">
        <w:rPr>
          <w:sz w:val="21"/>
          <w:szCs w:val="21"/>
        </w:rPr>
        <w:t xml:space="preserve"> jazykových kompetencí. </w:t>
      </w:r>
    </w:p>
    <w:p w14:paraId="5A30F12B" w14:textId="77777777" w:rsidR="00914A5F" w:rsidRPr="00D60322" w:rsidRDefault="00914A5F" w:rsidP="005339FF">
      <w:pPr>
        <w:pStyle w:val="bodytext"/>
        <w:spacing w:before="0" w:beforeAutospacing="0" w:after="0" w:afterAutospacing="0"/>
        <w:jc w:val="both"/>
        <w:rPr>
          <w:b/>
          <w:sz w:val="21"/>
          <w:szCs w:val="21"/>
        </w:rPr>
      </w:pPr>
    </w:p>
    <w:p w14:paraId="22A0D53E" w14:textId="07383DA6" w:rsidR="00914A5F" w:rsidRPr="00D60322" w:rsidRDefault="007E03C6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D60322">
        <w:rPr>
          <w:sz w:val="21"/>
          <w:szCs w:val="21"/>
        </w:rPr>
        <w:t>Lhůta pro podá</w:t>
      </w:r>
      <w:r w:rsidR="007B2A9A" w:rsidRPr="00D60322">
        <w:rPr>
          <w:sz w:val="21"/>
          <w:szCs w:val="21"/>
        </w:rPr>
        <w:t>vání e-přihlášek: od 1. 11. 2020</w:t>
      </w:r>
      <w:r w:rsidRPr="00D60322">
        <w:rPr>
          <w:sz w:val="21"/>
          <w:szCs w:val="21"/>
        </w:rPr>
        <w:t xml:space="preserve"> do 31. 5. 202</w:t>
      </w:r>
      <w:r w:rsidR="007B2A9A" w:rsidRPr="00D60322">
        <w:rPr>
          <w:sz w:val="21"/>
          <w:szCs w:val="21"/>
        </w:rPr>
        <w:t>1</w:t>
      </w:r>
    </w:p>
    <w:p w14:paraId="0F215E1A" w14:textId="77777777" w:rsidR="00914A5F" w:rsidRPr="00D60322" w:rsidRDefault="00914A5F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</w:p>
    <w:p w14:paraId="0E23D63A" w14:textId="5179E5D8" w:rsidR="00914A5F" w:rsidRPr="00D60322" w:rsidRDefault="00914A5F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D60322">
        <w:rPr>
          <w:sz w:val="21"/>
          <w:szCs w:val="21"/>
        </w:rPr>
        <w:t>Termín konání ústní</w:t>
      </w:r>
      <w:r w:rsidR="007E03C6" w:rsidRPr="00D60322">
        <w:rPr>
          <w:sz w:val="21"/>
          <w:szCs w:val="21"/>
        </w:rPr>
        <w:t>ho pohovoru (ústní část</w:t>
      </w:r>
      <w:r w:rsidRPr="00D60322">
        <w:rPr>
          <w:sz w:val="21"/>
          <w:szCs w:val="21"/>
        </w:rPr>
        <w:t xml:space="preserve"> přijímacích zkoušek</w:t>
      </w:r>
      <w:r w:rsidR="007E03C6" w:rsidRPr="00D60322">
        <w:rPr>
          <w:sz w:val="21"/>
          <w:szCs w:val="21"/>
        </w:rPr>
        <w:t>)</w:t>
      </w:r>
      <w:r w:rsidRPr="00D60322">
        <w:rPr>
          <w:sz w:val="21"/>
          <w:szCs w:val="21"/>
        </w:rPr>
        <w:t>: v týdnu od 2</w:t>
      </w:r>
      <w:r w:rsidR="007B2A9A" w:rsidRPr="00D60322">
        <w:rPr>
          <w:sz w:val="21"/>
          <w:szCs w:val="21"/>
        </w:rPr>
        <w:t>1</w:t>
      </w:r>
      <w:r w:rsidRPr="00D60322">
        <w:rPr>
          <w:sz w:val="21"/>
          <w:szCs w:val="21"/>
        </w:rPr>
        <w:t>. 6. 20</w:t>
      </w:r>
      <w:r w:rsidR="007B2A9A" w:rsidRPr="00D60322">
        <w:rPr>
          <w:sz w:val="21"/>
          <w:szCs w:val="21"/>
        </w:rPr>
        <w:t>21</w:t>
      </w:r>
    </w:p>
    <w:p w14:paraId="0FDE2D30" w14:textId="77777777" w:rsidR="007E03C6" w:rsidRPr="00D60322" w:rsidRDefault="007E03C6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</w:p>
    <w:p w14:paraId="5978542A" w14:textId="77777777" w:rsidR="00914A5F" w:rsidRPr="00D60322" w:rsidRDefault="00914A5F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D60322">
        <w:rPr>
          <w:sz w:val="21"/>
          <w:szCs w:val="21"/>
        </w:rPr>
        <w:t xml:space="preserve">S podáním přihlášky je </w:t>
      </w:r>
      <w:r w:rsidR="00995FB0" w:rsidRPr="00D60322">
        <w:rPr>
          <w:sz w:val="21"/>
          <w:szCs w:val="21"/>
        </w:rPr>
        <w:t>spojena poplatková povinnost (69</w:t>
      </w:r>
      <w:r w:rsidRPr="00D60322">
        <w:rPr>
          <w:sz w:val="21"/>
          <w:szCs w:val="21"/>
        </w:rPr>
        <w:t>0,- Kč).</w:t>
      </w:r>
    </w:p>
    <w:p w14:paraId="7841C544" w14:textId="77777777" w:rsidR="00914A5F" w:rsidRPr="00D60322" w:rsidRDefault="00914A5F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</w:p>
    <w:p w14:paraId="0E39C521" w14:textId="77777777" w:rsidR="00914A5F" w:rsidRPr="00D60322" w:rsidRDefault="00914A5F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D60322">
        <w:rPr>
          <w:sz w:val="21"/>
          <w:szCs w:val="21"/>
        </w:rPr>
        <w:t xml:space="preserve">Přílohou přihlášky je u absolventů jiných univerzit než UP úředně ověřená kopie diplomu o ukončení magisterského studijního programu a úředně ověřená kopie </w:t>
      </w:r>
      <w:proofErr w:type="spellStart"/>
      <w:r w:rsidRPr="00D60322">
        <w:rPr>
          <w:sz w:val="21"/>
          <w:szCs w:val="21"/>
        </w:rPr>
        <w:t>Diploma</w:t>
      </w:r>
      <w:proofErr w:type="spellEnd"/>
      <w:r w:rsidRPr="00D60322">
        <w:rPr>
          <w:sz w:val="21"/>
          <w:szCs w:val="21"/>
        </w:rPr>
        <w:t xml:space="preserve"> </w:t>
      </w:r>
      <w:proofErr w:type="spellStart"/>
      <w:r w:rsidRPr="00D60322">
        <w:rPr>
          <w:sz w:val="21"/>
          <w:szCs w:val="21"/>
        </w:rPr>
        <w:t>Supplement</w:t>
      </w:r>
      <w:proofErr w:type="spellEnd"/>
      <w:r w:rsidRPr="00D60322">
        <w:rPr>
          <w:sz w:val="21"/>
          <w:szCs w:val="21"/>
        </w:rPr>
        <w:t>/Dodatek k diplomu (případně Osvědčení o státní závěrečné zkoušce) nebo potvrzení o ukončení magisterského studijního programu.</w:t>
      </w:r>
    </w:p>
    <w:p w14:paraId="594C4D8A" w14:textId="3234678C" w:rsidR="00914A5F" w:rsidRPr="00D60322" w:rsidRDefault="00914A5F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D60322">
        <w:rPr>
          <w:sz w:val="21"/>
          <w:szCs w:val="21"/>
        </w:rPr>
        <w:t>Uchazeči o doktorské studium, kteří v době podání přihlášky ještě neukončili magisterské studium, předloží potvrzení o ukončení studia státní závěrečnou zkouškou nejpozději do 30. 9. 20</w:t>
      </w:r>
      <w:r w:rsidR="007E03C6" w:rsidRPr="00D60322">
        <w:rPr>
          <w:sz w:val="21"/>
          <w:szCs w:val="21"/>
        </w:rPr>
        <w:t>2</w:t>
      </w:r>
      <w:r w:rsidR="007B2A9A" w:rsidRPr="00D60322">
        <w:rPr>
          <w:sz w:val="21"/>
          <w:szCs w:val="21"/>
        </w:rPr>
        <w:t>1</w:t>
      </w:r>
      <w:r w:rsidRPr="00D60322">
        <w:rPr>
          <w:sz w:val="21"/>
          <w:szCs w:val="21"/>
        </w:rPr>
        <w:t>; 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doloží diplom o ukončení magisterského studijního programu včetně dodatku k diplomu nebo potvrzení o ukončení magisterského studijního programu.</w:t>
      </w:r>
    </w:p>
    <w:p w14:paraId="5F479D11" w14:textId="77777777" w:rsidR="00914A5F" w:rsidRPr="00D60322" w:rsidRDefault="00914A5F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</w:p>
    <w:p w14:paraId="3241D72A" w14:textId="77777777" w:rsidR="00047E61" w:rsidRPr="00D60322" w:rsidRDefault="00914A5F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D60322">
        <w:rPr>
          <w:sz w:val="21"/>
          <w:szCs w:val="21"/>
        </w:rPr>
        <w:t>K přihlášce musí být přiloženy</w:t>
      </w:r>
      <w:r w:rsidR="00047E61" w:rsidRPr="00D60322">
        <w:rPr>
          <w:sz w:val="21"/>
          <w:szCs w:val="21"/>
        </w:rPr>
        <w:t>:</w:t>
      </w:r>
    </w:p>
    <w:p w14:paraId="0F1CC261" w14:textId="234AC198" w:rsidR="00914A5F" w:rsidRPr="00D60322" w:rsidRDefault="00047E61" w:rsidP="00D60322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D60322">
        <w:rPr>
          <w:sz w:val="21"/>
          <w:szCs w:val="21"/>
        </w:rPr>
        <w:t>a)</w:t>
      </w:r>
      <w:r w:rsidR="00914A5F" w:rsidRPr="00D60322">
        <w:rPr>
          <w:sz w:val="21"/>
          <w:szCs w:val="21"/>
        </w:rPr>
        <w:t xml:space="preserve"> </w:t>
      </w:r>
      <w:r w:rsidRPr="00D60322">
        <w:rPr>
          <w:sz w:val="21"/>
          <w:szCs w:val="21"/>
        </w:rPr>
        <w:t>T</w:t>
      </w:r>
      <w:r w:rsidR="00914A5F" w:rsidRPr="00D60322">
        <w:rPr>
          <w:sz w:val="21"/>
          <w:szCs w:val="21"/>
        </w:rPr>
        <w:t>eze disertační práce v rozsahu 1.000 – 1.500 slov</w:t>
      </w:r>
      <w:r w:rsidRPr="00D60322">
        <w:rPr>
          <w:sz w:val="21"/>
          <w:szCs w:val="21"/>
        </w:rPr>
        <w:t>.</w:t>
      </w:r>
      <w:r w:rsidR="00914A5F" w:rsidRPr="00D60322">
        <w:rPr>
          <w:sz w:val="21"/>
          <w:szCs w:val="21"/>
        </w:rPr>
        <w:t xml:space="preserve"> </w:t>
      </w:r>
      <w:r w:rsidRPr="00D60322">
        <w:rPr>
          <w:sz w:val="21"/>
          <w:szCs w:val="21"/>
        </w:rPr>
        <w:t>T</w:t>
      </w:r>
      <w:r w:rsidR="007E03C6" w:rsidRPr="00D60322">
        <w:rPr>
          <w:sz w:val="21"/>
          <w:szCs w:val="21"/>
        </w:rPr>
        <w:t xml:space="preserve">eze </w:t>
      </w:r>
      <w:r w:rsidR="00914A5F" w:rsidRPr="00D60322">
        <w:rPr>
          <w:sz w:val="21"/>
          <w:szCs w:val="21"/>
        </w:rPr>
        <w:t>musí definovat</w:t>
      </w:r>
      <w:r w:rsidRPr="00D60322">
        <w:rPr>
          <w:sz w:val="21"/>
          <w:szCs w:val="21"/>
        </w:rPr>
        <w:t xml:space="preserve"> téma a</w:t>
      </w:r>
      <w:r w:rsidR="00914A5F" w:rsidRPr="00D60322">
        <w:rPr>
          <w:sz w:val="21"/>
          <w:szCs w:val="21"/>
        </w:rPr>
        <w:t xml:space="preserve"> oblast výzkumu disertační práce, specifikovat celkový cíl výzkumu, návrh </w:t>
      </w:r>
      <w:r w:rsidRPr="00D60322">
        <w:rPr>
          <w:sz w:val="21"/>
          <w:szCs w:val="21"/>
        </w:rPr>
        <w:t xml:space="preserve">výzkumných </w:t>
      </w:r>
      <w:r w:rsidR="00914A5F" w:rsidRPr="00D60322">
        <w:rPr>
          <w:sz w:val="21"/>
          <w:szCs w:val="21"/>
        </w:rPr>
        <w:t>metod a obsahovat seznam literatury</w:t>
      </w:r>
      <w:r w:rsidRPr="00D60322">
        <w:rPr>
          <w:sz w:val="21"/>
          <w:szCs w:val="21"/>
        </w:rPr>
        <w:t>, která se k tématu vztahuje</w:t>
      </w:r>
      <w:r w:rsidR="00914A5F" w:rsidRPr="00D60322">
        <w:rPr>
          <w:sz w:val="21"/>
          <w:szCs w:val="21"/>
        </w:rPr>
        <w:t xml:space="preserve"> (doporučuje</w:t>
      </w:r>
      <w:r w:rsidR="007E03C6" w:rsidRPr="00D60322">
        <w:rPr>
          <w:sz w:val="21"/>
          <w:szCs w:val="21"/>
        </w:rPr>
        <w:t>me tyto teze konzultovat</w:t>
      </w:r>
      <w:r w:rsidR="00914A5F" w:rsidRPr="00D60322">
        <w:rPr>
          <w:sz w:val="21"/>
          <w:szCs w:val="21"/>
        </w:rPr>
        <w:t xml:space="preserve"> na příslušné katedře)</w:t>
      </w:r>
      <w:r w:rsidR="0091180F" w:rsidRPr="00D60322">
        <w:rPr>
          <w:sz w:val="21"/>
          <w:szCs w:val="21"/>
        </w:rPr>
        <w:t>.</w:t>
      </w:r>
      <w:r w:rsidR="00914A5F" w:rsidRPr="00D60322">
        <w:rPr>
          <w:sz w:val="21"/>
          <w:szCs w:val="21"/>
        </w:rPr>
        <w:t xml:space="preserve"> </w:t>
      </w:r>
    </w:p>
    <w:p w14:paraId="423CB6A2" w14:textId="1F82A407" w:rsidR="00047E61" w:rsidRPr="00D60322" w:rsidRDefault="00047E61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D60322">
        <w:rPr>
          <w:sz w:val="21"/>
          <w:szCs w:val="21"/>
        </w:rPr>
        <w:t xml:space="preserve">b) Strukturovaný životopis uchazeče (obsahuje přehled dosaženého vzdělání včetně odborných kurzů, dosavadní praxi v oboru právo a souvisejících oborů, </w:t>
      </w:r>
      <w:r w:rsidR="00672CB8" w:rsidRPr="00D60322">
        <w:rPr>
          <w:sz w:val="21"/>
          <w:szCs w:val="21"/>
        </w:rPr>
        <w:t xml:space="preserve">úplný </w:t>
      </w:r>
      <w:r w:rsidRPr="00D60322">
        <w:rPr>
          <w:sz w:val="21"/>
          <w:szCs w:val="21"/>
        </w:rPr>
        <w:t xml:space="preserve">přehled dosavadní publikační činnosti, přehled dosavadní výzkumné činnosti, </w:t>
      </w:r>
      <w:r w:rsidR="00672CB8" w:rsidRPr="00D60322">
        <w:rPr>
          <w:sz w:val="21"/>
          <w:szCs w:val="21"/>
        </w:rPr>
        <w:t xml:space="preserve">souhrn </w:t>
      </w:r>
      <w:r w:rsidRPr="00D60322">
        <w:rPr>
          <w:sz w:val="21"/>
          <w:szCs w:val="21"/>
        </w:rPr>
        <w:t>další</w:t>
      </w:r>
      <w:r w:rsidR="00672CB8" w:rsidRPr="00D60322">
        <w:rPr>
          <w:sz w:val="21"/>
          <w:szCs w:val="21"/>
        </w:rPr>
        <w:t>ch</w:t>
      </w:r>
      <w:r w:rsidRPr="00D60322">
        <w:rPr>
          <w:sz w:val="21"/>
          <w:szCs w:val="21"/>
        </w:rPr>
        <w:t xml:space="preserve"> znalost</w:t>
      </w:r>
      <w:r w:rsidR="00672CB8" w:rsidRPr="00D60322">
        <w:rPr>
          <w:sz w:val="21"/>
          <w:szCs w:val="21"/>
        </w:rPr>
        <w:t>í</w:t>
      </w:r>
      <w:r w:rsidRPr="00D60322">
        <w:rPr>
          <w:sz w:val="21"/>
          <w:szCs w:val="21"/>
        </w:rPr>
        <w:t xml:space="preserve"> a schopnost</w:t>
      </w:r>
      <w:r w:rsidR="00672CB8" w:rsidRPr="00D60322">
        <w:rPr>
          <w:sz w:val="21"/>
          <w:szCs w:val="21"/>
        </w:rPr>
        <w:t>í</w:t>
      </w:r>
      <w:r w:rsidRPr="00D60322">
        <w:rPr>
          <w:sz w:val="21"/>
          <w:szCs w:val="21"/>
        </w:rPr>
        <w:t xml:space="preserve"> vztahující</w:t>
      </w:r>
      <w:r w:rsidR="00672CB8" w:rsidRPr="00D60322">
        <w:rPr>
          <w:sz w:val="21"/>
          <w:szCs w:val="21"/>
        </w:rPr>
        <w:t>ch</w:t>
      </w:r>
      <w:r w:rsidRPr="00D60322">
        <w:rPr>
          <w:sz w:val="21"/>
          <w:szCs w:val="21"/>
        </w:rPr>
        <w:t xml:space="preserve"> se k výzkumu v</w:t>
      </w:r>
      <w:r w:rsidR="00672CB8" w:rsidRPr="00D60322">
        <w:rPr>
          <w:sz w:val="21"/>
          <w:szCs w:val="21"/>
        </w:rPr>
        <w:t> </w:t>
      </w:r>
      <w:r w:rsidRPr="00D60322">
        <w:rPr>
          <w:sz w:val="21"/>
          <w:szCs w:val="21"/>
        </w:rPr>
        <w:t>oblasti</w:t>
      </w:r>
      <w:r w:rsidR="00672CB8" w:rsidRPr="00D60322">
        <w:rPr>
          <w:sz w:val="21"/>
          <w:szCs w:val="21"/>
        </w:rPr>
        <w:t xml:space="preserve"> disertační práce</w:t>
      </w:r>
      <w:r w:rsidRPr="00D60322">
        <w:rPr>
          <w:sz w:val="21"/>
          <w:szCs w:val="21"/>
        </w:rPr>
        <w:t>).</w:t>
      </w:r>
    </w:p>
    <w:p w14:paraId="00551243" w14:textId="121177B4" w:rsidR="00047E61" w:rsidRPr="00D60322" w:rsidRDefault="00047E61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D60322">
        <w:rPr>
          <w:sz w:val="21"/>
          <w:szCs w:val="21"/>
        </w:rPr>
        <w:t>c) Nejméně jednu a nejvýše tři odborné publikace uchazeče (nejkvalitnější publikace z posledních 5 let podle výběru uchazeče, kterými prokazuje své dosavadní výsledky ve výzkumu; uchazeč může namísto nebo mezi tyto publikace přiložit i svou úspěšně obhájenou diplomovou práci, a to i v případě, že nebyla publikována).</w:t>
      </w:r>
    </w:p>
    <w:p w14:paraId="50D8FB94" w14:textId="77777777" w:rsidR="00914A5F" w:rsidRPr="00D60322" w:rsidRDefault="00914A5F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</w:p>
    <w:p w14:paraId="2F3834F5" w14:textId="59304646" w:rsidR="00914A5F" w:rsidRPr="00D60322" w:rsidRDefault="00914A5F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D60322">
        <w:rPr>
          <w:sz w:val="21"/>
          <w:szCs w:val="21"/>
        </w:rPr>
        <w:t xml:space="preserve">V Olomouci </w:t>
      </w:r>
      <w:r w:rsidR="00995FB0" w:rsidRPr="00D60322">
        <w:rPr>
          <w:sz w:val="21"/>
          <w:szCs w:val="21"/>
        </w:rPr>
        <w:t xml:space="preserve">dne </w:t>
      </w:r>
      <w:r w:rsidRPr="00D60322">
        <w:rPr>
          <w:sz w:val="21"/>
          <w:szCs w:val="21"/>
        </w:rPr>
        <w:t xml:space="preserve"> </w:t>
      </w:r>
      <w:r w:rsidR="00384936" w:rsidRPr="00D60322">
        <w:rPr>
          <w:sz w:val="21"/>
          <w:szCs w:val="21"/>
        </w:rPr>
        <w:t>22</w:t>
      </w:r>
      <w:r w:rsidR="00D74463" w:rsidRPr="00D60322">
        <w:rPr>
          <w:sz w:val="21"/>
          <w:szCs w:val="21"/>
        </w:rPr>
        <w:t>. 6.</w:t>
      </w:r>
      <w:r w:rsidR="00995FB0" w:rsidRPr="00D60322">
        <w:rPr>
          <w:sz w:val="21"/>
          <w:szCs w:val="21"/>
        </w:rPr>
        <w:t xml:space="preserve"> </w:t>
      </w:r>
      <w:r w:rsidR="007B2A9A" w:rsidRPr="00D60322">
        <w:rPr>
          <w:sz w:val="21"/>
          <w:szCs w:val="21"/>
        </w:rPr>
        <w:t>20</w:t>
      </w:r>
      <w:r w:rsidR="00384936" w:rsidRPr="00D60322">
        <w:rPr>
          <w:sz w:val="21"/>
          <w:szCs w:val="21"/>
        </w:rPr>
        <w:t>20</w:t>
      </w:r>
    </w:p>
    <w:p w14:paraId="1A546CD4" w14:textId="77777777" w:rsidR="00914A5F" w:rsidRPr="00D60322" w:rsidRDefault="00914A5F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</w:p>
    <w:p w14:paraId="33DFC1FB" w14:textId="77777777" w:rsidR="00914A5F" w:rsidRPr="00D60322" w:rsidRDefault="00914A5F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</w:p>
    <w:p w14:paraId="2A21802B" w14:textId="7695E4C2" w:rsidR="00914A5F" w:rsidRPr="00D60322" w:rsidRDefault="00914A5F" w:rsidP="005339FF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D60322">
        <w:rPr>
          <w:sz w:val="21"/>
          <w:szCs w:val="21"/>
        </w:rPr>
        <w:t xml:space="preserve">doc. JUDr. </w:t>
      </w:r>
      <w:r w:rsidR="007B2A9A" w:rsidRPr="00D60322">
        <w:rPr>
          <w:sz w:val="21"/>
          <w:szCs w:val="21"/>
        </w:rPr>
        <w:t>Michael Kohajda</w:t>
      </w:r>
      <w:r w:rsidRPr="00D60322">
        <w:rPr>
          <w:sz w:val="21"/>
          <w:szCs w:val="21"/>
        </w:rPr>
        <w:t>, Ph.D.,</w:t>
      </w:r>
    </w:p>
    <w:p w14:paraId="3F8DA0D0" w14:textId="312EDC01" w:rsidR="00B833E0" w:rsidRPr="00D60322" w:rsidRDefault="007A472B" w:rsidP="00D60322">
      <w:pPr>
        <w:pStyle w:val="bodytext"/>
        <w:spacing w:before="0" w:beforeAutospacing="0" w:after="0" w:afterAutospacing="0"/>
        <w:jc w:val="both"/>
        <w:rPr>
          <w:sz w:val="21"/>
          <w:szCs w:val="21"/>
        </w:rPr>
      </w:pPr>
      <w:r w:rsidRPr="00D60322">
        <w:rPr>
          <w:sz w:val="21"/>
          <w:szCs w:val="21"/>
        </w:rPr>
        <w:t>proděkan pro doktorské studium, kvalifikační řízení a finance</w:t>
      </w:r>
      <w:r w:rsidR="00B03253" w:rsidRPr="00D60322">
        <w:rPr>
          <w:sz w:val="21"/>
          <w:szCs w:val="21"/>
        </w:rPr>
        <w:t xml:space="preserve"> </w:t>
      </w:r>
    </w:p>
    <w:sectPr w:rsidR="00B833E0" w:rsidRPr="00D60322" w:rsidSect="00B0325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89D81" w14:textId="77777777" w:rsidR="00E54091" w:rsidRDefault="00E54091" w:rsidP="00F15613">
      <w:r>
        <w:separator/>
      </w:r>
    </w:p>
  </w:endnote>
  <w:endnote w:type="continuationSeparator" w:id="0">
    <w:p w14:paraId="6E41E31D" w14:textId="77777777" w:rsidR="00E54091" w:rsidRDefault="00E54091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873D" w14:textId="77777777" w:rsidR="00E54091" w:rsidRDefault="00E54091" w:rsidP="00F15613">
      <w:r>
        <w:separator/>
      </w:r>
    </w:p>
  </w:footnote>
  <w:footnote w:type="continuationSeparator" w:id="0">
    <w:p w14:paraId="3B1DC7DF" w14:textId="77777777" w:rsidR="00E54091" w:rsidRDefault="00E54091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992773C" wp14:editId="32F523A5">
          <wp:simplePos x="0" y="0"/>
          <wp:positionH relativeFrom="page">
            <wp:posOffset>2799715</wp:posOffset>
          </wp:positionH>
          <wp:positionV relativeFrom="page">
            <wp:posOffset>314325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53"/>
    <w:rsid w:val="00047E61"/>
    <w:rsid w:val="0007026C"/>
    <w:rsid w:val="000C54C0"/>
    <w:rsid w:val="000F0D39"/>
    <w:rsid w:val="000F167D"/>
    <w:rsid w:val="0010566D"/>
    <w:rsid w:val="001D1A32"/>
    <w:rsid w:val="002004C5"/>
    <w:rsid w:val="0024331C"/>
    <w:rsid w:val="002634CE"/>
    <w:rsid w:val="00276D6B"/>
    <w:rsid w:val="002E1BA7"/>
    <w:rsid w:val="002E3612"/>
    <w:rsid w:val="00331D95"/>
    <w:rsid w:val="00355D69"/>
    <w:rsid w:val="00384936"/>
    <w:rsid w:val="00412CAF"/>
    <w:rsid w:val="00430F25"/>
    <w:rsid w:val="00444217"/>
    <w:rsid w:val="00486300"/>
    <w:rsid w:val="004C0E28"/>
    <w:rsid w:val="004D171B"/>
    <w:rsid w:val="005029E3"/>
    <w:rsid w:val="00502BEF"/>
    <w:rsid w:val="005339FF"/>
    <w:rsid w:val="00540537"/>
    <w:rsid w:val="005B6853"/>
    <w:rsid w:val="005C2BD0"/>
    <w:rsid w:val="005E387A"/>
    <w:rsid w:val="006002B4"/>
    <w:rsid w:val="00672A5D"/>
    <w:rsid w:val="00672CB8"/>
    <w:rsid w:val="00680944"/>
    <w:rsid w:val="006B22CE"/>
    <w:rsid w:val="006E3956"/>
    <w:rsid w:val="00702C0D"/>
    <w:rsid w:val="0075347D"/>
    <w:rsid w:val="00787E7F"/>
    <w:rsid w:val="007A472B"/>
    <w:rsid w:val="007B2A9A"/>
    <w:rsid w:val="007E03C6"/>
    <w:rsid w:val="007F6FCC"/>
    <w:rsid w:val="00842B3C"/>
    <w:rsid w:val="00862C56"/>
    <w:rsid w:val="008E27A7"/>
    <w:rsid w:val="0091180F"/>
    <w:rsid w:val="009121D0"/>
    <w:rsid w:val="00914A5F"/>
    <w:rsid w:val="00917470"/>
    <w:rsid w:val="009554FB"/>
    <w:rsid w:val="00962219"/>
    <w:rsid w:val="00963E30"/>
    <w:rsid w:val="00990090"/>
    <w:rsid w:val="00995FB0"/>
    <w:rsid w:val="009E629B"/>
    <w:rsid w:val="009F3F9F"/>
    <w:rsid w:val="009F4FE3"/>
    <w:rsid w:val="00A04911"/>
    <w:rsid w:val="00A05464"/>
    <w:rsid w:val="00A1351A"/>
    <w:rsid w:val="00A5561A"/>
    <w:rsid w:val="00A938C1"/>
    <w:rsid w:val="00A9617C"/>
    <w:rsid w:val="00AB291B"/>
    <w:rsid w:val="00B028C4"/>
    <w:rsid w:val="00B03253"/>
    <w:rsid w:val="00B15CD8"/>
    <w:rsid w:val="00B52715"/>
    <w:rsid w:val="00B6280D"/>
    <w:rsid w:val="00B629BB"/>
    <w:rsid w:val="00B73FD1"/>
    <w:rsid w:val="00B833E0"/>
    <w:rsid w:val="00BD04D6"/>
    <w:rsid w:val="00BE1819"/>
    <w:rsid w:val="00BF49AF"/>
    <w:rsid w:val="00BF72AE"/>
    <w:rsid w:val="00C4219C"/>
    <w:rsid w:val="00C6493E"/>
    <w:rsid w:val="00C919A6"/>
    <w:rsid w:val="00D13E57"/>
    <w:rsid w:val="00D158E2"/>
    <w:rsid w:val="00D3456C"/>
    <w:rsid w:val="00D60322"/>
    <w:rsid w:val="00D61B91"/>
    <w:rsid w:val="00D62385"/>
    <w:rsid w:val="00D74463"/>
    <w:rsid w:val="00D955E7"/>
    <w:rsid w:val="00DC5FA7"/>
    <w:rsid w:val="00DE39B0"/>
    <w:rsid w:val="00E2415A"/>
    <w:rsid w:val="00E54091"/>
    <w:rsid w:val="00E97744"/>
    <w:rsid w:val="00EE0716"/>
    <w:rsid w:val="00F0078F"/>
    <w:rsid w:val="00F11270"/>
    <w:rsid w:val="00F13ADF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4D38-7209-4D0F-9627-C3E21EF4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4</TotalTime>
  <Pages>1</Pages>
  <Words>442</Words>
  <Characters>2472</Characters>
  <Application>Microsoft Office Word</Application>
  <DocSecurity>0</DocSecurity>
  <Lines>57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Tandlerova Alice</cp:lastModifiedBy>
  <cp:revision>3</cp:revision>
  <cp:lastPrinted>2020-08-10T09:06:00Z</cp:lastPrinted>
  <dcterms:created xsi:type="dcterms:W3CDTF">2020-08-10T09:03:00Z</dcterms:created>
  <dcterms:modified xsi:type="dcterms:W3CDTF">2020-08-10T09:07:00Z</dcterms:modified>
</cp:coreProperties>
</file>