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E0" w:rsidRPr="0009160C" w:rsidRDefault="00BE552A" w:rsidP="00AB1D16">
      <w:pPr>
        <w:spacing w:line="276" w:lineRule="auto"/>
        <w:rPr>
          <w:i/>
          <w:sz w:val="24"/>
          <w:szCs w:val="24"/>
        </w:rPr>
      </w:pPr>
      <w:r w:rsidRPr="0009160C">
        <w:rPr>
          <w:i/>
          <w:sz w:val="24"/>
          <w:szCs w:val="24"/>
        </w:rPr>
        <w:t>Katedra teorie práva a právních dějin PF UP</w:t>
      </w:r>
    </w:p>
    <w:p w:rsidR="00BE552A" w:rsidRPr="00AB1D16" w:rsidRDefault="00BE552A" w:rsidP="00AB1D16">
      <w:pPr>
        <w:spacing w:line="276" w:lineRule="auto"/>
        <w:rPr>
          <w:sz w:val="24"/>
          <w:szCs w:val="24"/>
        </w:rPr>
      </w:pPr>
    </w:p>
    <w:p w:rsidR="00BE552A" w:rsidRPr="00AB1D16" w:rsidRDefault="00BE552A" w:rsidP="00AB1D16">
      <w:pPr>
        <w:spacing w:line="276" w:lineRule="auto"/>
        <w:rPr>
          <w:b/>
          <w:color w:val="FF0000"/>
          <w:sz w:val="24"/>
          <w:szCs w:val="24"/>
        </w:rPr>
      </w:pPr>
      <w:r w:rsidRPr="00AB1D16">
        <w:rPr>
          <w:b/>
          <w:color w:val="FF0000"/>
          <w:sz w:val="24"/>
          <w:szCs w:val="24"/>
        </w:rPr>
        <w:t>Rozvrh pro doktorské studium na LS 2018/2019</w:t>
      </w:r>
    </w:p>
    <w:p w:rsidR="00BE552A" w:rsidRPr="00AB1D16" w:rsidRDefault="00BE552A" w:rsidP="00AB1D16">
      <w:pPr>
        <w:spacing w:line="276" w:lineRule="auto"/>
        <w:rPr>
          <w:sz w:val="24"/>
          <w:szCs w:val="24"/>
        </w:rPr>
      </w:pP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>Doktorandi 1. ročník (zasedací místnost suterén A)</w:t>
      </w:r>
    </w:p>
    <w:p w:rsidR="00BE552A" w:rsidRPr="0009160C" w:rsidRDefault="00BE552A" w:rsidP="00AB1D16">
      <w:pPr>
        <w:spacing w:line="276" w:lineRule="auto"/>
        <w:rPr>
          <w:sz w:val="22"/>
        </w:rPr>
      </w:pPr>
    </w:p>
    <w:p w:rsidR="00BE552A" w:rsidRPr="0009160C" w:rsidRDefault="00BE552A" w:rsidP="00AB1D16">
      <w:pPr>
        <w:spacing w:line="276" w:lineRule="auto"/>
        <w:rPr>
          <w:b/>
          <w:sz w:val="22"/>
        </w:rPr>
      </w:pPr>
      <w:r w:rsidRPr="0009160C">
        <w:rPr>
          <w:b/>
          <w:sz w:val="22"/>
        </w:rPr>
        <w:t>Pátek 1. 3. 2019:</w:t>
      </w:r>
    </w:p>
    <w:p w:rsidR="00AA0055" w:rsidRPr="0009160C" w:rsidRDefault="00BE552A" w:rsidP="0009160C">
      <w:pPr>
        <w:spacing w:line="276" w:lineRule="auto"/>
        <w:rPr>
          <w:sz w:val="22"/>
        </w:rPr>
      </w:pPr>
      <w:r w:rsidRPr="0009160C">
        <w:rPr>
          <w:sz w:val="22"/>
        </w:rPr>
        <w:t xml:space="preserve">9.45–11.15 Teorie práva </w:t>
      </w:r>
      <w:r w:rsidR="0009160C" w:rsidRPr="0009160C">
        <w:rPr>
          <w:sz w:val="22"/>
        </w:rPr>
        <w:t>2; doc. Tomáš Sobek:  Metodologie analytické jurisprudence</w:t>
      </w: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>11.30–13.00 Dějiny soukromého/veřejného práva</w:t>
      </w:r>
      <w:r w:rsidR="0009160C" w:rsidRPr="0009160C">
        <w:rPr>
          <w:sz w:val="22"/>
        </w:rPr>
        <w:t xml:space="preserve">; </w:t>
      </w:r>
      <w:r w:rsidRPr="0009160C">
        <w:rPr>
          <w:sz w:val="22"/>
        </w:rPr>
        <w:t>dr.</w:t>
      </w:r>
      <w:r w:rsidR="00AB1D16" w:rsidRPr="0009160C">
        <w:rPr>
          <w:sz w:val="22"/>
        </w:rPr>
        <w:t xml:space="preserve"> Jana</w:t>
      </w:r>
      <w:r w:rsidRPr="0009160C">
        <w:rPr>
          <w:sz w:val="22"/>
        </w:rPr>
        <w:t xml:space="preserve"> Janišová:</w:t>
      </w:r>
      <w:r w:rsidR="00AB1D16" w:rsidRPr="0009160C">
        <w:rPr>
          <w:sz w:val="22"/>
        </w:rPr>
        <w:t xml:space="preserve"> Metodologie výzkumu starých českých dějin – obecně</w:t>
      </w: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>13.15–14.45 Dějiny soukromého/veřejného práva</w:t>
      </w:r>
      <w:r w:rsidR="0009160C" w:rsidRPr="0009160C">
        <w:rPr>
          <w:sz w:val="22"/>
        </w:rPr>
        <w:t xml:space="preserve">; </w:t>
      </w:r>
      <w:r w:rsidRPr="0009160C">
        <w:rPr>
          <w:sz w:val="22"/>
        </w:rPr>
        <w:t>dr.</w:t>
      </w:r>
      <w:r w:rsidR="00AB1D16" w:rsidRPr="0009160C">
        <w:rPr>
          <w:sz w:val="22"/>
        </w:rPr>
        <w:t xml:space="preserve"> Jana </w:t>
      </w:r>
      <w:r w:rsidRPr="0009160C">
        <w:rPr>
          <w:sz w:val="22"/>
        </w:rPr>
        <w:t>Janišová:</w:t>
      </w:r>
      <w:r w:rsidR="00AB1D16" w:rsidRPr="0009160C">
        <w:rPr>
          <w:sz w:val="22"/>
        </w:rPr>
        <w:t xml:space="preserve"> Metodologie výzkumu starých českých dějin – praktické ukázky</w:t>
      </w:r>
    </w:p>
    <w:p w:rsidR="00BE552A" w:rsidRPr="0009160C" w:rsidRDefault="00BE552A" w:rsidP="00AB1D16">
      <w:pPr>
        <w:spacing w:line="276" w:lineRule="auto"/>
        <w:rPr>
          <w:sz w:val="22"/>
        </w:rPr>
      </w:pPr>
    </w:p>
    <w:p w:rsidR="00BE552A" w:rsidRPr="0009160C" w:rsidRDefault="00AB1D16" w:rsidP="00AB1D16">
      <w:pPr>
        <w:spacing w:line="276" w:lineRule="auto"/>
        <w:rPr>
          <w:b/>
          <w:sz w:val="22"/>
        </w:rPr>
      </w:pPr>
      <w:r w:rsidRPr="0009160C">
        <w:rPr>
          <w:b/>
          <w:sz w:val="22"/>
        </w:rPr>
        <w:t xml:space="preserve">Pátek </w:t>
      </w:r>
      <w:r w:rsidR="00BE552A" w:rsidRPr="0009160C">
        <w:rPr>
          <w:b/>
          <w:sz w:val="22"/>
        </w:rPr>
        <w:t>5. 4. 2019:</w:t>
      </w:r>
    </w:p>
    <w:p w:rsidR="00AA0055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>9.45–11.15 Teorie práva 2</w:t>
      </w:r>
      <w:r w:rsidR="0009160C" w:rsidRPr="0009160C">
        <w:rPr>
          <w:sz w:val="22"/>
        </w:rPr>
        <w:t>;</w:t>
      </w:r>
      <w:r w:rsidRPr="0009160C">
        <w:rPr>
          <w:sz w:val="22"/>
        </w:rPr>
        <w:t xml:space="preserve"> doc. </w:t>
      </w:r>
      <w:r w:rsidR="0009160C" w:rsidRPr="0009160C">
        <w:rPr>
          <w:sz w:val="22"/>
        </w:rPr>
        <w:t xml:space="preserve">Tomáš </w:t>
      </w:r>
      <w:r w:rsidRPr="0009160C">
        <w:rPr>
          <w:sz w:val="22"/>
        </w:rPr>
        <w:t xml:space="preserve">Sobek: </w:t>
      </w:r>
      <w:proofErr w:type="spellStart"/>
      <w:r w:rsidR="0009160C" w:rsidRPr="0009160C">
        <w:rPr>
          <w:sz w:val="22"/>
        </w:rPr>
        <w:t>Metaetika</w:t>
      </w:r>
      <w:proofErr w:type="spellEnd"/>
      <w:r w:rsidR="0009160C" w:rsidRPr="0009160C">
        <w:rPr>
          <w:sz w:val="22"/>
        </w:rPr>
        <w:t xml:space="preserve"> v teorii ústavního práva</w:t>
      </w: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>11.30–13.00 Dějiny soukromého/veřejného práva</w:t>
      </w:r>
      <w:r w:rsidR="0009160C" w:rsidRPr="0009160C">
        <w:rPr>
          <w:sz w:val="22"/>
        </w:rPr>
        <w:t xml:space="preserve">; </w:t>
      </w:r>
      <w:r w:rsidRPr="0009160C">
        <w:rPr>
          <w:sz w:val="22"/>
        </w:rPr>
        <w:t xml:space="preserve">dr. </w:t>
      </w:r>
      <w:r w:rsidR="00AB1D16" w:rsidRPr="0009160C">
        <w:rPr>
          <w:sz w:val="22"/>
        </w:rPr>
        <w:t xml:space="preserve">Ondřej </w:t>
      </w:r>
      <w:r w:rsidRPr="0009160C">
        <w:rPr>
          <w:sz w:val="22"/>
        </w:rPr>
        <w:t>Horák: Metodologie výzkumu moderních českých právních dějin – obecně</w:t>
      </w: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>13.15–14.45 Dějiny soukromého/veřejného práva – dr.</w:t>
      </w:r>
      <w:r w:rsidR="00AB1D16" w:rsidRPr="0009160C">
        <w:rPr>
          <w:sz w:val="22"/>
        </w:rPr>
        <w:t xml:space="preserve"> Ondřej</w:t>
      </w:r>
      <w:r w:rsidRPr="0009160C">
        <w:rPr>
          <w:sz w:val="22"/>
        </w:rPr>
        <w:t xml:space="preserve"> Horák: Metodologie výzkumu moderních českých právních dějin – praktické ukázky</w:t>
      </w:r>
    </w:p>
    <w:p w:rsidR="00BE552A" w:rsidRPr="0009160C" w:rsidRDefault="00BE552A" w:rsidP="00AB1D16">
      <w:pPr>
        <w:spacing w:line="276" w:lineRule="auto"/>
        <w:rPr>
          <w:sz w:val="22"/>
        </w:rPr>
      </w:pPr>
    </w:p>
    <w:p w:rsidR="00BE552A" w:rsidRPr="0009160C" w:rsidRDefault="00AB1D16" w:rsidP="00AB1D16">
      <w:pPr>
        <w:spacing w:line="276" w:lineRule="auto"/>
        <w:rPr>
          <w:b/>
          <w:sz w:val="22"/>
        </w:rPr>
      </w:pPr>
      <w:r w:rsidRPr="0009160C">
        <w:rPr>
          <w:b/>
          <w:sz w:val="22"/>
        </w:rPr>
        <w:t xml:space="preserve">Pátek </w:t>
      </w:r>
      <w:r w:rsidR="00BE552A" w:rsidRPr="0009160C">
        <w:rPr>
          <w:b/>
          <w:sz w:val="22"/>
        </w:rPr>
        <w:t>3. 5. 2019:</w:t>
      </w: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>9.45–11.15 Teorie práva 2</w:t>
      </w:r>
      <w:r w:rsidR="0009160C" w:rsidRPr="0009160C">
        <w:rPr>
          <w:sz w:val="22"/>
        </w:rPr>
        <w:t>;</w:t>
      </w:r>
      <w:r w:rsidRPr="0009160C">
        <w:rPr>
          <w:sz w:val="22"/>
        </w:rPr>
        <w:t xml:space="preserve"> </w:t>
      </w:r>
      <w:r w:rsidR="00AA0055" w:rsidRPr="0009160C">
        <w:rPr>
          <w:sz w:val="22"/>
        </w:rPr>
        <w:t>host</w:t>
      </w:r>
      <w:r w:rsidR="0009160C" w:rsidRPr="0009160C">
        <w:rPr>
          <w:sz w:val="22"/>
        </w:rPr>
        <w:t>em bude</w:t>
      </w:r>
      <w:r w:rsidR="00AA0055" w:rsidRPr="0009160C">
        <w:rPr>
          <w:sz w:val="22"/>
        </w:rPr>
        <w:t xml:space="preserve"> prof. JUDr. Pavel </w:t>
      </w:r>
      <w:proofErr w:type="spellStart"/>
      <w:r w:rsidR="00AA0055" w:rsidRPr="0009160C">
        <w:rPr>
          <w:sz w:val="22"/>
        </w:rPr>
        <w:t>Ho</w:t>
      </w:r>
      <w:r w:rsidRPr="0009160C">
        <w:rPr>
          <w:sz w:val="22"/>
        </w:rPr>
        <w:t>l</w:t>
      </w:r>
      <w:r w:rsidR="00AA0055" w:rsidRPr="0009160C">
        <w:rPr>
          <w:sz w:val="22"/>
        </w:rPr>
        <w:t>l</w:t>
      </w:r>
      <w:r w:rsidR="00AB1D16" w:rsidRPr="0009160C">
        <w:rPr>
          <w:rFonts w:cs="Arial"/>
          <w:sz w:val="22"/>
        </w:rPr>
        <w:t>ä</w:t>
      </w:r>
      <w:r w:rsidR="00AA0055" w:rsidRPr="0009160C">
        <w:rPr>
          <w:rFonts w:cs="Arial"/>
          <w:sz w:val="22"/>
        </w:rPr>
        <w:t>n</w:t>
      </w:r>
      <w:r w:rsidR="00AA0055" w:rsidRPr="0009160C">
        <w:rPr>
          <w:sz w:val="22"/>
        </w:rPr>
        <w:t>der</w:t>
      </w:r>
      <w:proofErr w:type="spellEnd"/>
      <w:r w:rsidR="00AA0055" w:rsidRPr="0009160C">
        <w:rPr>
          <w:sz w:val="22"/>
        </w:rPr>
        <w:t>, DrSc.: Dokazování v právu.</w:t>
      </w: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>11.30–13.00 Dějiny soukromého/veřejného práva</w:t>
      </w:r>
      <w:r w:rsidR="0009160C" w:rsidRPr="0009160C">
        <w:rPr>
          <w:sz w:val="22"/>
        </w:rPr>
        <w:t xml:space="preserve">; </w:t>
      </w:r>
      <w:r w:rsidRPr="0009160C">
        <w:rPr>
          <w:sz w:val="22"/>
        </w:rPr>
        <w:t>dr.</w:t>
      </w:r>
      <w:r w:rsidR="00AB1D16" w:rsidRPr="0009160C">
        <w:rPr>
          <w:sz w:val="22"/>
        </w:rPr>
        <w:t xml:space="preserve"> Petr </w:t>
      </w:r>
      <w:r w:rsidRPr="0009160C">
        <w:rPr>
          <w:sz w:val="22"/>
        </w:rPr>
        <w:t>Dostalík: Metodologie výzkumu římského práva – obecné přístupy</w:t>
      </w: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 xml:space="preserve">13.15–14.45 Dějiny soukromého/veřejného práva – dr. </w:t>
      </w:r>
      <w:r w:rsidR="00AB1D16" w:rsidRPr="0009160C">
        <w:rPr>
          <w:sz w:val="22"/>
        </w:rPr>
        <w:t xml:space="preserve">Petr </w:t>
      </w:r>
      <w:r w:rsidRPr="0009160C">
        <w:rPr>
          <w:sz w:val="22"/>
        </w:rPr>
        <w:t>Dostalík: Metodologie výzkumu římského práva – demonstrace na praktických příkladech podle témat disertačních prací</w:t>
      </w:r>
    </w:p>
    <w:p w:rsidR="00AB1D16" w:rsidRPr="0009160C" w:rsidRDefault="00AB1D16" w:rsidP="00AB1D16">
      <w:pPr>
        <w:spacing w:line="276" w:lineRule="auto"/>
        <w:rPr>
          <w:sz w:val="22"/>
        </w:rPr>
      </w:pPr>
    </w:p>
    <w:p w:rsidR="00AB1D16" w:rsidRPr="0009160C" w:rsidRDefault="00AB1D16" w:rsidP="00AB1D16">
      <w:pPr>
        <w:spacing w:line="276" w:lineRule="auto"/>
        <w:rPr>
          <w:sz w:val="22"/>
        </w:rPr>
      </w:pPr>
    </w:p>
    <w:p w:rsidR="00BE552A" w:rsidRPr="0009160C" w:rsidRDefault="00BE552A" w:rsidP="00AB1D16">
      <w:pPr>
        <w:spacing w:line="276" w:lineRule="auto"/>
        <w:rPr>
          <w:sz w:val="22"/>
        </w:rPr>
      </w:pP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 xml:space="preserve">V Olomouci dne </w:t>
      </w:r>
      <w:r w:rsidR="006F14C2">
        <w:rPr>
          <w:sz w:val="22"/>
        </w:rPr>
        <w:t>1</w:t>
      </w:r>
      <w:bookmarkStart w:id="0" w:name="_GoBack"/>
      <w:bookmarkEnd w:id="0"/>
      <w:r w:rsidR="0009160C">
        <w:rPr>
          <w:sz w:val="22"/>
        </w:rPr>
        <w:t>7</w:t>
      </w:r>
      <w:r w:rsidRPr="0009160C">
        <w:rPr>
          <w:sz w:val="22"/>
        </w:rPr>
        <w:t>. 12. 2018</w:t>
      </w:r>
      <w:r w:rsidR="0009160C">
        <w:rPr>
          <w:sz w:val="22"/>
        </w:rPr>
        <w:t xml:space="preserve"> </w:t>
      </w:r>
    </w:p>
    <w:p w:rsidR="00BE552A" w:rsidRPr="0009160C" w:rsidRDefault="00BE552A" w:rsidP="00AB1D16">
      <w:pPr>
        <w:spacing w:line="276" w:lineRule="auto"/>
        <w:rPr>
          <w:sz w:val="22"/>
        </w:rPr>
      </w:pPr>
      <w:r w:rsidRPr="0009160C">
        <w:rPr>
          <w:sz w:val="22"/>
        </w:rPr>
        <w:t xml:space="preserve">Za správnost K. </w:t>
      </w:r>
      <w:proofErr w:type="spellStart"/>
      <w:r w:rsidRPr="0009160C">
        <w:rPr>
          <w:sz w:val="22"/>
        </w:rPr>
        <w:t>Bubelová</w:t>
      </w:r>
      <w:proofErr w:type="spellEnd"/>
      <w:r w:rsidRPr="0009160C">
        <w:rPr>
          <w:sz w:val="22"/>
        </w:rPr>
        <w:t>, vedoucí katedry</w:t>
      </w:r>
    </w:p>
    <w:sectPr w:rsidR="00BE552A" w:rsidRPr="0009160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A6" w:rsidRDefault="007C52A6" w:rsidP="00F15613">
      <w:pPr>
        <w:spacing w:line="240" w:lineRule="auto"/>
      </w:pPr>
      <w:r>
        <w:separator/>
      </w:r>
    </w:p>
  </w:endnote>
  <w:endnote w:type="continuationSeparator" w:id="0">
    <w:p w:rsidR="007C52A6" w:rsidRDefault="007C52A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A6" w:rsidRDefault="007C52A6" w:rsidP="00F15613">
      <w:pPr>
        <w:spacing w:line="240" w:lineRule="auto"/>
      </w:pPr>
      <w:r>
        <w:separator/>
      </w:r>
    </w:p>
  </w:footnote>
  <w:footnote w:type="continuationSeparator" w:id="0">
    <w:p w:rsidR="007C52A6" w:rsidRDefault="007C52A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A00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1A67"/>
    <w:multiLevelType w:val="hybridMultilevel"/>
    <w:tmpl w:val="3D96F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5"/>
    <w:rsid w:val="0007026C"/>
    <w:rsid w:val="0009160C"/>
    <w:rsid w:val="000F0D39"/>
    <w:rsid w:val="0010566D"/>
    <w:rsid w:val="002004C5"/>
    <w:rsid w:val="00276D6B"/>
    <w:rsid w:val="002B4F2E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B6853"/>
    <w:rsid w:val="005C2BD0"/>
    <w:rsid w:val="005E387A"/>
    <w:rsid w:val="0065291F"/>
    <w:rsid w:val="00680944"/>
    <w:rsid w:val="006B22CE"/>
    <w:rsid w:val="006E3956"/>
    <w:rsid w:val="006F14C2"/>
    <w:rsid w:val="00702C0D"/>
    <w:rsid w:val="00787E7F"/>
    <w:rsid w:val="007C52A6"/>
    <w:rsid w:val="007F6FCC"/>
    <w:rsid w:val="00862C56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A0055"/>
    <w:rsid w:val="00AB1D16"/>
    <w:rsid w:val="00AB291B"/>
    <w:rsid w:val="00B028C4"/>
    <w:rsid w:val="00B15CD8"/>
    <w:rsid w:val="00B42C21"/>
    <w:rsid w:val="00B52715"/>
    <w:rsid w:val="00B73FD1"/>
    <w:rsid w:val="00B833E0"/>
    <w:rsid w:val="00BD04D6"/>
    <w:rsid w:val="00BE1819"/>
    <w:rsid w:val="00BE552A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65CE"/>
  <w15:chartTrackingRefBased/>
  <w15:docId w15:val="{EBD1344C-1A87-4E2E-B5E5-85C1D9B9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belova\Desktop\Rozvrh%20doktorandi%20LS%2020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Rozvrh doktorandi LS 2019</Template>
  <TotalTime>6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Bubelova Kamila</dc:creator>
  <cp:keywords/>
  <cp:lastModifiedBy>Bubelova Kamila</cp:lastModifiedBy>
  <cp:revision>3</cp:revision>
  <cp:lastPrinted>2014-08-08T08:54:00Z</cp:lastPrinted>
  <dcterms:created xsi:type="dcterms:W3CDTF">2018-12-06T10:35:00Z</dcterms:created>
  <dcterms:modified xsi:type="dcterms:W3CDTF">2018-12-17T09:04:00Z</dcterms:modified>
</cp:coreProperties>
</file>