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D271C" w14:textId="17977A8D" w:rsidR="00914A5F" w:rsidRPr="003F7C6B" w:rsidRDefault="00914A5F" w:rsidP="000E4D57">
      <w:pPr>
        <w:pStyle w:val="bodytext"/>
        <w:spacing w:before="0" w:beforeAutospacing="0" w:after="0" w:afterAutospacing="0"/>
        <w:rPr>
          <w:b/>
          <w:sz w:val="21"/>
          <w:szCs w:val="21"/>
        </w:rPr>
      </w:pPr>
      <w:r w:rsidRPr="003F7C6B">
        <w:rPr>
          <w:b/>
          <w:sz w:val="21"/>
          <w:szCs w:val="21"/>
        </w:rPr>
        <w:t xml:space="preserve">Informace o přijímacím řízení </w:t>
      </w:r>
      <w:r w:rsidR="002634CE" w:rsidRPr="003F7C6B">
        <w:rPr>
          <w:b/>
          <w:sz w:val="21"/>
          <w:szCs w:val="21"/>
        </w:rPr>
        <w:t xml:space="preserve">do doktorského studijního programu </w:t>
      </w:r>
      <w:r w:rsidRPr="003F7C6B">
        <w:rPr>
          <w:b/>
          <w:sz w:val="21"/>
          <w:szCs w:val="21"/>
        </w:rPr>
        <w:t>pro akademický rok 20</w:t>
      </w:r>
      <w:r w:rsidR="007B2A9A" w:rsidRPr="003F7C6B">
        <w:rPr>
          <w:b/>
          <w:sz w:val="21"/>
          <w:szCs w:val="21"/>
        </w:rPr>
        <w:t>2</w:t>
      </w:r>
      <w:r w:rsidR="007F2E5E">
        <w:rPr>
          <w:b/>
          <w:sz w:val="21"/>
          <w:szCs w:val="21"/>
        </w:rPr>
        <w:t>4</w:t>
      </w:r>
      <w:r w:rsidRPr="003F7C6B">
        <w:rPr>
          <w:b/>
          <w:sz w:val="21"/>
          <w:szCs w:val="21"/>
        </w:rPr>
        <w:t>/20</w:t>
      </w:r>
      <w:r w:rsidR="007B2A9A" w:rsidRPr="003F7C6B">
        <w:rPr>
          <w:b/>
          <w:sz w:val="21"/>
          <w:szCs w:val="21"/>
        </w:rPr>
        <w:t>2</w:t>
      </w:r>
      <w:r w:rsidR="007F2E5E">
        <w:rPr>
          <w:b/>
          <w:sz w:val="21"/>
          <w:szCs w:val="21"/>
        </w:rPr>
        <w:t>5</w:t>
      </w:r>
      <w:r w:rsidRPr="003F7C6B">
        <w:rPr>
          <w:b/>
          <w:sz w:val="21"/>
          <w:szCs w:val="21"/>
        </w:rPr>
        <w:t>:</w:t>
      </w:r>
    </w:p>
    <w:p w14:paraId="37625A01" w14:textId="465463C3" w:rsidR="007E03C6" w:rsidRPr="00B15AEF" w:rsidRDefault="007E03C6" w:rsidP="00492BBB">
      <w:pPr>
        <w:pStyle w:val="bodytext"/>
        <w:jc w:val="both"/>
        <w:rPr>
          <w:sz w:val="18"/>
          <w:szCs w:val="18"/>
          <w:u w:val="single"/>
        </w:rPr>
      </w:pPr>
      <w:r w:rsidRPr="00B15AEF">
        <w:rPr>
          <w:sz w:val="18"/>
          <w:szCs w:val="18"/>
          <w:u w:val="single"/>
        </w:rPr>
        <w:t xml:space="preserve">Doktorský studijní program </w:t>
      </w:r>
      <w:r w:rsidR="00FE4211">
        <w:rPr>
          <w:sz w:val="18"/>
          <w:szCs w:val="18"/>
          <w:u w:val="single"/>
        </w:rPr>
        <w:t>Law and Digital Technologies</w:t>
      </w:r>
      <w:r w:rsidR="00780844">
        <w:rPr>
          <w:sz w:val="18"/>
          <w:szCs w:val="18"/>
          <w:u w:val="single"/>
        </w:rPr>
        <w:t xml:space="preserve"> – jazyk výuky - AJ</w:t>
      </w:r>
    </w:p>
    <w:p w14:paraId="1E7CAE87" w14:textId="794541B0" w:rsidR="00F86FE1" w:rsidRPr="00B15AEF" w:rsidRDefault="00914A5F" w:rsidP="005339FF">
      <w:pPr>
        <w:pStyle w:val="bodytext"/>
        <w:jc w:val="both"/>
        <w:rPr>
          <w:sz w:val="18"/>
          <w:szCs w:val="18"/>
        </w:rPr>
      </w:pPr>
      <w:r w:rsidRPr="00B15AEF">
        <w:rPr>
          <w:sz w:val="18"/>
          <w:szCs w:val="18"/>
        </w:rPr>
        <w:t>Ke studiu může být přijat uchazeč, který ukončil magisterské vzdělání</w:t>
      </w:r>
      <w:r w:rsidR="006B7391" w:rsidRPr="00B15AEF">
        <w:rPr>
          <w:sz w:val="18"/>
          <w:szCs w:val="18"/>
        </w:rPr>
        <w:t xml:space="preserve"> a </w:t>
      </w:r>
      <w:r w:rsidR="00F86FE1" w:rsidRPr="00B15AEF">
        <w:rPr>
          <w:sz w:val="18"/>
          <w:szCs w:val="18"/>
        </w:rPr>
        <w:t>absolvov</w:t>
      </w:r>
      <w:r w:rsidR="006B7391" w:rsidRPr="00B15AEF">
        <w:rPr>
          <w:sz w:val="18"/>
          <w:szCs w:val="18"/>
        </w:rPr>
        <w:t>al</w:t>
      </w:r>
      <w:r w:rsidR="00F86FE1" w:rsidRPr="00B15AEF">
        <w:rPr>
          <w:sz w:val="18"/>
          <w:szCs w:val="18"/>
        </w:rPr>
        <w:t xml:space="preserve"> příjímací zkoušk</w:t>
      </w:r>
      <w:r w:rsidR="006B7391" w:rsidRPr="00B15AEF">
        <w:rPr>
          <w:sz w:val="18"/>
          <w:szCs w:val="18"/>
        </w:rPr>
        <w:t>u</w:t>
      </w:r>
      <w:r w:rsidR="00F86FE1" w:rsidRPr="00B15AEF">
        <w:rPr>
          <w:sz w:val="18"/>
          <w:szCs w:val="18"/>
        </w:rPr>
        <w:t>, při které jsou ověřovány zejména studijní předpoklady uchazeče, úroveň znalostí z oblasti práva a digitálních technologií v jejich vzájemné provázanosti a připravenost uchazeče k vědecké a tvůrčí činnosti v těchto oblastech.</w:t>
      </w:r>
    </w:p>
    <w:p w14:paraId="4941ACC5" w14:textId="56BAA18F" w:rsidR="00691C0C" w:rsidRPr="00B15AEF" w:rsidRDefault="00E2415A" w:rsidP="005339FF">
      <w:pPr>
        <w:pStyle w:val="bodytext"/>
        <w:jc w:val="both"/>
        <w:rPr>
          <w:sz w:val="18"/>
          <w:szCs w:val="18"/>
        </w:rPr>
      </w:pPr>
      <w:r w:rsidRPr="00B15AEF">
        <w:rPr>
          <w:sz w:val="18"/>
          <w:szCs w:val="18"/>
        </w:rPr>
        <w:t xml:space="preserve">PF UP přijme ke studiu v doktorském studijním programu </w:t>
      </w:r>
      <w:r w:rsidR="00780844">
        <w:rPr>
          <w:sz w:val="18"/>
          <w:szCs w:val="18"/>
          <w:u w:val="single"/>
        </w:rPr>
        <w:t xml:space="preserve">Law and Digital Technologies  v anglickém jazyce </w:t>
      </w:r>
      <w:r w:rsidRPr="00B15AEF">
        <w:rPr>
          <w:sz w:val="18"/>
          <w:szCs w:val="18"/>
        </w:rPr>
        <w:t xml:space="preserve">nejvýše </w:t>
      </w:r>
      <w:r w:rsidR="00636D87">
        <w:rPr>
          <w:sz w:val="18"/>
          <w:szCs w:val="18"/>
        </w:rPr>
        <w:t>8</w:t>
      </w:r>
      <w:r w:rsidRPr="00B15AEF">
        <w:rPr>
          <w:sz w:val="18"/>
          <w:szCs w:val="18"/>
        </w:rPr>
        <w:t xml:space="preserve"> studentů.</w:t>
      </w:r>
    </w:p>
    <w:p w14:paraId="644C6F2D" w14:textId="77777777" w:rsidR="00914A5F" w:rsidRPr="00B15AEF" w:rsidRDefault="00914A5F" w:rsidP="005339FF">
      <w:pPr>
        <w:pStyle w:val="bodytext"/>
        <w:spacing w:before="0" w:beforeAutospacing="0" w:after="0" w:afterAutospacing="0"/>
        <w:jc w:val="both"/>
        <w:rPr>
          <w:b/>
          <w:sz w:val="18"/>
          <w:szCs w:val="18"/>
        </w:rPr>
      </w:pPr>
      <w:r w:rsidRPr="00B15AEF">
        <w:rPr>
          <w:b/>
          <w:sz w:val="18"/>
          <w:szCs w:val="18"/>
        </w:rPr>
        <w:t>Požadavky přijímací zkoušky:</w:t>
      </w:r>
    </w:p>
    <w:p w14:paraId="6351F500" w14:textId="6B7F4F38" w:rsidR="00914A5F" w:rsidRPr="00B15AEF" w:rsidRDefault="00914A5F" w:rsidP="005339FF">
      <w:pPr>
        <w:pStyle w:val="bodytext"/>
        <w:spacing w:before="0" w:beforeAutospacing="0" w:after="0" w:afterAutospacing="0"/>
        <w:jc w:val="both"/>
        <w:rPr>
          <w:sz w:val="18"/>
          <w:szCs w:val="18"/>
        </w:rPr>
      </w:pPr>
      <w:r w:rsidRPr="00B15AEF">
        <w:rPr>
          <w:sz w:val="18"/>
          <w:szCs w:val="18"/>
        </w:rPr>
        <w:t>Přijímací zkouška probíhá formou ústního pohovoru</w:t>
      </w:r>
      <w:r w:rsidR="00780844">
        <w:rPr>
          <w:sz w:val="18"/>
          <w:szCs w:val="18"/>
        </w:rPr>
        <w:t xml:space="preserve"> (může být prostřednictvím ZOOM nebo obdobné platformy)</w:t>
      </w:r>
      <w:r w:rsidRPr="00B15AEF">
        <w:rPr>
          <w:sz w:val="18"/>
          <w:szCs w:val="18"/>
        </w:rPr>
        <w:t xml:space="preserve">. Předmětem přijímací zkoušky je ověření odborných znalostí </w:t>
      </w:r>
      <w:r w:rsidR="007E03C6" w:rsidRPr="00B15AEF">
        <w:rPr>
          <w:sz w:val="18"/>
          <w:szCs w:val="18"/>
        </w:rPr>
        <w:t xml:space="preserve">právního odvětví </w:t>
      </w:r>
      <w:r w:rsidR="0082063D" w:rsidRPr="00B15AEF">
        <w:rPr>
          <w:sz w:val="18"/>
          <w:szCs w:val="18"/>
        </w:rPr>
        <w:t>z oblasti práva a digitálních technologií v jejich vzájemné provázanosti</w:t>
      </w:r>
      <w:r w:rsidR="00714DF0" w:rsidRPr="00B15AEF">
        <w:rPr>
          <w:sz w:val="18"/>
          <w:szCs w:val="18"/>
        </w:rPr>
        <w:t xml:space="preserve"> a</w:t>
      </w:r>
      <w:r w:rsidR="0082063D" w:rsidRPr="00B15AEF">
        <w:rPr>
          <w:sz w:val="18"/>
          <w:szCs w:val="18"/>
        </w:rPr>
        <w:t xml:space="preserve"> </w:t>
      </w:r>
      <w:r w:rsidR="00714DF0" w:rsidRPr="00B15AEF">
        <w:rPr>
          <w:sz w:val="18"/>
          <w:szCs w:val="18"/>
        </w:rPr>
        <w:t>připravenost uchazeče k vědecké a tvůrčí činnosti v těchto oblastech</w:t>
      </w:r>
      <w:r w:rsidR="008D11F8" w:rsidRPr="00B15AEF">
        <w:rPr>
          <w:sz w:val="18"/>
          <w:szCs w:val="18"/>
        </w:rPr>
        <w:t xml:space="preserve">, </w:t>
      </w:r>
      <w:r w:rsidRPr="00B15AEF">
        <w:rPr>
          <w:sz w:val="18"/>
          <w:szCs w:val="18"/>
        </w:rPr>
        <w:t>motivace ke studiu</w:t>
      </w:r>
      <w:r w:rsidR="00780844">
        <w:rPr>
          <w:sz w:val="18"/>
          <w:szCs w:val="18"/>
        </w:rPr>
        <w:t xml:space="preserve"> a </w:t>
      </w:r>
      <w:r w:rsidR="00666BF0">
        <w:rPr>
          <w:sz w:val="18"/>
          <w:szCs w:val="18"/>
        </w:rPr>
        <w:t xml:space="preserve">ověření </w:t>
      </w:r>
      <w:r w:rsidR="00F076F8">
        <w:rPr>
          <w:sz w:val="18"/>
          <w:szCs w:val="18"/>
        </w:rPr>
        <w:t>jazykových kompetencí</w:t>
      </w:r>
    </w:p>
    <w:p w14:paraId="5A30F12B" w14:textId="77777777" w:rsidR="00914A5F" w:rsidRPr="00B15AEF" w:rsidRDefault="00914A5F" w:rsidP="005339FF">
      <w:pPr>
        <w:pStyle w:val="bodytext"/>
        <w:spacing w:before="0" w:beforeAutospacing="0" w:after="0" w:afterAutospacing="0"/>
        <w:jc w:val="both"/>
        <w:rPr>
          <w:b/>
          <w:sz w:val="18"/>
          <w:szCs w:val="18"/>
        </w:rPr>
      </w:pPr>
    </w:p>
    <w:p w14:paraId="22A0D53E" w14:textId="75999DBB" w:rsidR="00914A5F" w:rsidRPr="00B15AEF" w:rsidRDefault="007E03C6" w:rsidP="005339FF">
      <w:pPr>
        <w:pStyle w:val="bodytext"/>
        <w:spacing w:before="0" w:beforeAutospacing="0" w:after="0" w:afterAutospacing="0"/>
        <w:jc w:val="both"/>
        <w:rPr>
          <w:sz w:val="18"/>
          <w:szCs w:val="18"/>
        </w:rPr>
      </w:pPr>
      <w:r w:rsidRPr="00B15AEF">
        <w:rPr>
          <w:sz w:val="18"/>
          <w:szCs w:val="18"/>
        </w:rPr>
        <w:t>Lhůta pro podá</w:t>
      </w:r>
      <w:r w:rsidR="007B2A9A" w:rsidRPr="00B15AEF">
        <w:rPr>
          <w:sz w:val="18"/>
          <w:szCs w:val="18"/>
        </w:rPr>
        <w:t xml:space="preserve">vání e-přihlášek: od </w:t>
      </w:r>
      <w:r w:rsidR="00F07256" w:rsidRPr="00B15AEF">
        <w:rPr>
          <w:sz w:val="18"/>
          <w:szCs w:val="18"/>
        </w:rPr>
        <w:t>30</w:t>
      </w:r>
      <w:r w:rsidR="007B2A9A" w:rsidRPr="00B15AEF">
        <w:rPr>
          <w:sz w:val="18"/>
          <w:szCs w:val="18"/>
        </w:rPr>
        <w:t xml:space="preserve">. </w:t>
      </w:r>
      <w:r w:rsidR="00F07256" w:rsidRPr="00B15AEF">
        <w:rPr>
          <w:sz w:val="18"/>
          <w:szCs w:val="18"/>
        </w:rPr>
        <w:t>4</w:t>
      </w:r>
      <w:r w:rsidR="007B2A9A" w:rsidRPr="00B15AEF">
        <w:rPr>
          <w:sz w:val="18"/>
          <w:szCs w:val="18"/>
        </w:rPr>
        <w:t>. 202</w:t>
      </w:r>
      <w:r w:rsidR="007620DC" w:rsidRPr="00B15AEF">
        <w:rPr>
          <w:sz w:val="18"/>
          <w:szCs w:val="18"/>
        </w:rPr>
        <w:t>4</w:t>
      </w:r>
      <w:r w:rsidRPr="00B15AEF">
        <w:rPr>
          <w:sz w:val="18"/>
          <w:szCs w:val="18"/>
        </w:rPr>
        <w:t xml:space="preserve"> do 31. 5. 202</w:t>
      </w:r>
      <w:r w:rsidR="007F2E5E" w:rsidRPr="00B15AEF">
        <w:rPr>
          <w:sz w:val="18"/>
          <w:szCs w:val="18"/>
        </w:rPr>
        <w:t>4</w:t>
      </w:r>
    </w:p>
    <w:p w14:paraId="0F215E1A" w14:textId="77777777" w:rsidR="00914A5F" w:rsidRPr="00B15AEF" w:rsidRDefault="00914A5F" w:rsidP="005339FF">
      <w:pPr>
        <w:pStyle w:val="bodytext"/>
        <w:spacing w:before="0" w:beforeAutospacing="0" w:after="0" w:afterAutospacing="0"/>
        <w:jc w:val="both"/>
        <w:rPr>
          <w:sz w:val="18"/>
          <w:szCs w:val="18"/>
        </w:rPr>
      </w:pPr>
    </w:p>
    <w:p w14:paraId="0E23D63A" w14:textId="4878890F" w:rsidR="00914A5F" w:rsidRPr="00B15AEF" w:rsidRDefault="00914A5F" w:rsidP="005339FF">
      <w:pPr>
        <w:pStyle w:val="bodytext"/>
        <w:spacing w:before="0" w:beforeAutospacing="0" w:after="0" w:afterAutospacing="0"/>
        <w:jc w:val="both"/>
        <w:rPr>
          <w:sz w:val="18"/>
          <w:szCs w:val="18"/>
        </w:rPr>
      </w:pPr>
      <w:r w:rsidRPr="00B15AEF">
        <w:rPr>
          <w:sz w:val="18"/>
          <w:szCs w:val="18"/>
        </w:rPr>
        <w:t>Termín konání ústní</w:t>
      </w:r>
      <w:r w:rsidR="007E03C6" w:rsidRPr="00B15AEF">
        <w:rPr>
          <w:sz w:val="18"/>
          <w:szCs w:val="18"/>
        </w:rPr>
        <w:t>ho pohovoru (ústní část</w:t>
      </w:r>
      <w:r w:rsidRPr="00B15AEF">
        <w:rPr>
          <w:sz w:val="18"/>
          <w:szCs w:val="18"/>
        </w:rPr>
        <w:t xml:space="preserve"> přijímacích zkoušek</w:t>
      </w:r>
      <w:r w:rsidR="007E03C6" w:rsidRPr="00B15AEF">
        <w:rPr>
          <w:sz w:val="18"/>
          <w:szCs w:val="18"/>
        </w:rPr>
        <w:t>)</w:t>
      </w:r>
      <w:r w:rsidRPr="00B15AEF">
        <w:rPr>
          <w:sz w:val="18"/>
          <w:szCs w:val="18"/>
        </w:rPr>
        <w:t xml:space="preserve">: v týdnu od </w:t>
      </w:r>
      <w:r w:rsidR="00E31240" w:rsidRPr="00B15AEF">
        <w:rPr>
          <w:sz w:val="18"/>
          <w:szCs w:val="18"/>
        </w:rPr>
        <w:t>1</w:t>
      </w:r>
      <w:r w:rsidR="00F671AE" w:rsidRPr="00B15AEF">
        <w:rPr>
          <w:sz w:val="18"/>
          <w:szCs w:val="18"/>
        </w:rPr>
        <w:t>7</w:t>
      </w:r>
      <w:r w:rsidRPr="00B15AEF">
        <w:rPr>
          <w:sz w:val="18"/>
          <w:szCs w:val="18"/>
        </w:rPr>
        <w:t>. 6. 20</w:t>
      </w:r>
      <w:r w:rsidR="007B2A9A" w:rsidRPr="00B15AEF">
        <w:rPr>
          <w:sz w:val="18"/>
          <w:szCs w:val="18"/>
        </w:rPr>
        <w:t>2</w:t>
      </w:r>
      <w:r w:rsidR="00F671AE" w:rsidRPr="00B15AEF">
        <w:rPr>
          <w:sz w:val="18"/>
          <w:szCs w:val="18"/>
        </w:rPr>
        <w:t>4</w:t>
      </w:r>
    </w:p>
    <w:p w14:paraId="0FDE2D30" w14:textId="77777777" w:rsidR="007E03C6" w:rsidRPr="00B15AEF" w:rsidRDefault="007E03C6" w:rsidP="005339FF">
      <w:pPr>
        <w:pStyle w:val="bodytext"/>
        <w:spacing w:before="0" w:beforeAutospacing="0" w:after="0" w:afterAutospacing="0"/>
        <w:jc w:val="both"/>
        <w:rPr>
          <w:sz w:val="18"/>
          <w:szCs w:val="18"/>
        </w:rPr>
      </w:pPr>
    </w:p>
    <w:p w14:paraId="5978542A" w14:textId="4868CAAD" w:rsidR="00914A5F" w:rsidRDefault="00914A5F" w:rsidP="005339FF">
      <w:pPr>
        <w:pStyle w:val="bodytext"/>
        <w:spacing w:before="0" w:beforeAutospacing="0" w:after="0" w:afterAutospacing="0"/>
        <w:jc w:val="both"/>
        <w:rPr>
          <w:sz w:val="18"/>
          <w:szCs w:val="18"/>
        </w:rPr>
      </w:pPr>
      <w:r w:rsidRPr="00B15AEF">
        <w:rPr>
          <w:sz w:val="18"/>
          <w:szCs w:val="18"/>
        </w:rPr>
        <w:t xml:space="preserve">S podáním přihlášky je </w:t>
      </w:r>
      <w:r w:rsidR="00995FB0" w:rsidRPr="00B15AEF">
        <w:rPr>
          <w:sz w:val="18"/>
          <w:szCs w:val="18"/>
        </w:rPr>
        <w:t>spojena poplatková povinnost (</w:t>
      </w:r>
      <w:r w:rsidR="00F671AE" w:rsidRPr="00B15AEF">
        <w:rPr>
          <w:sz w:val="18"/>
          <w:szCs w:val="18"/>
        </w:rPr>
        <w:t>7</w:t>
      </w:r>
      <w:r w:rsidR="00995FB0" w:rsidRPr="00B15AEF">
        <w:rPr>
          <w:sz w:val="18"/>
          <w:szCs w:val="18"/>
        </w:rPr>
        <w:t>9</w:t>
      </w:r>
      <w:r w:rsidRPr="00B15AEF">
        <w:rPr>
          <w:sz w:val="18"/>
          <w:szCs w:val="18"/>
        </w:rPr>
        <w:t>0,- Kč).</w:t>
      </w:r>
    </w:p>
    <w:p w14:paraId="558A8BE9" w14:textId="77777777" w:rsidR="00B15AEF" w:rsidRPr="00B15AEF" w:rsidRDefault="00B15AEF" w:rsidP="005339FF">
      <w:pPr>
        <w:pStyle w:val="bodytext"/>
        <w:spacing w:before="0" w:beforeAutospacing="0" w:after="0" w:afterAutospacing="0"/>
        <w:jc w:val="both"/>
        <w:rPr>
          <w:sz w:val="18"/>
          <w:szCs w:val="18"/>
        </w:rPr>
      </w:pPr>
    </w:p>
    <w:p w14:paraId="7841C544" w14:textId="77777777" w:rsidR="00914A5F" w:rsidRPr="00B15AEF" w:rsidRDefault="00914A5F" w:rsidP="005339FF">
      <w:pPr>
        <w:pStyle w:val="bodytext"/>
        <w:spacing w:before="0" w:beforeAutospacing="0" w:after="0" w:afterAutospacing="0"/>
        <w:jc w:val="both"/>
        <w:rPr>
          <w:sz w:val="18"/>
          <w:szCs w:val="18"/>
        </w:rPr>
      </w:pPr>
    </w:p>
    <w:p w14:paraId="0E39C521" w14:textId="391A2D49" w:rsidR="00914A5F" w:rsidRPr="00B15AEF" w:rsidRDefault="00914A5F" w:rsidP="005339FF">
      <w:pPr>
        <w:pStyle w:val="bodytext"/>
        <w:spacing w:before="0" w:beforeAutospacing="0" w:after="0" w:afterAutospacing="0"/>
        <w:jc w:val="both"/>
        <w:rPr>
          <w:sz w:val="18"/>
          <w:szCs w:val="18"/>
        </w:rPr>
      </w:pPr>
      <w:r w:rsidRPr="00B15AEF">
        <w:rPr>
          <w:sz w:val="18"/>
          <w:szCs w:val="18"/>
        </w:rPr>
        <w:t xml:space="preserve">Přílohou přihlášky je u absolventů jiných univerzit než UP úředně ověřená kopie diplomu o ukončení magisterského studijního programu a úředně ověřená kopie </w:t>
      </w:r>
      <w:proofErr w:type="spellStart"/>
      <w:r w:rsidRPr="00B15AEF">
        <w:rPr>
          <w:sz w:val="18"/>
          <w:szCs w:val="18"/>
        </w:rPr>
        <w:t>Diploma</w:t>
      </w:r>
      <w:proofErr w:type="spellEnd"/>
      <w:r w:rsidRPr="00B15AEF">
        <w:rPr>
          <w:sz w:val="18"/>
          <w:szCs w:val="18"/>
        </w:rPr>
        <w:t xml:space="preserve"> </w:t>
      </w:r>
      <w:proofErr w:type="spellStart"/>
      <w:r w:rsidRPr="00B15AEF">
        <w:rPr>
          <w:sz w:val="18"/>
          <w:szCs w:val="18"/>
        </w:rPr>
        <w:t>Supplement</w:t>
      </w:r>
      <w:proofErr w:type="spellEnd"/>
      <w:r w:rsidRPr="00B15AEF">
        <w:rPr>
          <w:sz w:val="18"/>
          <w:szCs w:val="18"/>
        </w:rPr>
        <w:t>/Dodatek k diplomu (případně Osvědčení o státní závěrečné zkoušce) nebo potvrzení o ukončení ma</w:t>
      </w:r>
      <w:r w:rsidR="009D3BDF">
        <w:rPr>
          <w:sz w:val="18"/>
          <w:szCs w:val="18"/>
        </w:rPr>
        <w:t>gisters</w:t>
      </w:r>
      <w:r w:rsidR="00F076F8">
        <w:rPr>
          <w:sz w:val="18"/>
          <w:szCs w:val="18"/>
        </w:rPr>
        <w:t>kého studijního programu.</w:t>
      </w:r>
    </w:p>
    <w:p w14:paraId="03C10F11" w14:textId="77777777" w:rsidR="00492BBB" w:rsidRPr="00B15AEF" w:rsidRDefault="00492BBB" w:rsidP="005339FF">
      <w:pPr>
        <w:pStyle w:val="bodytext"/>
        <w:spacing w:before="0" w:beforeAutospacing="0" w:after="0" w:afterAutospacing="0"/>
        <w:jc w:val="both"/>
        <w:rPr>
          <w:sz w:val="18"/>
          <w:szCs w:val="18"/>
        </w:rPr>
      </w:pPr>
    </w:p>
    <w:p w14:paraId="594C4D8A" w14:textId="03AF7D2D" w:rsidR="00914A5F" w:rsidRPr="00B15AEF" w:rsidRDefault="00914A5F" w:rsidP="005339FF">
      <w:pPr>
        <w:pStyle w:val="bodytext"/>
        <w:spacing w:before="0" w:beforeAutospacing="0" w:after="0" w:afterAutospacing="0"/>
        <w:jc w:val="both"/>
        <w:rPr>
          <w:sz w:val="18"/>
          <w:szCs w:val="18"/>
        </w:rPr>
      </w:pPr>
      <w:r w:rsidRPr="00B15AEF">
        <w:rPr>
          <w:sz w:val="18"/>
          <w:szCs w:val="18"/>
        </w:rPr>
        <w:t>Uchazeči o doktorské studium, kteří v době podání přihlášky ještě neukončili magisterské studium, předloží potvrzení o ukončení studia státní závěrečnou zkouškou nejpozději do 30. 9. 20</w:t>
      </w:r>
      <w:r w:rsidR="007E03C6" w:rsidRPr="00B15AEF">
        <w:rPr>
          <w:sz w:val="18"/>
          <w:szCs w:val="18"/>
        </w:rPr>
        <w:t>2</w:t>
      </w:r>
      <w:r w:rsidR="00F671AE" w:rsidRPr="00B15AEF">
        <w:rPr>
          <w:sz w:val="18"/>
          <w:szCs w:val="18"/>
        </w:rPr>
        <w:t>4</w:t>
      </w:r>
      <w:r w:rsidRPr="00B15AEF">
        <w:rPr>
          <w:sz w:val="18"/>
          <w:szCs w:val="18"/>
        </w:rPr>
        <w:t>; v případě, že uchazeč nedoloží ukončení magisterského studia ke dni konání přijímací zkoušky, bude mu sděleno, zda byl komisí pro přijímací zkoušky doporučen, nebo nedoporučen ke studiu. V takovém případě bude rozhodnuto o přijetí ke studiu až poté, co uchazeč doloží diplom o ukončení magisterského studijního programu včetně dodatku k diplomu nebo potvrzení o ukončení magisterského studijního programu.</w:t>
      </w:r>
    </w:p>
    <w:p w14:paraId="5F479D11" w14:textId="77777777" w:rsidR="00914A5F" w:rsidRPr="00B15AEF" w:rsidRDefault="00914A5F" w:rsidP="005339FF">
      <w:pPr>
        <w:pStyle w:val="bodytext"/>
        <w:spacing w:before="0" w:beforeAutospacing="0" w:after="0" w:afterAutospacing="0"/>
        <w:jc w:val="both"/>
        <w:rPr>
          <w:sz w:val="18"/>
          <w:szCs w:val="18"/>
        </w:rPr>
      </w:pPr>
    </w:p>
    <w:p w14:paraId="56D1470E" w14:textId="77777777" w:rsidR="00492BBB" w:rsidRPr="00B15AEF" w:rsidRDefault="00914A5F" w:rsidP="005339FF">
      <w:pPr>
        <w:pStyle w:val="bodytext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B15AEF">
        <w:rPr>
          <w:sz w:val="18"/>
          <w:szCs w:val="18"/>
        </w:rPr>
        <w:t>K přihlášce musí být přiloženy</w:t>
      </w:r>
      <w:r w:rsidR="00492BBB" w:rsidRPr="00B15AEF">
        <w:rPr>
          <w:sz w:val="18"/>
          <w:szCs w:val="18"/>
        </w:rPr>
        <w:t>:</w:t>
      </w:r>
    </w:p>
    <w:p w14:paraId="0033E135" w14:textId="206BB427" w:rsidR="00492BBB" w:rsidRPr="00B15AEF" w:rsidRDefault="00492BBB" w:rsidP="00694A8A">
      <w:pPr>
        <w:pStyle w:val="bodytext"/>
        <w:spacing w:after="0" w:afterAutospacing="0"/>
        <w:ind w:left="426" w:hanging="284"/>
        <w:contextualSpacing/>
        <w:jc w:val="both"/>
        <w:rPr>
          <w:sz w:val="18"/>
          <w:szCs w:val="18"/>
        </w:rPr>
      </w:pPr>
      <w:r w:rsidRPr="00B15AEF">
        <w:rPr>
          <w:sz w:val="18"/>
          <w:szCs w:val="18"/>
        </w:rPr>
        <w:t xml:space="preserve">a) </w:t>
      </w:r>
      <w:r w:rsidRPr="00B15AEF">
        <w:rPr>
          <w:sz w:val="18"/>
          <w:szCs w:val="18"/>
        </w:rPr>
        <w:tab/>
        <w:t>Teze disertační práce v rozsahu 1.000 – 1.500 slov. Teze musí definovat téma a oblast výzkumu disertační práce, specifikovat celkový cíl výzkumu, návrh výzkumných metod a obsahovat seznam literatury, která se k tématu vztahuje (doporučujeme tyto teze konzultovat na příslušné katedře).</w:t>
      </w:r>
    </w:p>
    <w:p w14:paraId="61534D80" w14:textId="5EEAFFC0" w:rsidR="00492BBB" w:rsidRPr="00B15AEF" w:rsidRDefault="00492BBB" w:rsidP="00694A8A">
      <w:pPr>
        <w:pStyle w:val="bodytext"/>
        <w:spacing w:after="0" w:afterAutospacing="0"/>
        <w:ind w:left="426" w:hanging="284"/>
        <w:contextualSpacing/>
        <w:jc w:val="both"/>
        <w:rPr>
          <w:sz w:val="18"/>
          <w:szCs w:val="18"/>
        </w:rPr>
      </w:pPr>
      <w:r w:rsidRPr="00B15AEF">
        <w:rPr>
          <w:sz w:val="18"/>
          <w:szCs w:val="18"/>
        </w:rPr>
        <w:t xml:space="preserve">b) </w:t>
      </w:r>
      <w:r w:rsidRPr="00B15AEF">
        <w:rPr>
          <w:sz w:val="18"/>
          <w:szCs w:val="18"/>
        </w:rPr>
        <w:tab/>
        <w:t>Strukturovaný životopis uchazeče (obsahuje přehled dosaženého vzdělání včetně odborných kurzů, dosavadní praxi v oboru právo a souvisejících oborů, úplný přehled dosavadní publikační činnosti, přehled dosavadní výzkumné činnosti, souhrn dalších znalostí a schopností vztahujících se k výzkumu v oblasti disertační práce).</w:t>
      </w:r>
    </w:p>
    <w:p w14:paraId="0F1CC261" w14:textId="501DBA95" w:rsidR="00914A5F" w:rsidRPr="00216F53" w:rsidRDefault="00492BBB" w:rsidP="00DC1CB4">
      <w:pPr>
        <w:pStyle w:val="bodytext"/>
        <w:spacing w:after="0" w:afterAutospacing="0"/>
        <w:ind w:left="426" w:hanging="284"/>
        <w:contextualSpacing/>
        <w:jc w:val="both"/>
        <w:rPr>
          <w:spacing w:val="5"/>
          <w:sz w:val="18"/>
          <w:szCs w:val="18"/>
          <w:shd w:val="clear" w:color="auto" w:fill="FFFFFF"/>
        </w:rPr>
      </w:pPr>
      <w:r w:rsidRPr="00B15AEF">
        <w:rPr>
          <w:sz w:val="18"/>
          <w:szCs w:val="18"/>
        </w:rPr>
        <w:t xml:space="preserve">c) </w:t>
      </w:r>
      <w:r w:rsidRPr="00B15AEF">
        <w:rPr>
          <w:sz w:val="18"/>
          <w:szCs w:val="18"/>
        </w:rPr>
        <w:tab/>
      </w:r>
      <w:r w:rsidRPr="00216F53">
        <w:rPr>
          <w:sz w:val="18"/>
          <w:szCs w:val="18"/>
        </w:rPr>
        <w:t>Nejméně jednu a nejvýše tři odborné publikace uchazeče (nejkvalitnější publikace nejlépe z posledních 5 let podle výběru uchazeče, kterými prokazuje své dosavadní výsledky ve výzkumu; uchazeč může namísto nebo mezi tyto publikace přiložit i svou úspěšně obhájenou diplomovou nebo rigorózní práci, a to i v případě, že nebyla publikována)</w:t>
      </w:r>
      <w:r w:rsidR="0091180F" w:rsidRPr="00216F53">
        <w:rPr>
          <w:sz w:val="18"/>
          <w:szCs w:val="18"/>
        </w:rPr>
        <w:t>.</w:t>
      </w:r>
      <w:r w:rsidR="00914A5F" w:rsidRPr="00216F53">
        <w:rPr>
          <w:sz w:val="18"/>
          <w:szCs w:val="18"/>
        </w:rPr>
        <w:t xml:space="preserve"> </w:t>
      </w:r>
      <w:r w:rsidR="00B4659F" w:rsidRPr="00216F53">
        <w:rPr>
          <w:spacing w:val="5"/>
          <w:sz w:val="18"/>
          <w:szCs w:val="18"/>
          <w:shd w:val="clear" w:color="auto" w:fill="FFFFFF"/>
        </w:rPr>
        <w:t>Pozn. doba 5 let je doporučená, pakliže uchazeč má starší publikaci, která kvalitativně převyšuje jeho publikace novější, může předložit i publikaci starší než 5 let, dále pak pokud uchazeč absolvoval i rigorózní řízení, může vedle své diplomové práce předložit i svou práci rigorózní.</w:t>
      </w:r>
    </w:p>
    <w:p w14:paraId="1F8BBCAC" w14:textId="0F6175F4" w:rsidR="00780844" w:rsidRPr="00216F53" w:rsidRDefault="00780844" w:rsidP="00DC1CB4">
      <w:pPr>
        <w:pStyle w:val="bodytext"/>
        <w:spacing w:after="0" w:afterAutospacing="0"/>
        <w:ind w:left="426" w:hanging="284"/>
        <w:contextualSpacing/>
        <w:jc w:val="both"/>
        <w:rPr>
          <w:spacing w:val="5"/>
          <w:sz w:val="18"/>
          <w:szCs w:val="18"/>
          <w:shd w:val="clear" w:color="auto" w:fill="FFFFFF"/>
        </w:rPr>
      </w:pPr>
      <w:r w:rsidRPr="00216F53">
        <w:rPr>
          <w:spacing w:val="5"/>
          <w:sz w:val="18"/>
          <w:szCs w:val="18"/>
          <w:shd w:val="clear" w:color="auto" w:fill="FFFFFF"/>
        </w:rPr>
        <w:t>d)</w:t>
      </w:r>
      <w:r w:rsidRPr="00216F53">
        <w:rPr>
          <w:spacing w:val="5"/>
          <w:sz w:val="18"/>
          <w:szCs w:val="18"/>
          <w:shd w:val="clear" w:color="auto" w:fill="FFFFFF"/>
        </w:rPr>
        <w:tab/>
        <w:t xml:space="preserve">potvrzení o jazykových schopnostech uchazeče  - angličtina na úrovni min B2. </w:t>
      </w:r>
      <w:r w:rsidR="00C60282" w:rsidRPr="00216F53">
        <w:rPr>
          <w:spacing w:val="5"/>
          <w:sz w:val="18"/>
          <w:szCs w:val="18"/>
          <w:shd w:val="clear" w:color="auto" w:fill="FFFFFF"/>
        </w:rPr>
        <w:t>P</w:t>
      </w:r>
      <w:r w:rsidRPr="00216F53">
        <w:rPr>
          <w:spacing w:val="5"/>
          <w:sz w:val="18"/>
          <w:szCs w:val="18"/>
          <w:shd w:val="clear" w:color="auto" w:fill="FFFFFF"/>
        </w:rPr>
        <w:t>rokazuje se mezinárodně uznávaným jazykovým certifikátem (např. TOEFL, IELTS, CAE..). Uchazeč, který úspěšně ukončil předchozí studium min. magisterského studijního programu vyučovaného v </w:t>
      </w:r>
      <w:r w:rsidR="00C60282" w:rsidRPr="00216F53">
        <w:rPr>
          <w:spacing w:val="5"/>
          <w:sz w:val="18"/>
          <w:szCs w:val="18"/>
          <w:shd w:val="clear" w:color="auto" w:fill="FFFFFF"/>
        </w:rPr>
        <w:t>angličtině</w:t>
      </w:r>
      <w:r w:rsidRPr="00216F53">
        <w:rPr>
          <w:spacing w:val="5"/>
          <w:sz w:val="18"/>
          <w:szCs w:val="18"/>
          <w:shd w:val="clear" w:color="auto" w:fill="FFFFFF"/>
        </w:rPr>
        <w:t xml:space="preserve"> může </w:t>
      </w:r>
      <w:r w:rsidR="00C60282" w:rsidRPr="00216F53">
        <w:rPr>
          <w:spacing w:val="5"/>
          <w:sz w:val="18"/>
          <w:szCs w:val="18"/>
          <w:shd w:val="clear" w:color="auto" w:fill="FFFFFF"/>
        </w:rPr>
        <w:t xml:space="preserve">znalost angličtiny prokázat doložením diplomu a </w:t>
      </w:r>
      <w:proofErr w:type="spellStart"/>
      <w:r w:rsidR="00C60282" w:rsidRPr="00216F53">
        <w:rPr>
          <w:spacing w:val="5"/>
          <w:sz w:val="18"/>
          <w:szCs w:val="18"/>
          <w:shd w:val="clear" w:color="auto" w:fill="FFFFFF"/>
        </w:rPr>
        <w:t>Diploma</w:t>
      </w:r>
      <w:proofErr w:type="spellEnd"/>
      <w:r w:rsidR="00C60282" w:rsidRPr="00216F53">
        <w:rPr>
          <w:spacing w:val="5"/>
          <w:sz w:val="18"/>
          <w:szCs w:val="18"/>
          <w:shd w:val="clear" w:color="auto" w:fill="FFFFFF"/>
        </w:rPr>
        <w:t xml:space="preserve"> </w:t>
      </w:r>
      <w:proofErr w:type="spellStart"/>
      <w:r w:rsidR="00C60282" w:rsidRPr="00216F53">
        <w:rPr>
          <w:spacing w:val="5"/>
          <w:sz w:val="18"/>
          <w:szCs w:val="18"/>
          <w:shd w:val="clear" w:color="auto" w:fill="FFFFFF"/>
        </w:rPr>
        <w:t>Supplementu</w:t>
      </w:r>
      <w:proofErr w:type="spellEnd"/>
      <w:r w:rsidR="00C60282" w:rsidRPr="00216F53">
        <w:rPr>
          <w:spacing w:val="5"/>
          <w:sz w:val="18"/>
          <w:szCs w:val="18"/>
          <w:shd w:val="clear" w:color="auto" w:fill="FFFFFF"/>
        </w:rPr>
        <w:t xml:space="preserve"> ta</w:t>
      </w:r>
      <w:r w:rsidR="009D3BDF" w:rsidRPr="00216F53">
        <w:rPr>
          <w:spacing w:val="5"/>
          <w:sz w:val="18"/>
          <w:szCs w:val="18"/>
          <w:shd w:val="clear" w:color="auto" w:fill="FFFFFF"/>
        </w:rPr>
        <w:t>k</w:t>
      </w:r>
      <w:r w:rsidR="00C60282" w:rsidRPr="00216F53">
        <w:rPr>
          <w:spacing w:val="5"/>
          <w:sz w:val="18"/>
          <w:szCs w:val="18"/>
          <w:shd w:val="clear" w:color="auto" w:fill="FFFFFF"/>
        </w:rPr>
        <w:t xml:space="preserve">ového absolvovaného studia, ze kterého vyplývá, že bylo celé studium realizováno v angličtině a je zproštěn povinnosti doložit jazykový certifikát. </w:t>
      </w:r>
    </w:p>
    <w:p w14:paraId="208B3720" w14:textId="77777777" w:rsidR="00780844" w:rsidRPr="00216F53" w:rsidRDefault="00780844" w:rsidP="00DC1CB4">
      <w:pPr>
        <w:pStyle w:val="bodytext"/>
        <w:spacing w:after="0" w:afterAutospacing="0"/>
        <w:ind w:left="426" w:hanging="284"/>
        <w:contextualSpacing/>
        <w:jc w:val="both"/>
        <w:rPr>
          <w:spacing w:val="5"/>
          <w:sz w:val="18"/>
          <w:szCs w:val="18"/>
          <w:shd w:val="clear" w:color="auto" w:fill="FFFFFF"/>
        </w:rPr>
      </w:pPr>
    </w:p>
    <w:p w14:paraId="15AE92E8" w14:textId="77777777" w:rsidR="00691C0C" w:rsidRPr="00216F53" w:rsidRDefault="00691C0C" w:rsidP="00DC1CB4">
      <w:pPr>
        <w:pStyle w:val="bodytext"/>
        <w:spacing w:after="0" w:afterAutospacing="0"/>
        <w:ind w:left="426" w:hanging="284"/>
        <w:contextualSpacing/>
        <w:jc w:val="both"/>
        <w:rPr>
          <w:spacing w:val="5"/>
          <w:sz w:val="18"/>
          <w:szCs w:val="18"/>
          <w:shd w:val="clear" w:color="auto" w:fill="FFFFFF"/>
        </w:rPr>
      </w:pPr>
    </w:p>
    <w:p w14:paraId="67512325" w14:textId="77777777" w:rsidR="009D3BDF" w:rsidRPr="00216F53" w:rsidRDefault="009D3BDF" w:rsidP="009D3BDF">
      <w:pPr>
        <w:pStyle w:val="Odstavecseseznamem"/>
        <w:spacing w:line="276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16F53">
        <w:rPr>
          <w:rFonts w:ascii="Times New Roman" w:hAnsi="Times New Roman"/>
          <w:sz w:val="18"/>
          <w:szCs w:val="18"/>
        </w:rPr>
        <w:t xml:space="preserve">Podklady se dodávají v angličtině, češtině nebo slovenštině. Podklady v jiném než anglickém, slovenském či českém jazyce musí být opatřeny úředním překladem do angličtiny, slovenštiny nebo do češtiny. </w:t>
      </w:r>
    </w:p>
    <w:p w14:paraId="5C6856DA" w14:textId="77777777" w:rsidR="00691C0C" w:rsidRPr="00216F53" w:rsidRDefault="00691C0C" w:rsidP="002B2473">
      <w:pPr>
        <w:pStyle w:val="bodytext"/>
        <w:spacing w:after="0" w:afterAutospacing="0"/>
        <w:contextualSpacing/>
        <w:jc w:val="both"/>
        <w:rPr>
          <w:spacing w:val="5"/>
          <w:sz w:val="18"/>
          <w:szCs w:val="18"/>
          <w:shd w:val="clear" w:color="auto" w:fill="FFFFFF"/>
        </w:rPr>
      </w:pPr>
    </w:p>
    <w:p w14:paraId="7AE9CE58" w14:textId="21070F8A" w:rsidR="001D6A78" w:rsidRPr="00216F53" w:rsidRDefault="002B2473" w:rsidP="002B2473">
      <w:pPr>
        <w:pStyle w:val="bodytext"/>
        <w:spacing w:after="0" w:afterAutospacing="0"/>
        <w:contextualSpacing/>
        <w:jc w:val="both"/>
        <w:rPr>
          <w:spacing w:val="5"/>
          <w:sz w:val="18"/>
          <w:szCs w:val="18"/>
          <w:shd w:val="clear" w:color="auto" w:fill="FFFFFF"/>
        </w:rPr>
      </w:pPr>
      <w:r w:rsidRPr="00216F53">
        <w:rPr>
          <w:spacing w:val="5"/>
          <w:sz w:val="18"/>
          <w:szCs w:val="18"/>
          <w:shd w:val="clear" w:color="auto" w:fill="FFFFFF"/>
        </w:rPr>
        <w:t>Pozvánky k ústní přijímací zkoušce js</w:t>
      </w:r>
      <w:r w:rsidR="00C303F6" w:rsidRPr="00216F53">
        <w:rPr>
          <w:spacing w:val="5"/>
          <w:sz w:val="18"/>
          <w:szCs w:val="18"/>
          <w:shd w:val="clear" w:color="auto" w:fill="FFFFFF"/>
        </w:rPr>
        <w:t>o</w:t>
      </w:r>
      <w:r w:rsidRPr="00216F53">
        <w:rPr>
          <w:spacing w:val="5"/>
          <w:sz w:val="18"/>
          <w:szCs w:val="18"/>
          <w:shd w:val="clear" w:color="auto" w:fill="FFFFFF"/>
        </w:rPr>
        <w:t>u uchazečům zavěšeny do e-přihlášky</w:t>
      </w:r>
      <w:r w:rsidR="00C905FD" w:rsidRPr="00216F53">
        <w:rPr>
          <w:spacing w:val="5"/>
          <w:sz w:val="18"/>
          <w:szCs w:val="18"/>
          <w:shd w:val="clear" w:color="auto" w:fill="FFFFFF"/>
        </w:rPr>
        <w:t>, záložky „dokumenty“ 14 dnů před termínem konání zkoušky. O zavěšení pozvánek obdrží uchazeči inf</w:t>
      </w:r>
      <w:r w:rsidR="00872559" w:rsidRPr="00216F53">
        <w:rPr>
          <w:spacing w:val="5"/>
          <w:sz w:val="18"/>
          <w:szCs w:val="18"/>
          <w:shd w:val="clear" w:color="auto" w:fill="FFFFFF"/>
        </w:rPr>
        <w:t>ormaci e-mailem.</w:t>
      </w:r>
    </w:p>
    <w:p w14:paraId="3F668229" w14:textId="77777777" w:rsidR="00691C0C" w:rsidRPr="00216F53" w:rsidRDefault="00691C0C" w:rsidP="002B2473">
      <w:pPr>
        <w:pStyle w:val="bodytext"/>
        <w:spacing w:after="0" w:afterAutospacing="0"/>
        <w:contextualSpacing/>
        <w:jc w:val="both"/>
        <w:rPr>
          <w:spacing w:val="5"/>
          <w:sz w:val="18"/>
          <w:szCs w:val="18"/>
          <w:shd w:val="clear" w:color="auto" w:fill="FFFFFF"/>
        </w:rPr>
      </w:pPr>
    </w:p>
    <w:p w14:paraId="2C04DFAA" w14:textId="77777777" w:rsidR="009D3BDF" w:rsidRPr="00216F53" w:rsidRDefault="009D3BDF" w:rsidP="009D3BDF">
      <w:pPr>
        <w:pStyle w:val="Odstavecseseznamem"/>
        <w:spacing w:before="100" w:beforeAutospacing="1" w:after="100" w:afterAutospacing="1" w:line="276" w:lineRule="auto"/>
        <w:ind w:left="0"/>
        <w:rPr>
          <w:rFonts w:ascii="Times New Roman" w:hAnsi="Times New Roman"/>
          <w:sz w:val="18"/>
          <w:szCs w:val="18"/>
        </w:rPr>
      </w:pPr>
      <w:r w:rsidRPr="00216F53">
        <w:rPr>
          <w:rFonts w:ascii="Times New Roman" w:hAnsi="Times New Roman"/>
          <w:sz w:val="18"/>
          <w:szCs w:val="18"/>
        </w:rPr>
        <w:t xml:space="preserve">Požadavky přijímací zkoušky: </w:t>
      </w:r>
    </w:p>
    <w:p w14:paraId="52054E34" w14:textId="19045ADD" w:rsidR="009D3BDF" w:rsidRPr="00216F53" w:rsidRDefault="009D3BDF" w:rsidP="009D3BDF">
      <w:pPr>
        <w:pStyle w:val="Odstavecseseznamem"/>
        <w:spacing w:line="276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16F53">
        <w:rPr>
          <w:rFonts w:ascii="Times New Roman" w:hAnsi="Times New Roman"/>
          <w:sz w:val="18"/>
          <w:szCs w:val="18"/>
        </w:rPr>
        <w:t>Přijímací zkouška probíhá formou ústního pohovoru (osobně nebo prostřednictvím např. ZOOM). Předmětem přijímací zkoušky je ověření:</w:t>
      </w:r>
    </w:p>
    <w:p w14:paraId="30960BBD" w14:textId="33797771" w:rsidR="009D3BDF" w:rsidRPr="00216F53" w:rsidRDefault="009D3BDF" w:rsidP="009D3BDF">
      <w:pPr>
        <w:pStyle w:val="Odstavecseseznamem"/>
        <w:numPr>
          <w:ilvl w:val="0"/>
          <w:numId w:val="3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216F53">
        <w:rPr>
          <w:rFonts w:ascii="Times New Roman" w:hAnsi="Times New Roman"/>
          <w:sz w:val="18"/>
          <w:szCs w:val="18"/>
        </w:rPr>
        <w:t xml:space="preserve">odborných znalostí z oblasti práva a digitálních technologií, </w:t>
      </w:r>
    </w:p>
    <w:p w14:paraId="074D2C41" w14:textId="77777777" w:rsidR="009D3BDF" w:rsidRPr="00216F53" w:rsidRDefault="009D3BDF" w:rsidP="009D3BDF">
      <w:pPr>
        <w:pStyle w:val="Odstavecseseznamem"/>
        <w:numPr>
          <w:ilvl w:val="0"/>
          <w:numId w:val="3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216F53">
        <w:rPr>
          <w:rFonts w:ascii="Times New Roman" w:hAnsi="Times New Roman"/>
          <w:sz w:val="18"/>
          <w:szCs w:val="18"/>
        </w:rPr>
        <w:t xml:space="preserve">schopností vědecké práce, </w:t>
      </w:r>
    </w:p>
    <w:p w14:paraId="36A75DE1" w14:textId="77777777" w:rsidR="009D3BDF" w:rsidRPr="00216F53" w:rsidRDefault="009D3BDF" w:rsidP="009D3BDF">
      <w:pPr>
        <w:pStyle w:val="Odstavecseseznamem"/>
        <w:numPr>
          <w:ilvl w:val="0"/>
          <w:numId w:val="3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216F53">
        <w:rPr>
          <w:rFonts w:ascii="Times New Roman" w:hAnsi="Times New Roman"/>
          <w:sz w:val="18"/>
          <w:szCs w:val="18"/>
        </w:rPr>
        <w:t xml:space="preserve">motivace ke studiu, </w:t>
      </w:r>
      <w:bookmarkStart w:id="0" w:name="_GoBack"/>
      <w:bookmarkEnd w:id="0"/>
    </w:p>
    <w:p w14:paraId="4DC95748" w14:textId="77777777" w:rsidR="009D3BDF" w:rsidRPr="00216F53" w:rsidRDefault="009D3BDF" w:rsidP="009D3BDF">
      <w:pPr>
        <w:pStyle w:val="Odstavecseseznamem"/>
        <w:numPr>
          <w:ilvl w:val="0"/>
          <w:numId w:val="3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216F53">
        <w:rPr>
          <w:rFonts w:ascii="Times New Roman" w:hAnsi="Times New Roman"/>
          <w:sz w:val="18"/>
          <w:szCs w:val="18"/>
        </w:rPr>
        <w:t xml:space="preserve">znalosti odborné právní terminologie v anglickém jazyce a </w:t>
      </w:r>
    </w:p>
    <w:p w14:paraId="40263721" w14:textId="55E800E4" w:rsidR="009D3BDF" w:rsidRPr="00216F53" w:rsidRDefault="009D3BDF" w:rsidP="009D3BDF">
      <w:pPr>
        <w:pStyle w:val="Odstavecseseznamem"/>
        <w:numPr>
          <w:ilvl w:val="0"/>
          <w:numId w:val="3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216F53">
        <w:rPr>
          <w:rFonts w:ascii="Times New Roman" w:hAnsi="Times New Roman"/>
          <w:sz w:val="18"/>
          <w:szCs w:val="18"/>
        </w:rPr>
        <w:t xml:space="preserve">schopnosti vést odbornou diskusi v anglickém jazyce. </w:t>
      </w:r>
    </w:p>
    <w:p w14:paraId="407718AC" w14:textId="77777777" w:rsidR="009D3BDF" w:rsidRPr="00216F53" w:rsidRDefault="009D3BDF" w:rsidP="009D3BDF">
      <w:pPr>
        <w:pStyle w:val="Odstavecseseznamem"/>
        <w:spacing w:after="0" w:line="276" w:lineRule="auto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</w:p>
    <w:p w14:paraId="151DBBE4" w14:textId="77777777" w:rsidR="009D3BDF" w:rsidRPr="00216F53" w:rsidRDefault="009D3BDF" w:rsidP="009D3BDF">
      <w:pPr>
        <w:pStyle w:val="Odstavecseseznamem"/>
        <w:spacing w:before="100" w:beforeAutospacing="1" w:after="100" w:afterAutospacing="1" w:line="276" w:lineRule="auto"/>
        <w:ind w:left="0"/>
        <w:rPr>
          <w:rFonts w:ascii="Times New Roman" w:hAnsi="Times New Roman"/>
          <w:sz w:val="18"/>
          <w:szCs w:val="18"/>
        </w:rPr>
      </w:pPr>
      <w:r w:rsidRPr="00216F53">
        <w:rPr>
          <w:rFonts w:ascii="Times New Roman" w:hAnsi="Times New Roman"/>
          <w:sz w:val="18"/>
          <w:szCs w:val="18"/>
        </w:rPr>
        <w:t>V každé z těchto oblastí je uchazeč bodově hodnocen (dle tabulky níže). Maximálně možný dosažitelný počet bodů je 25 (5 bodů v každé z 5 oblastí)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2126"/>
        <w:gridCol w:w="987"/>
      </w:tblGrid>
      <w:tr w:rsidR="009D3BDF" w:rsidRPr="00216F53" w14:paraId="35681A0E" w14:textId="77777777" w:rsidTr="009D3BDF">
        <w:tc>
          <w:tcPr>
            <w:tcW w:w="5529" w:type="dxa"/>
          </w:tcPr>
          <w:p w14:paraId="30BDD792" w14:textId="77777777" w:rsidR="009D3BDF" w:rsidRPr="00216F53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6F53">
              <w:rPr>
                <w:rFonts w:ascii="Times New Roman" w:hAnsi="Times New Roman" w:cs="Times New Roman"/>
                <w:sz w:val="18"/>
                <w:szCs w:val="18"/>
              </w:rPr>
              <w:t xml:space="preserve">Popis výkonu </w:t>
            </w:r>
          </w:p>
        </w:tc>
        <w:tc>
          <w:tcPr>
            <w:tcW w:w="2126" w:type="dxa"/>
          </w:tcPr>
          <w:p w14:paraId="7E03C949" w14:textId="77777777" w:rsidR="009D3BDF" w:rsidRPr="00216F53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6F53">
              <w:rPr>
                <w:rFonts w:ascii="Times New Roman" w:hAnsi="Times New Roman" w:cs="Times New Roman"/>
                <w:sz w:val="18"/>
                <w:szCs w:val="18"/>
              </w:rPr>
              <w:t>Hodnocení</w:t>
            </w:r>
          </w:p>
        </w:tc>
        <w:tc>
          <w:tcPr>
            <w:tcW w:w="987" w:type="dxa"/>
          </w:tcPr>
          <w:p w14:paraId="724E0022" w14:textId="77777777" w:rsidR="009D3BDF" w:rsidRPr="00216F53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F53">
              <w:rPr>
                <w:rFonts w:ascii="Times New Roman" w:hAnsi="Times New Roman" w:cs="Times New Roman"/>
                <w:sz w:val="18"/>
                <w:szCs w:val="18"/>
              </w:rPr>
              <w:t>Počet bodů</w:t>
            </w:r>
          </w:p>
        </w:tc>
      </w:tr>
      <w:tr w:rsidR="009D3BDF" w:rsidRPr="00216F53" w14:paraId="4CD45FF3" w14:textId="77777777" w:rsidTr="009D3BDF">
        <w:tc>
          <w:tcPr>
            <w:tcW w:w="5529" w:type="dxa"/>
          </w:tcPr>
          <w:p w14:paraId="75BC4EBE" w14:textId="03F0E70B" w:rsidR="009D3BDF" w:rsidRPr="00216F53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6F53">
              <w:rPr>
                <w:rFonts w:ascii="Times New Roman" w:hAnsi="Times New Roman" w:cs="Times New Roman"/>
                <w:sz w:val="18"/>
                <w:szCs w:val="18"/>
              </w:rPr>
              <w:t>Vynikající výkon, pouze občasné drobné chyby</w:t>
            </w:r>
          </w:p>
        </w:tc>
        <w:tc>
          <w:tcPr>
            <w:tcW w:w="2126" w:type="dxa"/>
          </w:tcPr>
          <w:p w14:paraId="5425D00D" w14:textId="77777777" w:rsidR="009D3BDF" w:rsidRPr="00216F53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6F53">
              <w:rPr>
                <w:rFonts w:ascii="Times New Roman" w:hAnsi="Times New Roman" w:cs="Times New Roman"/>
                <w:sz w:val="18"/>
                <w:szCs w:val="18"/>
              </w:rPr>
              <w:t>vynikající</w:t>
            </w:r>
          </w:p>
        </w:tc>
        <w:tc>
          <w:tcPr>
            <w:tcW w:w="987" w:type="dxa"/>
          </w:tcPr>
          <w:p w14:paraId="49AB5478" w14:textId="77777777" w:rsidR="009D3BDF" w:rsidRPr="00216F53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F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D3BDF" w:rsidRPr="00216F53" w14:paraId="57B62C6C" w14:textId="77777777" w:rsidTr="009D3BDF">
        <w:tc>
          <w:tcPr>
            <w:tcW w:w="5529" w:type="dxa"/>
          </w:tcPr>
          <w:p w14:paraId="0A71DDC0" w14:textId="77777777" w:rsidR="009D3BDF" w:rsidRPr="00216F53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6F53">
              <w:rPr>
                <w:rFonts w:ascii="Times New Roman" w:hAnsi="Times New Roman" w:cs="Times New Roman"/>
                <w:sz w:val="18"/>
                <w:szCs w:val="18"/>
              </w:rPr>
              <w:t>Nadprůměrný výkon, častější chyby</w:t>
            </w:r>
          </w:p>
        </w:tc>
        <w:tc>
          <w:tcPr>
            <w:tcW w:w="2126" w:type="dxa"/>
          </w:tcPr>
          <w:p w14:paraId="4D54B483" w14:textId="77777777" w:rsidR="009D3BDF" w:rsidRPr="00216F53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6F53">
              <w:rPr>
                <w:rFonts w:ascii="Times New Roman" w:hAnsi="Times New Roman" w:cs="Times New Roman"/>
                <w:sz w:val="18"/>
                <w:szCs w:val="18"/>
              </w:rPr>
              <w:t>nadprůměrný</w:t>
            </w:r>
          </w:p>
        </w:tc>
        <w:tc>
          <w:tcPr>
            <w:tcW w:w="987" w:type="dxa"/>
          </w:tcPr>
          <w:p w14:paraId="459DF469" w14:textId="77777777" w:rsidR="009D3BDF" w:rsidRPr="00216F53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F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D3BDF" w:rsidRPr="00216F53" w14:paraId="3B35DAA6" w14:textId="77777777" w:rsidTr="009D3BDF">
        <w:tc>
          <w:tcPr>
            <w:tcW w:w="5529" w:type="dxa"/>
          </w:tcPr>
          <w:p w14:paraId="02D301A1" w14:textId="19423A84" w:rsidR="009D3BDF" w:rsidRPr="00216F53" w:rsidRDefault="009D3BDF" w:rsidP="005F3D6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16F53">
              <w:rPr>
                <w:rFonts w:ascii="Times New Roman" w:hAnsi="Times New Roman" w:cs="Times New Roman"/>
                <w:sz w:val="18"/>
                <w:szCs w:val="18"/>
              </w:rPr>
              <w:t>Celkově dobrý výkon, ale s</w:t>
            </w:r>
            <w:r w:rsidR="005F3D6B" w:rsidRPr="00216F53">
              <w:rPr>
                <w:rFonts w:ascii="Times New Roman" w:hAnsi="Times New Roman" w:cs="Times New Roman"/>
                <w:sz w:val="18"/>
                <w:szCs w:val="18"/>
              </w:rPr>
              <w:t xml:space="preserve"> většími </w:t>
            </w:r>
            <w:r w:rsidRPr="00216F53">
              <w:rPr>
                <w:rFonts w:ascii="Times New Roman" w:hAnsi="Times New Roman" w:cs="Times New Roman"/>
                <w:sz w:val="18"/>
                <w:szCs w:val="18"/>
              </w:rPr>
              <w:t xml:space="preserve">nedostatky </w:t>
            </w:r>
          </w:p>
        </w:tc>
        <w:tc>
          <w:tcPr>
            <w:tcW w:w="2126" w:type="dxa"/>
          </w:tcPr>
          <w:p w14:paraId="73F24185" w14:textId="4A3C6CC4" w:rsidR="009D3BDF" w:rsidRPr="00216F53" w:rsidRDefault="005F3D6B" w:rsidP="005F3D6B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6F53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9D3BDF" w:rsidRPr="00216F53">
              <w:rPr>
                <w:rFonts w:ascii="Times New Roman" w:hAnsi="Times New Roman" w:cs="Times New Roman"/>
                <w:sz w:val="18"/>
                <w:szCs w:val="18"/>
              </w:rPr>
              <w:t xml:space="preserve">obrý </w:t>
            </w:r>
          </w:p>
        </w:tc>
        <w:tc>
          <w:tcPr>
            <w:tcW w:w="987" w:type="dxa"/>
          </w:tcPr>
          <w:p w14:paraId="2FC888D3" w14:textId="77777777" w:rsidR="009D3BDF" w:rsidRPr="00216F53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F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D3BDF" w:rsidRPr="00216F53" w14:paraId="3E61A8EF" w14:textId="77777777" w:rsidTr="009D3BDF">
        <w:tc>
          <w:tcPr>
            <w:tcW w:w="5529" w:type="dxa"/>
          </w:tcPr>
          <w:p w14:paraId="1C11DD89" w14:textId="77777777" w:rsidR="009D3BDF" w:rsidRPr="00216F53" w:rsidRDefault="009D3BDF" w:rsidP="009D3BD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16F53">
              <w:rPr>
                <w:rFonts w:ascii="Times New Roman" w:hAnsi="Times New Roman" w:cs="Times New Roman"/>
                <w:sz w:val="18"/>
                <w:szCs w:val="18"/>
              </w:rPr>
              <w:t xml:space="preserve">Přijatelný výkon, ale se značnými nedostatky </w:t>
            </w:r>
          </w:p>
        </w:tc>
        <w:tc>
          <w:tcPr>
            <w:tcW w:w="2126" w:type="dxa"/>
          </w:tcPr>
          <w:p w14:paraId="746C9254" w14:textId="39ED974D" w:rsidR="009D3BDF" w:rsidRPr="00216F53" w:rsidRDefault="005F3D6B" w:rsidP="005F3D6B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6F5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9D3BDF" w:rsidRPr="00216F53">
              <w:rPr>
                <w:rFonts w:ascii="Times New Roman" w:hAnsi="Times New Roman" w:cs="Times New Roman"/>
                <w:sz w:val="18"/>
                <w:szCs w:val="18"/>
              </w:rPr>
              <w:t xml:space="preserve">spokojivý </w:t>
            </w:r>
          </w:p>
        </w:tc>
        <w:tc>
          <w:tcPr>
            <w:tcW w:w="987" w:type="dxa"/>
          </w:tcPr>
          <w:p w14:paraId="04369E40" w14:textId="77777777" w:rsidR="009D3BDF" w:rsidRPr="00216F53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F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3BDF" w:rsidRPr="00216F53" w14:paraId="0F18EE2D" w14:textId="77777777" w:rsidTr="009D3BDF">
        <w:tc>
          <w:tcPr>
            <w:tcW w:w="5529" w:type="dxa"/>
          </w:tcPr>
          <w:p w14:paraId="439AAEB1" w14:textId="77777777" w:rsidR="009D3BDF" w:rsidRPr="00216F53" w:rsidRDefault="009D3BDF" w:rsidP="009D3BD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16F53">
              <w:rPr>
                <w:rFonts w:ascii="Times New Roman" w:hAnsi="Times New Roman" w:cs="Times New Roman"/>
                <w:sz w:val="18"/>
                <w:szCs w:val="18"/>
              </w:rPr>
              <w:t xml:space="preserve">Výkon splňující minimální požadavky </w:t>
            </w:r>
          </w:p>
        </w:tc>
        <w:tc>
          <w:tcPr>
            <w:tcW w:w="2126" w:type="dxa"/>
          </w:tcPr>
          <w:p w14:paraId="202C9C49" w14:textId="77777777" w:rsidR="009D3BDF" w:rsidRPr="00216F53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6F53">
              <w:rPr>
                <w:rFonts w:ascii="Times New Roman" w:hAnsi="Times New Roman" w:cs="Times New Roman"/>
                <w:sz w:val="18"/>
                <w:szCs w:val="18"/>
              </w:rPr>
              <w:t>dostačující</w:t>
            </w:r>
          </w:p>
        </w:tc>
        <w:tc>
          <w:tcPr>
            <w:tcW w:w="987" w:type="dxa"/>
          </w:tcPr>
          <w:p w14:paraId="6A746A25" w14:textId="77777777" w:rsidR="009D3BDF" w:rsidRPr="00216F53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F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3BDF" w:rsidRPr="00216F53" w14:paraId="27847E6E" w14:textId="77777777" w:rsidTr="009D3BDF">
        <w:tc>
          <w:tcPr>
            <w:tcW w:w="5529" w:type="dxa"/>
          </w:tcPr>
          <w:p w14:paraId="4A75FAEE" w14:textId="6FC4DF64" w:rsidR="009D3BDF" w:rsidRPr="00216F53" w:rsidRDefault="005F3D6B" w:rsidP="009D3BD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16F53">
              <w:rPr>
                <w:rFonts w:ascii="Times New Roman" w:hAnsi="Times New Roman" w:cs="Times New Roman"/>
                <w:sz w:val="18"/>
                <w:szCs w:val="18"/>
              </w:rPr>
              <w:t>Výkon nesplňující minimální požadavky</w:t>
            </w:r>
          </w:p>
        </w:tc>
        <w:tc>
          <w:tcPr>
            <w:tcW w:w="2126" w:type="dxa"/>
          </w:tcPr>
          <w:p w14:paraId="2B285A59" w14:textId="2052F122" w:rsidR="009D3BDF" w:rsidRPr="00216F53" w:rsidRDefault="005F3D6B" w:rsidP="005F3D6B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6F5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9D3BDF" w:rsidRPr="00216F53">
              <w:rPr>
                <w:rFonts w:ascii="Times New Roman" w:hAnsi="Times New Roman" w:cs="Times New Roman"/>
                <w:sz w:val="18"/>
                <w:szCs w:val="18"/>
              </w:rPr>
              <w:t xml:space="preserve">evyhovující </w:t>
            </w:r>
          </w:p>
        </w:tc>
        <w:tc>
          <w:tcPr>
            <w:tcW w:w="987" w:type="dxa"/>
          </w:tcPr>
          <w:p w14:paraId="461ED2A9" w14:textId="77777777" w:rsidR="009D3BDF" w:rsidRPr="00216F53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F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7B68C5D1" w14:textId="77777777" w:rsidR="00691C0C" w:rsidRPr="00A2615B" w:rsidRDefault="00691C0C" w:rsidP="009D3BDF">
      <w:pPr>
        <w:pStyle w:val="bodytext"/>
        <w:spacing w:after="0" w:afterAutospacing="0"/>
        <w:contextualSpacing/>
        <w:jc w:val="both"/>
        <w:rPr>
          <w:sz w:val="18"/>
          <w:szCs w:val="18"/>
          <w:u w:val="single"/>
        </w:rPr>
      </w:pPr>
    </w:p>
    <w:p w14:paraId="50D8FB94" w14:textId="77777777" w:rsidR="00914A5F" w:rsidRPr="00115226" w:rsidRDefault="00914A5F" w:rsidP="005339FF">
      <w:pPr>
        <w:pStyle w:val="bodytext"/>
        <w:spacing w:before="0" w:beforeAutospacing="0" w:after="0" w:afterAutospacing="0"/>
        <w:jc w:val="both"/>
        <w:rPr>
          <w:sz w:val="18"/>
          <w:szCs w:val="18"/>
        </w:rPr>
      </w:pPr>
    </w:p>
    <w:p w14:paraId="2F3834F5" w14:textId="03323293" w:rsidR="00914A5F" w:rsidRPr="00115226" w:rsidRDefault="00914A5F" w:rsidP="005339FF">
      <w:pPr>
        <w:pStyle w:val="bodytext"/>
        <w:spacing w:before="0" w:beforeAutospacing="0" w:after="0" w:afterAutospacing="0"/>
        <w:jc w:val="both"/>
        <w:rPr>
          <w:sz w:val="18"/>
          <w:szCs w:val="18"/>
        </w:rPr>
      </w:pPr>
      <w:r w:rsidRPr="00115226">
        <w:rPr>
          <w:sz w:val="18"/>
          <w:szCs w:val="18"/>
        </w:rPr>
        <w:t xml:space="preserve">V Olomouci </w:t>
      </w:r>
      <w:r w:rsidR="00995FB0" w:rsidRPr="00115226">
        <w:rPr>
          <w:sz w:val="18"/>
          <w:szCs w:val="18"/>
        </w:rPr>
        <w:t xml:space="preserve">dne </w:t>
      </w:r>
      <w:r w:rsidR="00AB0752" w:rsidRPr="00115226">
        <w:rPr>
          <w:sz w:val="18"/>
          <w:szCs w:val="18"/>
        </w:rPr>
        <w:t>4</w:t>
      </w:r>
      <w:r w:rsidR="00D74463" w:rsidRPr="00115226">
        <w:rPr>
          <w:sz w:val="18"/>
          <w:szCs w:val="18"/>
        </w:rPr>
        <w:t xml:space="preserve">. </w:t>
      </w:r>
      <w:r w:rsidR="00AB0752" w:rsidRPr="00115226">
        <w:rPr>
          <w:sz w:val="18"/>
          <w:szCs w:val="18"/>
        </w:rPr>
        <w:t>12</w:t>
      </w:r>
      <w:r w:rsidR="00D74463" w:rsidRPr="00115226">
        <w:rPr>
          <w:sz w:val="18"/>
          <w:szCs w:val="18"/>
        </w:rPr>
        <w:t>.</w:t>
      </w:r>
      <w:r w:rsidR="00995FB0" w:rsidRPr="00115226">
        <w:rPr>
          <w:sz w:val="18"/>
          <w:szCs w:val="18"/>
        </w:rPr>
        <w:t xml:space="preserve"> </w:t>
      </w:r>
      <w:r w:rsidR="007B2A9A" w:rsidRPr="00115226">
        <w:rPr>
          <w:sz w:val="18"/>
          <w:szCs w:val="18"/>
        </w:rPr>
        <w:t>20</w:t>
      </w:r>
      <w:r w:rsidR="00384936" w:rsidRPr="00115226">
        <w:rPr>
          <w:sz w:val="18"/>
          <w:szCs w:val="18"/>
        </w:rPr>
        <w:t>2</w:t>
      </w:r>
      <w:r w:rsidR="00F671AE" w:rsidRPr="00115226">
        <w:rPr>
          <w:sz w:val="18"/>
          <w:szCs w:val="18"/>
        </w:rPr>
        <w:t>3</w:t>
      </w:r>
    </w:p>
    <w:p w14:paraId="3F8DA0D0" w14:textId="1E998418" w:rsidR="00B833E0" w:rsidRPr="00115226" w:rsidRDefault="00914A5F" w:rsidP="00694A8A">
      <w:pPr>
        <w:pStyle w:val="bodytext"/>
        <w:spacing w:before="0" w:beforeAutospacing="0" w:after="0" w:afterAutospacing="0"/>
        <w:jc w:val="both"/>
        <w:rPr>
          <w:sz w:val="18"/>
          <w:szCs w:val="18"/>
        </w:rPr>
      </w:pPr>
      <w:r w:rsidRPr="00115226">
        <w:rPr>
          <w:sz w:val="18"/>
          <w:szCs w:val="18"/>
        </w:rPr>
        <w:t xml:space="preserve">JUDr. </w:t>
      </w:r>
      <w:r w:rsidR="00115226">
        <w:rPr>
          <w:sz w:val="18"/>
          <w:szCs w:val="18"/>
        </w:rPr>
        <w:t>Martin Faix</w:t>
      </w:r>
      <w:r w:rsidRPr="00115226">
        <w:rPr>
          <w:sz w:val="18"/>
          <w:szCs w:val="18"/>
        </w:rPr>
        <w:t>, Ph.D</w:t>
      </w:r>
      <w:r w:rsidR="00115226">
        <w:rPr>
          <w:sz w:val="18"/>
          <w:szCs w:val="18"/>
        </w:rPr>
        <w:t xml:space="preserve">, MJI </w:t>
      </w:r>
      <w:r w:rsidRPr="00115226">
        <w:rPr>
          <w:sz w:val="18"/>
          <w:szCs w:val="18"/>
        </w:rPr>
        <w:t>.,</w:t>
      </w:r>
      <w:r w:rsidR="00B4659F" w:rsidRPr="00115226">
        <w:rPr>
          <w:sz w:val="18"/>
          <w:szCs w:val="18"/>
        </w:rPr>
        <w:t xml:space="preserve"> </w:t>
      </w:r>
      <w:r w:rsidR="007A472B" w:rsidRPr="00115226">
        <w:rPr>
          <w:sz w:val="18"/>
          <w:szCs w:val="18"/>
        </w:rPr>
        <w:t>proděkan pro</w:t>
      </w:r>
      <w:r w:rsidR="00115226">
        <w:rPr>
          <w:sz w:val="18"/>
          <w:szCs w:val="18"/>
        </w:rPr>
        <w:t xml:space="preserve"> zahraniční záležitosti a cizojazyčné studijní programy</w:t>
      </w:r>
    </w:p>
    <w:sectPr w:rsidR="00B833E0" w:rsidRPr="00115226" w:rsidSect="00B03253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AE257" w14:textId="77777777" w:rsidR="001437F4" w:rsidRDefault="001437F4" w:rsidP="00F15613">
      <w:r>
        <w:separator/>
      </w:r>
    </w:p>
  </w:endnote>
  <w:endnote w:type="continuationSeparator" w:id="0">
    <w:p w14:paraId="1A47D958" w14:textId="77777777" w:rsidR="001437F4" w:rsidRDefault="001437F4" w:rsidP="00F15613">
      <w:r>
        <w:continuationSeparator/>
      </w:r>
    </w:p>
  </w:endnote>
  <w:endnote w:type="continuationNotice" w:id="1">
    <w:p w14:paraId="614E4E24" w14:textId="77777777" w:rsidR="001437F4" w:rsidRDefault="001437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046CA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5A287B76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</w:t>
    </w:r>
  </w:p>
  <w:p w14:paraId="5E155407" w14:textId="77777777"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17DD2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3334A819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="00D158E2">
      <w:rPr>
        <w:rFonts w:cs="Arial"/>
      </w:rPr>
      <w:t xml:space="preserve"> Olomouc </w:t>
    </w:r>
  </w:p>
  <w:p w14:paraId="06219383" w14:textId="77777777"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259F4" w14:textId="77777777" w:rsidR="001437F4" w:rsidRDefault="001437F4" w:rsidP="00F15613">
      <w:r>
        <w:separator/>
      </w:r>
    </w:p>
  </w:footnote>
  <w:footnote w:type="continuationSeparator" w:id="0">
    <w:p w14:paraId="4F914824" w14:textId="77777777" w:rsidR="001437F4" w:rsidRDefault="001437F4" w:rsidP="00F15613">
      <w:r>
        <w:continuationSeparator/>
      </w:r>
    </w:p>
  </w:footnote>
  <w:footnote w:type="continuationNotice" w:id="1">
    <w:p w14:paraId="19077981" w14:textId="77777777" w:rsidR="001437F4" w:rsidRDefault="001437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145A8" w14:textId="77777777" w:rsidR="00F15613" w:rsidRDefault="00BF72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1" layoutInCell="1" allowOverlap="1" wp14:anchorId="1EB5ABEB" wp14:editId="3A910C52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6992773C" wp14:editId="7B49AE18">
          <wp:simplePos x="0" y="0"/>
          <wp:positionH relativeFrom="page">
            <wp:posOffset>2800350</wp:posOffset>
          </wp:positionH>
          <wp:positionV relativeFrom="page">
            <wp:posOffset>314325</wp:posOffset>
          </wp:positionV>
          <wp:extent cx="1430020" cy="657225"/>
          <wp:effectExtent l="0" t="0" r="0" b="952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356"/>
    <w:multiLevelType w:val="hybridMultilevel"/>
    <w:tmpl w:val="B046E90C"/>
    <w:lvl w:ilvl="0" w:tplc="4058F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13F4"/>
    <w:multiLevelType w:val="hybridMultilevel"/>
    <w:tmpl w:val="34C6E29C"/>
    <w:lvl w:ilvl="0" w:tplc="0405000F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" w15:restartNumberingAfterBreak="0">
    <w:nsid w:val="1E933166"/>
    <w:multiLevelType w:val="hybridMultilevel"/>
    <w:tmpl w:val="0A8CDFB2"/>
    <w:lvl w:ilvl="0" w:tplc="752EC08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53"/>
    <w:rsid w:val="00025C86"/>
    <w:rsid w:val="0007026C"/>
    <w:rsid w:val="000760F1"/>
    <w:rsid w:val="000901A1"/>
    <w:rsid w:val="00095845"/>
    <w:rsid w:val="000C54C0"/>
    <w:rsid w:val="000E1862"/>
    <w:rsid w:val="000E4D57"/>
    <w:rsid w:val="000F0D39"/>
    <w:rsid w:val="0010566D"/>
    <w:rsid w:val="00111139"/>
    <w:rsid w:val="00115226"/>
    <w:rsid w:val="001437F4"/>
    <w:rsid w:val="001D1A32"/>
    <w:rsid w:val="001D6A78"/>
    <w:rsid w:val="002004C5"/>
    <w:rsid w:val="002061D4"/>
    <w:rsid w:val="00216F53"/>
    <w:rsid w:val="00237054"/>
    <w:rsid w:val="0024331C"/>
    <w:rsid w:val="00257E8D"/>
    <w:rsid w:val="002634CE"/>
    <w:rsid w:val="00276D6B"/>
    <w:rsid w:val="002B2473"/>
    <w:rsid w:val="002D6895"/>
    <w:rsid w:val="002E1BA7"/>
    <w:rsid w:val="002E3612"/>
    <w:rsid w:val="002F4CF5"/>
    <w:rsid w:val="00331D95"/>
    <w:rsid w:val="00355D69"/>
    <w:rsid w:val="00384936"/>
    <w:rsid w:val="003D7EE3"/>
    <w:rsid w:val="003F7C6B"/>
    <w:rsid w:val="004118DF"/>
    <w:rsid w:val="00412CAF"/>
    <w:rsid w:val="004249E1"/>
    <w:rsid w:val="00430F25"/>
    <w:rsid w:val="00444217"/>
    <w:rsid w:val="004521DC"/>
    <w:rsid w:val="00453F65"/>
    <w:rsid w:val="00486300"/>
    <w:rsid w:val="00492BBB"/>
    <w:rsid w:val="004C0E28"/>
    <w:rsid w:val="004D171B"/>
    <w:rsid w:val="005029E3"/>
    <w:rsid w:val="00502BEF"/>
    <w:rsid w:val="005248CD"/>
    <w:rsid w:val="005339FF"/>
    <w:rsid w:val="00540537"/>
    <w:rsid w:val="005B6853"/>
    <w:rsid w:val="005C2BD0"/>
    <w:rsid w:val="005E387A"/>
    <w:rsid w:val="005F3D6B"/>
    <w:rsid w:val="006002B4"/>
    <w:rsid w:val="00636D87"/>
    <w:rsid w:val="00666BF0"/>
    <w:rsid w:val="00672A5D"/>
    <w:rsid w:val="00680944"/>
    <w:rsid w:val="00691C0C"/>
    <w:rsid w:val="00694A8A"/>
    <w:rsid w:val="006A2B80"/>
    <w:rsid w:val="006B22CE"/>
    <w:rsid w:val="006B7391"/>
    <w:rsid w:val="006E3956"/>
    <w:rsid w:val="0070083A"/>
    <w:rsid w:val="00702C0D"/>
    <w:rsid w:val="00714DF0"/>
    <w:rsid w:val="0075347D"/>
    <w:rsid w:val="007620DC"/>
    <w:rsid w:val="00780844"/>
    <w:rsid w:val="00787E7F"/>
    <w:rsid w:val="007A472B"/>
    <w:rsid w:val="007B2A9A"/>
    <w:rsid w:val="007E03C6"/>
    <w:rsid w:val="007F2E5E"/>
    <w:rsid w:val="007F6FCC"/>
    <w:rsid w:val="0082063D"/>
    <w:rsid w:val="00841E70"/>
    <w:rsid w:val="00842B3C"/>
    <w:rsid w:val="00862C56"/>
    <w:rsid w:val="0086422A"/>
    <w:rsid w:val="00872559"/>
    <w:rsid w:val="008B23EA"/>
    <w:rsid w:val="008D11F8"/>
    <w:rsid w:val="008D5178"/>
    <w:rsid w:val="008E27A7"/>
    <w:rsid w:val="008F7BF6"/>
    <w:rsid w:val="0091180F"/>
    <w:rsid w:val="009121D0"/>
    <w:rsid w:val="00914A5F"/>
    <w:rsid w:val="00917470"/>
    <w:rsid w:val="009554FB"/>
    <w:rsid w:val="00962219"/>
    <w:rsid w:val="00963E30"/>
    <w:rsid w:val="00974732"/>
    <w:rsid w:val="00990090"/>
    <w:rsid w:val="00995FB0"/>
    <w:rsid w:val="009C1445"/>
    <w:rsid w:val="009D18E9"/>
    <w:rsid w:val="009D3BDF"/>
    <w:rsid w:val="009E629B"/>
    <w:rsid w:val="009F3F9F"/>
    <w:rsid w:val="009F4FE3"/>
    <w:rsid w:val="009F6371"/>
    <w:rsid w:val="00A04911"/>
    <w:rsid w:val="00A05464"/>
    <w:rsid w:val="00A1351A"/>
    <w:rsid w:val="00A2615B"/>
    <w:rsid w:val="00A5561A"/>
    <w:rsid w:val="00A938C1"/>
    <w:rsid w:val="00A9617C"/>
    <w:rsid w:val="00AB0752"/>
    <w:rsid w:val="00AB291B"/>
    <w:rsid w:val="00B028C4"/>
    <w:rsid w:val="00B03253"/>
    <w:rsid w:val="00B15A14"/>
    <w:rsid w:val="00B15AEF"/>
    <w:rsid w:val="00B15CD8"/>
    <w:rsid w:val="00B4659F"/>
    <w:rsid w:val="00B52715"/>
    <w:rsid w:val="00B6280D"/>
    <w:rsid w:val="00B629A0"/>
    <w:rsid w:val="00B629BB"/>
    <w:rsid w:val="00B73FD1"/>
    <w:rsid w:val="00B833E0"/>
    <w:rsid w:val="00BD04D6"/>
    <w:rsid w:val="00BE1819"/>
    <w:rsid w:val="00BF49AF"/>
    <w:rsid w:val="00BF72AE"/>
    <w:rsid w:val="00C303F6"/>
    <w:rsid w:val="00C4219C"/>
    <w:rsid w:val="00C60282"/>
    <w:rsid w:val="00C6493E"/>
    <w:rsid w:val="00C72B5B"/>
    <w:rsid w:val="00C905FD"/>
    <w:rsid w:val="00CF3C72"/>
    <w:rsid w:val="00D13E57"/>
    <w:rsid w:val="00D158E2"/>
    <w:rsid w:val="00D3456C"/>
    <w:rsid w:val="00D42F60"/>
    <w:rsid w:val="00D61B91"/>
    <w:rsid w:val="00D62385"/>
    <w:rsid w:val="00D70FB4"/>
    <w:rsid w:val="00D74463"/>
    <w:rsid w:val="00D955E7"/>
    <w:rsid w:val="00DC1CB4"/>
    <w:rsid w:val="00DC5FA7"/>
    <w:rsid w:val="00DE39B0"/>
    <w:rsid w:val="00E2415A"/>
    <w:rsid w:val="00E31240"/>
    <w:rsid w:val="00E51446"/>
    <w:rsid w:val="00E97744"/>
    <w:rsid w:val="00ED2804"/>
    <w:rsid w:val="00ED6605"/>
    <w:rsid w:val="00EE0716"/>
    <w:rsid w:val="00EE5D3F"/>
    <w:rsid w:val="00F0078F"/>
    <w:rsid w:val="00F07256"/>
    <w:rsid w:val="00F076F8"/>
    <w:rsid w:val="00F11270"/>
    <w:rsid w:val="00F15613"/>
    <w:rsid w:val="00F40810"/>
    <w:rsid w:val="00F671AE"/>
    <w:rsid w:val="00F81C25"/>
    <w:rsid w:val="00F86FE1"/>
    <w:rsid w:val="00FA5C61"/>
    <w:rsid w:val="00FA5E73"/>
    <w:rsid w:val="00FB21A4"/>
    <w:rsid w:val="00FC416C"/>
    <w:rsid w:val="00FC623F"/>
    <w:rsid w:val="00FD1BE0"/>
    <w:rsid w:val="00FE4211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F6B09"/>
  <w15:docId w15:val="{9F4D0878-C816-40CC-ADA4-2EF4D576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03253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autoSpaceDE/>
      <w:autoSpaceDN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autoSpaceDE/>
      <w:autoSpaceDN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autoSpaceDE/>
      <w:autoSpaceDN/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autoSpaceDE/>
      <w:autoSpaceDN/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autoSpaceDE/>
      <w:autoSpaceDN/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autoSpaceDE/>
      <w:autoSpaceDN/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autoSpaceDE/>
      <w:autoSpaceDN/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autoSpaceDE/>
      <w:autoSpaceDN/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bodytext">
    <w:name w:val="bodytext"/>
    <w:basedOn w:val="Normln"/>
    <w:rsid w:val="00914A5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4A5F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622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21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21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2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219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2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219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D3B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3BD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pero.UP\Downloads\UP_hlavickovy-papir_PF_cz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8C249-6E68-4B69-AD45-B95C5983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(2)</Template>
  <TotalTime>3</TotalTime>
  <Pages>2</Pages>
  <Words>746</Words>
  <Characters>4606</Characters>
  <Application>Microsoft Office Word</Application>
  <DocSecurity>0</DocSecurity>
  <Lines>94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Pouperova Olga</dc:creator>
  <cp:lastModifiedBy>Kuncova Radana</cp:lastModifiedBy>
  <cp:revision>3</cp:revision>
  <cp:lastPrinted>2023-12-11T11:46:00Z</cp:lastPrinted>
  <dcterms:created xsi:type="dcterms:W3CDTF">2023-12-21T07:32:00Z</dcterms:created>
  <dcterms:modified xsi:type="dcterms:W3CDTF">2023-12-21T07:34:00Z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dd53a9f6a3f06c90de36a4130ffba224c95c94d2f9b2376e6a8ff9d13c44d07f</vt:lpwstr>
  </property>
</Properties>
</file>