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4C49" w14:textId="77777777" w:rsidR="005B6789" w:rsidRDefault="005B6789" w:rsidP="005B6789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Rigoró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zní zkouška</w:t>
      </w:r>
    </w:p>
    <w:p w14:paraId="7B005905" w14:textId="77777777" w:rsidR="005B6789" w:rsidRPr="00B91916" w:rsidRDefault="005B6789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soukromého práva a civilního procesu</w:t>
      </w:r>
    </w:p>
    <w:p w14:paraId="5764001D" w14:textId="77777777" w:rsidR="005B6789" w:rsidRDefault="005B6789" w:rsidP="005B6789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PF UP </w:t>
      </w:r>
    </w:p>
    <w:p w14:paraId="32653692" w14:textId="77777777" w:rsidR="005B6789" w:rsidRPr="00B91916" w:rsidRDefault="005B6789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14:paraId="6FEB574D" w14:textId="77777777" w:rsidR="005B6789" w:rsidRPr="00B91916" w:rsidRDefault="005B6789" w:rsidP="005B6789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Obsahová náplň</w:t>
      </w:r>
    </w:p>
    <w:p w14:paraId="32812421" w14:textId="24767200" w:rsidR="005B6789" w:rsidRDefault="005B6789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6F00329A" w14:textId="3DD3783D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74B8934D" w14:textId="77777777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</w:p>
    <w:p w14:paraId="1F53C2E8" w14:textId="1B456CD2" w:rsidR="005B6789" w:rsidRDefault="001C694C" w:rsidP="001C694C">
      <w:pPr>
        <w:pStyle w:val="Text"/>
        <w:numPr>
          <w:ilvl w:val="0"/>
          <w:numId w:val="5"/>
        </w:numP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  <w:t>obor</w:t>
      </w:r>
      <w:r w:rsidR="005B6789"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  <w:t xml:space="preserve"> Občanské právo</w:t>
      </w:r>
    </w:p>
    <w:p w14:paraId="6B690B9B" w14:textId="77777777" w:rsidR="005B6789" w:rsidRDefault="005B6789" w:rsidP="005B6789">
      <w:pPr>
        <w:pStyle w:val="Text"/>
        <w:ind w:left="720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14:paraId="37EF2488" w14:textId="77777777" w:rsidR="005B6789" w:rsidRDefault="005B6789" w:rsidP="005B6789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občanské p</w:t>
      </w:r>
      <w:r>
        <w:rPr>
          <w:rFonts w:ascii="Times New Roman" w:eastAsia="Palatino" w:hAnsi="Times New Roman" w:cs="Times New Roman"/>
          <w:bCs/>
          <w:sz w:val="28"/>
          <w:szCs w:val="28"/>
        </w:rPr>
        <w:t xml:space="preserve">rávo, včetně pracovního práva, </w:t>
      </w: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práva duševního vlastnictví a práva civilního procesu</w:t>
      </w:r>
    </w:p>
    <w:p w14:paraId="6C594C8C" w14:textId="77777777" w:rsidR="005B6789" w:rsidRPr="00B91916" w:rsidRDefault="005B6789" w:rsidP="005B6789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14:paraId="1820B142" w14:textId="516C66F1" w:rsidR="005B6789" w:rsidRDefault="005B6789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46B5FD4C" w14:textId="292BA0A8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09BF157E" w14:textId="2FA3AD25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35362F72" w14:textId="026F2815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7D614EF8" w14:textId="5651EE18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2027EC28" w14:textId="6475D0E6" w:rsidR="001C694C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16DBF5C7" w14:textId="77777777" w:rsidR="001C694C" w:rsidRPr="00B91916" w:rsidRDefault="001C694C" w:rsidP="005B6789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14:paraId="393CFD7B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>Uvedené platí do odvolání.</w:t>
      </w:r>
    </w:p>
    <w:p w14:paraId="73D51C9D" w14:textId="77777777" w:rsidR="005B6789" w:rsidRDefault="005B6789" w:rsidP="005B6789">
      <w:pPr>
        <w:rPr>
          <w:rFonts w:ascii="Times New Roman" w:hAnsi="Times New Roman"/>
        </w:rPr>
      </w:pPr>
    </w:p>
    <w:p w14:paraId="51B7B76F" w14:textId="77777777" w:rsidR="005B6789" w:rsidRPr="008F147E" w:rsidRDefault="005B6789" w:rsidP="005B6789">
      <w:pPr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V Olomouci dne </w:t>
      </w:r>
      <w:r>
        <w:rPr>
          <w:rFonts w:ascii="Times New Roman" w:hAnsi="Times New Roman"/>
          <w:sz w:val="28"/>
          <w:szCs w:val="28"/>
        </w:rPr>
        <w:t>21</w:t>
      </w:r>
      <w:r w:rsidRPr="008F14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8F147E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Pr="008F147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004F5AB" w14:textId="4E51E5F4" w:rsidR="005B6789" w:rsidRPr="008F147E" w:rsidRDefault="001C694C" w:rsidP="005B678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B6789" w:rsidRPr="008F147E">
        <w:rPr>
          <w:rFonts w:ascii="Times New Roman" w:hAnsi="Times New Roman"/>
          <w:sz w:val="28"/>
          <w:szCs w:val="28"/>
        </w:rPr>
        <w:t>rof. JUDr. Ivo Telec, CSc.</w:t>
      </w:r>
    </w:p>
    <w:p w14:paraId="29515A85" w14:textId="6F763259" w:rsidR="005B6789" w:rsidRPr="008F147E" w:rsidRDefault="005B6789" w:rsidP="001C694C">
      <w:pPr>
        <w:jc w:val="center"/>
        <w:rPr>
          <w:rFonts w:ascii="Times New Roman" w:hAnsi="Times New Roman"/>
          <w:sz w:val="28"/>
          <w:szCs w:val="28"/>
        </w:rPr>
      </w:pPr>
      <w:r w:rsidRPr="008F147E">
        <w:rPr>
          <w:rFonts w:ascii="Times New Roman" w:hAnsi="Times New Roman"/>
          <w:sz w:val="28"/>
          <w:szCs w:val="28"/>
        </w:rPr>
        <w:t xml:space="preserve">  </w:t>
      </w:r>
      <w:r w:rsidRPr="008F147E">
        <w:rPr>
          <w:rFonts w:ascii="Times New Roman" w:hAnsi="Times New Roman"/>
          <w:sz w:val="28"/>
          <w:szCs w:val="28"/>
        </w:rPr>
        <w:tab/>
      </w:r>
      <w:r w:rsidRPr="008F147E">
        <w:rPr>
          <w:rFonts w:ascii="Times New Roman" w:hAnsi="Times New Roman"/>
          <w:sz w:val="28"/>
          <w:szCs w:val="28"/>
        </w:rPr>
        <w:tab/>
      </w:r>
      <w:r w:rsidR="001C694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F147E">
        <w:rPr>
          <w:rFonts w:ascii="Times New Roman" w:hAnsi="Times New Roman"/>
          <w:sz w:val="28"/>
          <w:szCs w:val="28"/>
        </w:rPr>
        <w:t>vedoucí katedry</w:t>
      </w:r>
    </w:p>
    <w:p w14:paraId="310A590A" w14:textId="77777777" w:rsidR="00B833E0" w:rsidRPr="00787E7F" w:rsidRDefault="00B833E0" w:rsidP="00787E7F"/>
    <w:sectPr w:rsidR="00B833E0" w:rsidRPr="00787E7F" w:rsidSect="00702C0D"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3BA1" w14:textId="77777777" w:rsidR="00F14568" w:rsidRDefault="00F14568" w:rsidP="00F15613">
      <w:pPr>
        <w:spacing w:line="240" w:lineRule="auto"/>
      </w:pPr>
      <w:r>
        <w:separator/>
      </w:r>
    </w:p>
  </w:endnote>
  <w:endnote w:type="continuationSeparator" w:id="0">
    <w:p w14:paraId="698A5228" w14:textId="77777777" w:rsidR="00F14568" w:rsidRDefault="00F1456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649E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6A6EC78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7CCAA715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23ED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6EE1F4EE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6D7E3017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1426" w14:textId="77777777" w:rsidR="00F14568" w:rsidRDefault="00F14568" w:rsidP="00F15613">
      <w:pPr>
        <w:spacing w:line="240" w:lineRule="auto"/>
      </w:pPr>
      <w:r>
        <w:separator/>
      </w:r>
    </w:p>
  </w:footnote>
  <w:footnote w:type="continuationSeparator" w:id="0">
    <w:p w14:paraId="6D8CB867" w14:textId="77777777" w:rsidR="00F14568" w:rsidRDefault="00F1456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3A82" w14:textId="77777777" w:rsidR="00F15613" w:rsidRDefault="00090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1E10BF5" wp14:editId="5194690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58E2622" wp14:editId="7959B21A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0512"/>
    <w:multiLevelType w:val="hybridMultilevel"/>
    <w:tmpl w:val="DD7C72E8"/>
    <w:lvl w:ilvl="0" w:tplc="8DE87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871C97"/>
    <w:multiLevelType w:val="hybridMultilevel"/>
    <w:tmpl w:val="190C5A92"/>
    <w:lvl w:ilvl="0" w:tplc="F74C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07AD"/>
    <w:multiLevelType w:val="hybridMultilevel"/>
    <w:tmpl w:val="1B3E5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4705C"/>
    <w:multiLevelType w:val="hybridMultilevel"/>
    <w:tmpl w:val="B27814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B03E7E"/>
    <w:multiLevelType w:val="hybridMultilevel"/>
    <w:tmpl w:val="3656F4B0"/>
    <w:lvl w:ilvl="0" w:tplc="D1A08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3"/>
    <w:rsid w:val="0007026C"/>
    <w:rsid w:val="00090003"/>
    <w:rsid w:val="000F0D39"/>
    <w:rsid w:val="0010566D"/>
    <w:rsid w:val="001C694C"/>
    <w:rsid w:val="002004C5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789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4568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09DD0D"/>
  <w15:chartTrackingRefBased/>
  <w15:docId w15:val="{14A3D5FB-5BA8-47E5-8C02-47109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Text">
    <w:name w:val="Text"/>
    <w:rsid w:val="005B67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F48254FDDFD4B9DC1F9D003E04315" ma:contentTypeVersion="11" ma:contentTypeDescription="Vytvoří nový dokument" ma:contentTypeScope="" ma:versionID="8ff5bb51e78720abdca053049c8defb1">
  <xsd:schema xmlns:xsd="http://www.w3.org/2001/XMLSchema" xmlns:xs="http://www.w3.org/2001/XMLSchema" xmlns:p="http://schemas.microsoft.com/office/2006/metadata/properties" xmlns:ns3="5edd79b3-0304-4379-b7cf-34c01051b129" xmlns:ns4="4337c52c-d56b-44d8-97b1-9490fc5248e5" targetNamespace="http://schemas.microsoft.com/office/2006/metadata/properties" ma:root="true" ma:fieldsID="37efa546c1b0b6ad4b9bab25eaec563d" ns3:_="" ns4:_="">
    <xsd:import namespace="5edd79b3-0304-4379-b7cf-34c01051b129"/>
    <xsd:import namespace="4337c52c-d56b-44d8-97b1-9490fc5248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79b3-0304-4379-b7cf-34c01051b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7c52c-d56b-44d8-97b1-9490fc524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5F2D2-8B68-48DA-A35D-AB9533AD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79b3-0304-4379-b7cf-34c01051b129"/>
    <ds:schemaRef ds:uri="4337c52c-d56b-44d8-97b1-9490fc524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51B3A-ED6C-4AA6-9AAB-FD183EA04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18046-AB83-4B6D-A222-FC829D635B92}">
  <ds:schemaRefs>
    <ds:schemaRef ds:uri="http://purl.org/dc/dcmitype/"/>
    <ds:schemaRef ds:uri="http://schemas.microsoft.com/office/2006/metadata/properties"/>
    <ds:schemaRef ds:uri="4337c52c-d56b-44d8-97b1-9490fc5248e5"/>
    <ds:schemaRef ds:uri="http://schemas.microsoft.com/office/infopath/2007/PartnerControls"/>
    <ds:schemaRef ds:uri="http://www.w3.org/XML/1998/namespace"/>
    <ds:schemaRef ds:uri="http://purl.org/dc/elements/1.1/"/>
    <ds:schemaRef ds:uri="5edd79b3-0304-4379-b7cf-34c01051b129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2</TotalTime>
  <Pages>1</Pages>
  <Words>62</Words>
  <Characters>358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cp:lastModifiedBy>Tandlerova Alice</cp:lastModifiedBy>
  <cp:revision>3</cp:revision>
  <cp:lastPrinted>2014-08-08T09:54:00Z</cp:lastPrinted>
  <dcterms:created xsi:type="dcterms:W3CDTF">2021-06-04T06:14:00Z</dcterms:created>
  <dcterms:modified xsi:type="dcterms:W3CDTF">2021-06-04T06:16:00Z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0x010100EFDF48254FDDFD4B9DC1F9D003E04315</vt:lpwstr>
  </property>
</Properties>
</file>